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19DE" w14:textId="413539A8" w:rsidR="00985BD0" w:rsidRDefault="006D192C" w:rsidP="00171140">
      <w:pPr>
        <w:pStyle w:val="Kop1"/>
        <w:spacing w:before="0" w:after="0"/>
        <w:rPr>
          <w:color w:val="339933"/>
        </w:rPr>
      </w:pPr>
      <w:r>
        <w:rPr>
          <w:color w:val="339933"/>
        </w:rPr>
        <w:t xml:space="preserve">Product </w:t>
      </w:r>
      <w:proofErr w:type="spellStart"/>
      <w:r>
        <w:rPr>
          <w:color w:val="339933"/>
        </w:rPr>
        <w:t>owner</w:t>
      </w:r>
      <w:proofErr w:type="spellEnd"/>
      <w:r>
        <w:rPr>
          <w:color w:val="339933"/>
        </w:rPr>
        <w:t xml:space="preserve"> ondersteuning </w:t>
      </w:r>
    </w:p>
    <w:p w14:paraId="524B2EEB" w14:textId="01ADFB9C" w:rsidR="00F52525" w:rsidRPr="00B641D0" w:rsidRDefault="00F52525" w:rsidP="00171140">
      <w:pPr>
        <w:rPr>
          <w:i/>
        </w:rPr>
      </w:pPr>
      <w:r w:rsidRPr="00B641D0">
        <w:rPr>
          <w:i/>
        </w:rPr>
        <w:t>Cluster</w:t>
      </w:r>
      <w:r w:rsidR="00686613" w:rsidRPr="00B641D0">
        <w:rPr>
          <w:i/>
        </w:rPr>
        <w:tab/>
        <w:t>B</w:t>
      </w:r>
      <w:r w:rsidR="00B641D0" w:rsidRPr="00B641D0">
        <w:rPr>
          <w:i/>
        </w:rPr>
        <w:t>estuurs- en concernondersteuning</w:t>
      </w:r>
      <w:r w:rsidR="00686613" w:rsidRPr="00B641D0">
        <w:rPr>
          <w:i/>
        </w:rPr>
        <w:tab/>
      </w:r>
      <w:r w:rsidR="00686613" w:rsidRPr="00B641D0">
        <w:rPr>
          <w:i/>
        </w:rPr>
        <w:tab/>
      </w:r>
      <w:r w:rsidR="00686613" w:rsidRPr="00B641D0">
        <w:rPr>
          <w:i/>
        </w:rPr>
        <w:tab/>
      </w:r>
    </w:p>
    <w:p w14:paraId="2953BBF9" w14:textId="77777777" w:rsidR="00985BD0" w:rsidRDefault="00985BD0" w:rsidP="00171140"/>
    <w:p w14:paraId="0C5F07B1" w14:textId="77777777" w:rsidR="00094A27" w:rsidRPr="00171140" w:rsidRDefault="00094A27" w:rsidP="00171140">
      <w:pPr>
        <w:pStyle w:val="Kop2"/>
      </w:pPr>
      <w:r w:rsidRPr="0017114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2627A6F" w14:textId="77777777" w:rsidTr="001C6FAE">
        <w:tc>
          <w:tcPr>
            <w:tcW w:w="3086" w:type="dxa"/>
          </w:tcPr>
          <w:p w14:paraId="34B6C8AC" w14:textId="77777777" w:rsidR="00BB5ABD" w:rsidRDefault="00BB5ABD" w:rsidP="00A02FD7">
            <w:pPr>
              <w:spacing w:line="280" w:lineRule="exact"/>
              <w:rPr>
                <w:b/>
              </w:rPr>
            </w:pPr>
            <w:r>
              <w:rPr>
                <w:b/>
              </w:rPr>
              <w:t>Werklocatie:</w:t>
            </w:r>
          </w:p>
        </w:tc>
        <w:tc>
          <w:tcPr>
            <w:tcW w:w="5295" w:type="dxa"/>
          </w:tcPr>
          <w:p w14:paraId="633D513D" w14:textId="0B01CA94" w:rsidR="00BB5ABD" w:rsidRPr="00BB5ABD" w:rsidRDefault="00C46FBB" w:rsidP="00A02FD7">
            <w:pPr>
              <w:spacing w:line="280" w:lineRule="exact"/>
            </w:pPr>
            <w:r>
              <w:t xml:space="preserve">Wilhelminakade </w:t>
            </w:r>
            <w:r w:rsidR="004C2CA8">
              <w:t>1</w:t>
            </w:r>
            <w:r>
              <w:t>79, Rotterdam</w:t>
            </w:r>
          </w:p>
        </w:tc>
      </w:tr>
      <w:tr w:rsidR="00BB5ABD" w:rsidRPr="00BB5ABD" w14:paraId="5E19DC5E" w14:textId="77777777" w:rsidTr="001C6FAE">
        <w:tc>
          <w:tcPr>
            <w:tcW w:w="3086" w:type="dxa"/>
          </w:tcPr>
          <w:p w14:paraId="56FFD608" w14:textId="77777777" w:rsidR="00BB5ABD" w:rsidRDefault="00BB5ABD" w:rsidP="00A02FD7">
            <w:pPr>
              <w:spacing w:line="280" w:lineRule="exact"/>
              <w:rPr>
                <w:b/>
              </w:rPr>
            </w:pPr>
            <w:r>
              <w:rPr>
                <w:b/>
              </w:rPr>
              <w:t>Startdatum:</w:t>
            </w:r>
          </w:p>
        </w:tc>
        <w:tc>
          <w:tcPr>
            <w:tcW w:w="5295" w:type="dxa"/>
          </w:tcPr>
          <w:p w14:paraId="2FC2C55A" w14:textId="50F8D75B" w:rsidR="00BB5ABD" w:rsidRPr="00BB5ABD" w:rsidRDefault="00A5309A" w:rsidP="00A02FD7">
            <w:pPr>
              <w:spacing w:line="280" w:lineRule="exact"/>
            </w:pPr>
            <w:r>
              <w:t>Z.s.m.</w:t>
            </w:r>
            <w:r w:rsidR="00171140">
              <w:t xml:space="preserve"> verwachting </w:t>
            </w:r>
            <w:r>
              <w:t>eind</w:t>
            </w:r>
            <w:r w:rsidR="00171140">
              <w:t xml:space="preserve"> maart</w:t>
            </w:r>
            <w:r>
              <w:t xml:space="preserve"> 2020</w:t>
            </w:r>
          </w:p>
        </w:tc>
      </w:tr>
      <w:tr w:rsidR="00BB5ABD" w:rsidRPr="00BB5ABD" w14:paraId="40121B10" w14:textId="77777777" w:rsidTr="001C6FAE">
        <w:tc>
          <w:tcPr>
            <w:tcW w:w="3086" w:type="dxa"/>
          </w:tcPr>
          <w:p w14:paraId="2127F7B7" w14:textId="77777777" w:rsidR="00BB5ABD" w:rsidRDefault="00BB5ABD" w:rsidP="00A02FD7">
            <w:pPr>
              <w:spacing w:line="280" w:lineRule="exact"/>
              <w:rPr>
                <w:b/>
              </w:rPr>
            </w:pPr>
            <w:r>
              <w:rPr>
                <w:b/>
              </w:rPr>
              <w:t>Aantal medewerkers:</w:t>
            </w:r>
          </w:p>
        </w:tc>
        <w:tc>
          <w:tcPr>
            <w:tcW w:w="5295" w:type="dxa"/>
          </w:tcPr>
          <w:p w14:paraId="1556DABC" w14:textId="77777777" w:rsidR="00BB5ABD" w:rsidRPr="00BB5ABD" w:rsidRDefault="00C46FBB" w:rsidP="00A02FD7">
            <w:pPr>
              <w:spacing w:line="280" w:lineRule="exact"/>
            </w:pPr>
            <w:r>
              <w:t>1</w:t>
            </w:r>
          </w:p>
        </w:tc>
      </w:tr>
      <w:tr w:rsidR="00BB5ABD" w14:paraId="3B931D9C" w14:textId="77777777" w:rsidTr="001C6FAE">
        <w:tc>
          <w:tcPr>
            <w:tcW w:w="3086" w:type="dxa"/>
          </w:tcPr>
          <w:p w14:paraId="11A51A91" w14:textId="77777777" w:rsidR="00BB5ABD" w:rsidRDefault="00BB5ABD" w:rsidP="00A02FD7">
            <w:pPr>
              <w:spacing w:line="280" w:lineRule="exact"/>
              <w:rPr>
                <w:b/>
              </w:rPr>
            </w:pPr>
            <w:r>
              <w:rPr>
                <w:b/>
              </w:rPr>
              <w:t>Uren per week:</w:t>
            </w:r>
          </w:p>
        </w:tc>
        <w:tc>
          <w:tcPr>
            <w:tcW w:w="5295" w:type="dxa"/>
          </w:tcPr>
          <w:p w14:paraId="05F8F9C8" w14:textId="5E2C04F2" w:rsidR="00BB5ABD" w:rsidRPr="00C378E7" w:rsidRDefault="006A3C61" w:rsidP="00A02FD7">
            <w:pPr>
              <w:spacing w:line="280" w:lineRule="exact"/>
            </w:pPr>
            <w:r w:rsidRPr="00C378E7">
              <w:t>36</w:t>
            </w:r>
          </w:p>
        </w:tc>
      </w:tr>
      <w:tr w:rsidR="00BB5ABD" w:rsidRPr="00BB5ABD" w14:paraId="3DF2B7BC" w14:textId="77777777" w:rsidTr="001C6FAE">
        <w:tc>
          <w:tcPr>
            <w:tcW w:w="3086" w:type="dxa"/>
          </w:tcPr>
          <w:p w14:paraId="15E3CD1B" w14:textId="77777777" w:rsidR="00BB5ABD" w:rsidRDefault="00BB5ABD" w:rsidP="00A02FD7">
            <w:pPr>
              <w:spacing w:line="280" w:lineRule="exact"/>
              <w:rPr>
                <w:b/>
              </w:rPr>
            </w:pPr>
            <w:r>
              <w:rPr>
                <w:b/>
              </w:rPr>
              <w:t>Duur opdracht:</w:t>
            </w:r>
          </w:p>
        </w:tc>
        <w:tc>
          <w:tcPr>
            <w:tcW w:w="5295" w:type="dxa"/>
          </w:tcPr>
          <w:p w14:paraId="5F4039B5" w14:textId="2683122A" w:rsidR="00BB5ABD" w:rsidRPr="00BB5ABD" w:rsidRDefault="00A5309A" w:rsidP="00A02FD7">
            <w:pPr>
              <w:spacing w:line="280" w:lineRule="exact"/>
            </w:pPr>
            <w:r>
              <w:t>6</w:t>
            </w:r>
            <w:r w:rsidR="00C46FBB">
              <w:t xml:space="preserve"> maanden</w:t>
            </w:r>
          </w:p>
        </w:tc>
      </w:tr>
      <w:tr w:rsidR="00BB5ABD" w:rsidRPr="00BB5ABD" w14:paraId="3DF79D4F" w14:textId="77777777" w:rsidTr="001C6FAE">
        <w:tc>
          <w:tcPr>
            <w:tcW w:w="3086" w:type="dxa"/>
          </w:tcPr>
          <w:p w14:paraId="237F7F1D" w14:textId="77777777" w:rsidR="00BB5ABD" w:rsidRDefault="00BB5ABD" w:rsidP="00A02FD7">
            <w:pPr>
              <w:spacing w:line="280" w:lineRule="exact"/>
              <w:rPr>
                <w:b/>
              </w:rPr>
            </w:pPr>
            <w:r>
              <w:rPr>
                <w:b/>
              </w:rPr>
              <w:t>Verlengingsopties:</w:t>
            </w:r>
          </w:p>
        </w:tc>
        <w:tc>
          <w:tcPr>
            <w:tcW w:w="5295" w:type="dxa"/>
          </w:tcPr>
          <w:p w14:paraId="6D3C50E0" w14:textId="324F81F6" w:rsidR="00BB5ABD" w:rsidRPr="00BB5ABD" w:rsidRDefault="00A5309A" w:rsidP="00A02FD7">
            <w:pPr>
              <w:spacing w:line="280" w:lineRule="exact"/>
            </w:pPr>
            <w:r>
              <w:t>4</w:t>
            </w:r>
            <w:r w:rsidR="00C46FBB">
              <w:t xml:space="preserve"> x 6 maanden</w:t>
            </w:r>
          </w:p>
        </w:tc>
      </w:tr>
      <w:tr w:rsidR="00D33AB7" w:rsidRPr="00D33AB7" w14:paraId="3FC9FBB7" w14:textId="77777777" w:rsidTr="001C6FAE">
        <w:tc>
          <w:tcPr>
            <w:tcW w:w="3086" w:type="dxa"/>
          </w:tcPr>
          <w:p w14:paraId="1815446A" w14:textId="77777777" w:rsidR="00BB5ABD" w:rsidRDefault="00BB5ABD" w:rsidP="00A02FD7">
            <w:pPr>
              <w:spacing w:line="280" w:lineRule="exact"/>
              <w:rPr>
                <w:b/>
              </w:rPr>
            </w:pPr>
            <w:r w:rsidRPr="00D33AB7">
              <w:rPr>
                <w:b/>
              </w:rPr>
              <w:t>FSK:</w:t>
            </w:r>
          </w:p>
          <w:p w14:paraId="4D007D8F" w14:textId="77777777" w:rsidR="00A5309A" w:rsidRDefault="00A5309A" w:rsidP="00A02FD7">
            <w:pPr>
              <w:spacing w:line="280" w:lineRule="exact"/>
              <w:rPr>
                <w:b/>
              </w:rPr>
            </w:pPr>
            <w:r>
              <w:rPr>
                <w:b/>
              </w:rPr>
              <w:t>Tariefrange:</w:t>
            </w:r>
          </w:p>
          <w:p w14:paraId="61D2A7D6" w14:textId="731205B4" w:rsidR="006D192C" w:rsidRDefault="00A5309A" w:rsidP="00A02FD7">
            <w:pPr>
              <w:spacing w:line="280" w:lineRule="exact"/>
              <w:rPr>
                <w:b/>
              </w:rPr>
            </w:pPr>
            <w:r>
              <w:rPr>
                <w:b/>
              </w:rPr>
              <w:t>Verhouding pr</w:t>
            </w:r>
            <w:r w:rsidR="004C2CA8">
              <w:rPr>
                <w:b/>
              </w:rPr>
              <w:t>i</w:t>
            </w:r>
            <w:r>
              <w:rPr>
                <w:b/>
              </w:rPr>
              <w:t>js/kwal</w:t>
            </w:r>
            <w:r w:rsidR="004C2CA8">
              <w:rPr>
                <w:b/>
              </w:rPr>
              <w:t>i</w:t>
            </w:r>
            <w:r>
              <w:rPr>
                <w:b/>
              </w:rPr>
              <w:t>teit:</w:t>
            </w:r>
          </w:p>
          <w:p w14:paraId="04AB549A" w14:textId="19746851" w:rsidR="006D192C" w:rsidRDefault="006D192C" w:rsidP="00A02FD7">
            <w:pPr>
              <w:spacing w:line="280" w:lineRule="exact"/>
              <w:rPr>
                <w:b/>
              </w:rPr>
            </w:pPr>
            <w:proofErr w:type="spellStart"/>
            <w:r>
              <w:rPr>
                <w:b/>
              </w:rPr>
              <w:t>Deta</w:t>
            </w:r>
            <w:proofErr w:type="spellEnd"/>
            <w:r>
              <w:rPr>
                <w:b/>
              </w:rPr>
              <w:t xml:space="preserve">-vast:  </w:t>
            </w:r>
          </w:p>
          <w:p w14:paraId="5F5AA3F5" w14:textId="27F1AABA" w:rsidR="00A5309A" w:rsidRPr="00D33AB7" w:rsidRDefault="004A0CB1" w:rsidP="00A02FD7">
            <w:pPr>
              <w:spacing w:line="280" w:lineRule="exact"/>
              <w:rPr>
                <w:b/>
              </w:rPr>
            </w:pPr>
            <w:r>
              <w:rPr>
                <w:b/>
              </w:rPr>
              <w:t>Datum verificatiegesprek:</w:t>
            </w:r>
          </w:p>
        </w:tc>
        <w:tc>
          <w:tcPr>
            <w:tcW w:w="5295" w:type="dxa"/>
          </w:tcPr>
          <w:p w14:paraId="61C37601" w14:textId="62E50915" w:rsidR="00BB5ABD" w:rsidRDefault="00A5309A" w:rsidP="00A02FD7">
            <w:pPr>
              <w:spacing w:line="280" w:lineRule="exact"/>
            </w:pPr>
            <w:r>
              <w:t>7/8</w:t>
            </w:r>
          </w:p>
          <w:p w14:paraId="0B12E8B2" w14:textId="77777777" w:rsidR="004A0CB1" w:rsidRDefault="004A0CB1" w:rsidP="00A02FD7">
            <w:pPr>
              <w:spacing w:line="280" w:lineRule="exact"/>
              <w:rPr>
                <w:rFonts w:eastAsia="Times New Roman"/>
              </w:rPr>
            </w:pPr>
            <w:r>
              <w:rPr>
                <w:rFonts w:eastAsia="Times New Roman"/>
              </w:rPr>
              <w:t>€35 - €55</w:t>
            </w:r>
          </w:p>
          <w:p w14:paraId="0EE5C895" w14:textId="77777777" w:rsidR="004A0CB1" w:rsidRDefault="004A0CB1" w:rsidP="00A02FD7">
            <w:pPr>
              <w:spacing w:line="280" w:lineRule="exact"/>
            </w:pPr>
            <w:r>
              <w:t>20% - 80%</w:t>
            </w:r>
          </w:p>
          <w:p w14:paraId="11436E24" w14:textId="4787A574" w:rsidR="004A0CB1" w:rsidRPr="00A02FD7" w:rsidRDefault="00A02FD7" w:rsidP="00A02FD7">
            <w:pPr>
              <w:spacing w:line="280" w:lineRule="exact"/>
            </w:pPr>
            <w:r w:rsidRPr="00A02FD7">
              <w:t>Optie tot kosteloze overname na 12 gewerkte maanden</w:t>
            </w:r>
          </w:p>
          <w:p w14:paraId="3350DA0D" w14:textId="24258916" w:rsidR="00A5309A" w:rsidRPr="00D33AB7" w:rsidRDefault="00A02FD7" w:rsidP="00A02FD7">
            <w:pPr>
              <w:spacing w:line="280" w:lineRule="exact"/>
            </w:pPr>
            <w:r>
              <w:t>Week 12</w:t>
            </w:r>
          </w:p>
        </w:tc>
      </w:tr>
    </w:tbl>
    <w:p w14:paraId="0DCC3A34" w14:textId="13D55353" w:rsidR="00985BD0" w:rsidRPr="00171140" w:rsidRDefault="00E26C9F" w:rsidP="00171140">
      <w:pPr>
        <w:pStyle w:val="Kop2"/>
      </w:pPr>
      <w:r w:rsidRPr="00171140">
        <w:t xml:space="preserve">Jouw </w:t>
      </w:r>
      <w:r w:rsidR="004A0CB1">
        <w:t>opdracht</w:t>
      </w:r>
    </w:p>
    <w:p w14:paraId="571A0486" w14:textId="56F7E526" w:rsidR="003905C5" w:rsidRDefault="003905C5" w:rsidP="00171140">
      <w:r>
        <w:t>In</w:t>
      </w:r>
      <w:r w:rsidR="00686613">
        <w:t xml:space="preserve"> het team Exper</w:t>
      </w:r>
      <w:r w:rsidR="008472BC">
        <w:t>t</w:t>
      </w:r>
      <w:r w:rsidR="00686613">
        <w:t>isecentrum Informatie</w:t>
      </w:r>
      <w:r w:rsidR="008472BC">
        <w:t>b</w:t>
      </w:r>
      <w:r w:rsidR="00686613">
        <w:t xml:space="preserve">eheer </w:t>
      </w:r>
      <w:r>
        <w:t xml:space="preserve">is een vacature voor een </w:t>
      </w:r>
      <w:r w:rsidR="008472BC">
        <w:t>(</w:t>
      </w:r>
      <w:r>
        <w:t>administratief</w:t>
      </w:r>
      <w:r w:rsidR="008472BC">
        <w:t>)</w:t>
      </w:r>
      <w:r>
        <w:t xml:space="preserve"> ondersteuner met </w:t>
      </w:r>
      <w:r w:rsidR="00F30F71">
        <w:t>affiniteit</w:t>
      </w:r>
      <w:r w:rsidR="00C378E7">
        <w:t xml:space="preserve"> </w:t>
      </w:r>
      <w:r>
        <w:t xml:space="preserve">voor </w:t>
      </w:r>
      <w:r w:rsidR="00C378E7">
        <w:t>ICT</w:t>
      </w:r>
      <w:r>
        <w:t>.</w:t>
      </w:r>
    </w:p>
    <w:p w14:paraId="1C2C6525" w14:textId="043B99CE" w:rsidR="00686613" w:rsidRDefault="003905C5" w:rsidP="00171140">
      <w:r>
        <w:t xml:space="preserve">Bij de afdeling </w:t>
      </w:r>
      <w:r w:rsidR="00686613">
        <w:t>wer</w:t>
      </w:r>
      <w:r w:rsidR="00A35CB5">
        <w:t xml:space="preserve">ken momenteel 4 product </w:t>
      </w:r>
      <w:proofErr w:type="spellStart"/>
      <w:r w:rsidR="00A35CB5">
        <w:t>owners</w:t>
      </w:r>
      <w:proofErr w:type="spellEnd"/>
      <w:r w:rsidR="00A35CB5">
        <w:t xml:space="preserve"> </w:t>
      </w:r>
      <w:r>
        <w:t>(</w:t>
      </w:r>
      <w:proofErr w:type="spellStart"/>
      <w:r>
        <w:t>PO’s</w:t>
      </w:r>
      <w:proofErr w:type="spellEnd"/>
      <w:r>
        <w:t xml:space="preserve">) </w:t>
      </w:r>
      <w:r w:rsidR="00A35CB5">
        <w:t xml:space="preserve">die betrokken zijn bij de ontwikkeling en het beheer van </w:t>
      </w:r>
      <w:r>
        <w:t>een aantal systemen</w:t>
      </w:r>
      <w:r w:rsidR="00A35CB5">
        <w:t>. Zij</w:t>
      </w:r>
      <w:r w:rsidR="00686613">
        <w:t xml:space="preserve"> zijn naast hun reguliere PO</w:t>
      </w:r>
      <w:r w:rsidR="004C2CA8">
        <w:t>-</w:t>
      </w:r>
      <w:r w:rsidR="00686613">
        <w:t>taken ook inhoudelijk intensief betrokken bij verschillende voorbereidi</w:t>
      </w:r>
      <w:r>
        <w:t xml:space="preserve">ngs- en implementatietrajecten. Daardoor </w:t>
      </w:r>
      <w:r w:rsidR="00686613">
        <w:t xml:space="preserve">hebben de PO(s) geen tijd om de vele </w:t>
      </w:r>
      <w:r w:rsidR="008472BC">
        <w:t>(</w:t>
      </w:r>
      <w:r w:rsidR="00686613">
        <w:t>administratieve</w:t>
      </w:r>
      <w:r w:rsidR="008472BC">
        <w:t>)</w:t>
      </w:r>
      <w:r w:rsidR="00686613">
        <w:t xml:space="preserve"> handelingen zelf uit te voeren. </w:t>
      </w:r>
    </w:p>
    <w:p w14:paraId="6E30F576" w14:textId="77777777" w:rsidR="00A35CB5" w:rsidRDefault="003905C5" w:rsidP="00171140">
      <w:r>
        <w:t>Zij</w:t>
      </w:r>
      <w:r w:rsidR="00A35CB5">
        <w:t xml:space="preserve"> willen hierbij ondersteund worden door iemand die zaken zoals handleidingen, release </w:t>
      </w:r>
      <w:proofErr w:type="spellStart"/>
      <w:r w:rsidR="00A35CB5">
        <w:t>notes</w:t>
      </w:r>
      <w:proofErr w:type="spellEnd"/>
      <w:r w:rsidR="00A35CB5">
        <w:t xml:space="preserve"> en versl</w:t>
      </w:r>
      <w:r>
        <w:t>agen op een uniforme manier op</w:t>
      </w:r>
      <w:r w:rsidR="00A35CB5">
        <w:t>stel</w:t>
      </w:r>
      <w:r>
        <w:t>t</w:t>
      </w:r>
      <w:r w:rsidR="00A35CB5">
        <w:t xml:space="preserve"> waardoor er op een eenduidige en uniforme wijze gecommuniceerd wordt naar programmateam, veranderteam en gebruikers. </w:t>
      </w:r>
    </w:p>
    <w:p w14:paraId="67459279" w14:textId="77777777" w:rsidR="00A35CB5" w:rsidRDefault="00A35CB5" w:rsidP="00171140"/>
    <w:p w14:paraId="7311074B" w14:textId="7D8832D9" w:rsidR="00686613" w:rsidRDefault="00686613" w:rsidP="00171140">
      <w:r>
        <w:t xml:space="preserve">De </w:t>
      </w:r>
      <w:r w:rsidRPr="00A35CB5">
        <w:rPr>
          <w:b/>
        </w:rPr>
        <w:t>uitdaging</w:t>
      </w:r>
      <w:r>
        <w:t xml:space="preserve"> is om de communicatie over </w:t>
      </w:r>
      <w:r w:rsidR="003905C5">
        <w:t>de systemen</w:t>
      </w:r>
      <w:r>
        <w:t>, de sprints en releases en de administratieve handelingen die hierbij nodig zijn, structureel en uniform op te zetten en te onderhouden.</w:t>
      </w:r>
    </w:p>
    <w:p w14:paraId="6F51B231" w14:textId="77777777" w:rsidR="00686613" w:rsidRDefault="00686613" w:rsidP="00171140">
      <w:r>
        <w:t xml:space="preserve"> </w:t>
      </w:r>
    </w:p>
    <w:p w14:paraId="2C2DFC03" w14:textId="77777777" w:rsidR="00A35CB5" w:rsidRDefault="003905C5" w:rsidP="00171140">
      <w:r>
        <w:t>In de functie van administratief ondersteuner ICT zullen je werkzaamheden bestaan uit:</w:t>
      </w:r>
    </w:p>
    <w:p w14:paraId="1BBE5357" w14:textId="362FE938" w:rsidR="00171140" w:rsidRDefault="003905C5" w:rsidP="00171140">
      <w:pPr>
        <w:pStyle w:val="Lijstalinea"/>
        <w:numPr>
          <w:ilvl w:val="0"/>
          <w:numId w:val="6"/>
        </w:numPr>
        <w:tabs>
          <w:tab w:val="clear" w:pos="4320"/>
          <w:tab w:val="num" w:pos="567"/>
        </w:tabs>
        <w:ind w:left="567" w:hanging="350"/>
      </w:pPr>
      <w:r>
        <w:t xml:space="preserve">Het uitschrijven van </w:t>
      </w:r>
      <w:proofErr w:type="spellStart"/>
      <w:r w:rsidR="00686613">
        <w:t>releasenotes</w:t>
      </w:r>
      <w:proofErr w:type="spellEnd"/>
      <w:r w:rsidR="00171140">
        <w:t xml:space="preserve"> en sprintplanning;</w:t>
      </w:r>
    </w:p>
    <w:p w14:paraId="25F26BB6" w14:textId="4867C71F" w:rsidR="00171140" w:rsidRDefault="004C2CA8" w:rsidP="00171140">
      <w:pPr>
        <w:pStyle w:val="Lijstalinea"/>
        <w:numPr>
          <w:ilvl w:val="0"/>
          <w:numId w:val="6"/>
        </w:numPr>
        <w:tabs>
          <w:tab w:val="clear" w:pos="4320"/>
          <w:tab w:val="num" w:pos="567"/>
        </w:tabs>
        <w:ind w:left="567" w:hanging="350"/>
      </w:pPr>
      <w:r>
        <w:t>PowerPointpresentaties</w:t>
      </w:r>
      <w:r w:rsidR="003905C5">
        <w:t xml:space="preserve"> maken van de sprint review</w:t>
      </w:r>
      <w:r w:rsidR="00171140">
        <w:t>;</w:t>
      </w:r>
    </w:p>
    <w:p w14:paraId="63083F39" w14:textId="69FBF6F0" w:rsidR="00171140" w:rsidRDefault="00686613" w:rsidP="00171140">
      <w:pPr>
        <w:pStyle w:val="Lijstalinea"/>
        <w:numPr>
          <w:ilvl w:val="0"/>
          <w:numId w:val="6"/>
        </w:numPr>
        <w:tabs>
          <w:tab w:val="clear" w:pos="4320"/>
          <w:tab w:val="num" w:pos="567"/>
        </w:tabs>
        <w:ind w:left="567" w:hanging="350"/>
      </w:pPr>
      <w:r>
        <w:t xml:space="preserve">Handleidingen </w:t>
      </w:r>
      <w:r w:rsidR="003905C5">
        <w:t>actueel houden</w:t>
      </w:r>
      <w:r w:rsidR="00171140">
        <w:t>;</w:t>
      </w:r>
    </w:p>
    <w:p w14:paraId="0B2FA548" w14:textId="023D345A" w:rsidR="001B7A32" w:rsidRDefault="00686613" w:rsidP="00171140">
      <w:pPr>
        <w:pStyle w:val="Lijstalinea"/>
        <w:numPr>
          <w:ilvl w:val="0"/>
          <w:numId w:val="6"/>
        </w:numPr>
        <w:tabs>
          <w:tab w:val="clear" w:pos="4320"/>
          <w:tab w:val="num" w:pos="567"/>
        </w:tabs>
        <w:ind w:left="567" w:hanging="350"/>
      </w:pPr>
      <w:r>
        <w:t xml:space="preserve">Overzicht creëren van de (belangrijkste) </w:t>
      </w:r>
      <w:proofErr w:type="spellStart"/>
      <w:r>
        <w:t>kn</w:t>
      </w:r>
      <w:r w:rsidR="003905C5">
        <w:t>own</w:t>
      </w:r>
      <w:proofErr w:type="spellEnd"/>
      <w:r w:rsidR="003905C5">
        <w:t xml:space="preserve"> issues</w:t>
      </w:r>
      <w:r w:rsidR="00171140">
        <w:t>;</w:t>
      </w:r>
    </w:p>
    <w:p w14:paraId="2CBAC00F" w14:textId="010E0809" w:rsidR="00171140" w:rsidRDefault="001B7A32" w:rsidP="00171140">
      <w:pPr>
        <w:pStyle w:val="Lijstalinea"/>
        <w:numPr>
          <w:ilvl w:val="0"/>
          <w:numId w:val="6"/>
        </w:numPr>
        <w:tabs>
          <w:tab w:val="clear" w:pos="4320"/>
          <w:tab w:val="num" w:pos="567"/>
        </w:tabs>
        <w:ind w:left="567" w:hanging="350"/>
      </w:pPr>
      <w:r>
        <w:t>Uitwerken verslagen systeemanalyses</w:t>
      </w:r>
      <w:r w:rsidR="00171140">
        <w:t>;</w:t>
      </w:r>
    </w:p>
    <w:p w14:paraId="615A455F" w14:textId="1257029D" w:rsidR="00171140" w:rsidRDefault="001B7A32" w:rsidP="00171140">
      <w:pPr>
        <w:pStyle w:val="Lijstalinea"/>
        <w:numPr>
          <w:ilvl w:val="0"/>
          <w:numId w:val="6"/>
        </w:numPr>
        <w:tabs>
          <w:tab w:val="clear" w:pos="4320"/>
          <w:tab w:val="num" w:pos="567"/>
        </w:tabs>
        <w:ind w:left="567" w:hanging="350"/>
      </w:pPr>
      <w:r>
        <w:t>Bundelen resultaten systeemanalyses per applicatie</w:t>
      </w:r>
      <w:r w:rsidR="00171140">
        <w:t>;</w:t>
      </w:r>
    </w:p>
    <w:p w14:paraId="3DE46770" w14:textId="2F0BF422" w:rsidR="001B7A32" w:rsidRDefault="001B7A32" w:rsidP="00171140">
      <w:pPr>
        <w:pStyle w:val="Lijstalinea"/>
        <w:numPr>
          <w:ilvl w:val="0"/>
          <w:numId w:val="6"/>
        </w:numPr>
        <w:tabs>
          <w:tab w:val="clear" w:pos="4320"/>
          <w:tab w:val="num" w:pos="567"/>
        </w:tabs>
        <w:ind w:left="567" w:hanging="350"/>
      </w:pPr>
      <w:r>
        <w:t>Voorbereiden systeemanalyses a.d.h.v. eerdere systeemanalyses gelijke applicaties</w:t>
      </w:r>
      <w:r w:rsidR="00171140">
        <w:t>;</w:t>
      </w:r>
    </w:p>
    <w:p w14:paraId="4FF58889" w14:textId="1CDAA5B9" w:rsidR="00171140" w:rsidRDefault="001B7A32" w:rsidP="00171140">
      <w:pPr>
        <w:pStyle w:val="Lijstalinea"/>
        <w:numPr>
          <w:ilvl w:val="0"/>
          <w:numId w:val="6"/>
        </w:numPr>
        <w:tabs>
          <w:tab w:val="clear" w:pos="4320"/>
          <w:tab w:val="num" w:pos="567"/>
        </w:tabs>
        <w:ind w:left="567" w:hanging="350"/>
      </w:pPr>
      <w:r>
        <w:t>Voorbereiden en</w:t>
      </w:r>
      <w:r w:rsidR="00171140">
        <w:t xml:space="preserve"> inplannen </w:t>
      </w:r>
      <w:proofErr w:type="spellStart"/>
      <w:r w:rsidR="00171140">
        <w:t>gebruikersoverleggen</w:t>
      </w:r>
      <w:proofErr w:type="spellEnd"/>
      <w:r w:rsidR="00171140">
        <w:t>;</w:t>
      </w:r>
    </w:p>
    <w:p w14:paraId="0C21C33B" w14:textId="0B14688D" w:rsidR="00171140" w:rsidRDefault="001B7A32" w:rsidP="00171140">
      <w:pPr>
        <w:pStyle w:val="Lijstalinea"/>
        <w:numPr>
          <w:ilvl w:val="0"/>
          <w:numId w:val="6"/>
        </w:numPr>
        <w:tabs>
          <w:tab w:val="clear" w:pos="4320"/>
          <w:tab w:val="num" w:pos="567"/>
        </w:tabs>
        <w:ind w:left="567" w:hanging="350"/>
      </w:pPr>
      <w:r>
        <w:t xml:space="preserve">Uitwerken en delen verslagen </w:t>
      </w:r>
      <w:proofErr w:type="spellStart"/>
      <w:r>
        <w:t>gebruikersoverleggen</w:t>
      </w:r>
      <w:proofErr w:type="spellEnd"/>
      <w:r w:rsidR="00171140">
        <w:t>;</w:t>
      </w:r>
    </w:p>
    <w:p w14:paraId="1F5A9FAB" w14:textId="403A356B" w:rsidR="00171140" w:rsidRDefault="001B7A32" w:rsidP="00666BD1">
      <w:pPr>
        <w:pStyle w:val="Lijstalinea"/>
        <w:numPr>
          <w:ilvl w:val="0"/>
          <w:numId w:val="6"/>
        </w:numPr>
        <w:tabs>
          <w:tab w:val="clear" w:pos="4320"/>
          <w:tab w:val="num" w:pos="567"/>
        </w:tabs>
        <w:ind w:left="567" w:hanging="350"/>
      </w:pPr>
      <w:r>
        <w:t>Voorbereiden en inplannen gebruikerssessies om f</w:t>
      </w:r>
      <w:r w:rsidR="00171140">
        <w:t>unctionele wensen uit te werken;</w:t>
      </w:r>
    </w:p>
    <w:p w14:paraId="3EF3CC0F" w14:textId="77777777" w:rsidR="00171140" w:rsidRDefault="00686613" w:rsidP="00666BD1">
      <w:pPr>
        <w:pStyle w:val="Lijstalinea"/>
        <w:numPr>
          <w:ilvl w:val="0"/>
          <w:numId w:val="6"/>
        </w:numPr>
        <w:tabs>
          <w:tab w:val="clear" w:pos="4320"/>
          <w:tab w:val="num" w:pos="567"/>
        </w:tabs>
        <w:ind w:left="567" w:hanging="350"/>
      </w:pPr>
      <w:r>
        <w:t>Verantwoordelijk voor beheer, communicatie e</w:t>
      </w:r>
      <w:r w:rsidR="00171140">
        <w:t xml:space="preserve">n support op de RIO </w:t>
      </w:r>
      <w:proofErr w:type="spellStart"/>
      <w:r w:rsidR="00171140">
        <w:t>Gers</w:t>
      </w:r>
      <w:proofErr w:type="spellEnd"/>
      <w:r w:rsidR="00171140">
        <w:t xml:space="preserve"> pagina;</w:t>
      </w:r>
    </w:p>
    <w:p w14:paraId="637ED777" w14:textId="618E0391" w:rsidR="004A0D7B" w:rsidRDefault="00686613" w:rsidP="00171140">
      <w:pPr>
        <w:pStyle w:val="Lijstalinea"/>
        <w:numPr>
          <w:ilvl w:val="0"/>
          <w:numId w:val="6"/>
        </w:numPr>
        <w:tabs>
          <w:tab w:val="clear" w:pos="4320"/>
          <w:tab w:val="num" w:pos="567"/>
        </w:tabs>
        <w:ind w:left="567" w:hanging="350"/>
      </w:pPr>
      <w:r>
        <w:t>Verantwoordelijk voor het v</w:t>
      </w:r>
      <w:r w:rsidR="001B7A32">
        <w:t xml:space="preserve">oorbereiden scrum board </w:t>
      </w:r>
    </w:p>
    <w:p w14:paraId="321D2714" w14:textId="68A6D679" w:rsidR="00985BD0" w:rsidRPr="00171140" w:rsidRDefault="00985BD0" w:rsidP="00171140">
      <w:pPr>
        <w:pStyle w:val="Kop2"/>
      </w:pPr>
      <w:r w:rsidRPr="00171140">
        <w:lastRenderedPageBreak/>
        <w:t>Eisen</w:t>
      </w:r>
      <w:r w:rsidR="00084F69" w:rsidRPr="00171140">
        <w:t xml:space="preserve"> </w:t>
      </w:r>
    </w:p>
    <w:p w14:paraId="76D9AA22" w14:textId="71F9599F" w:rsidR="001B7A32" w:rsidRPr="001B7A32" w:rsidRDefault="004A0D7B" w:rsidP="00171140">
      <w:pPr>
        <w:numPr>
          <w:ilvl w:val="0"/>
          <w:numId w:val="5"/>
        </w:numPr>
        <w:tabs>
          <w:tab w:val="clear" w:pos="4320"/>
        </w:tabs>
        <w:spacing w:line="240" w:lineRule="auto"/>
        <w:ind w:left="567"/>
      </w:pPr>
      <w:r>
        <w:t xml:space="preserve">De kandidaat beschikt over </w:t>
      </w:r>
      <w:r w:rsidR="001B7A32" w:rsidRPr="001B7A32">
        <w:t>een afgeronde MBO-4 opleiding</w:t>
      </w:r>
      <w:r w:rsidR="00171140">
        <w:t>;</w:t>
      </w:r>
      <w:r>
        <w:t xml:space="preserve"> </w:t>
      </w:r>
    </w:p>
    <w:p w14:paraId="1760D337" w14:textId="3CD4D943" w:rsidR="001B7A32" w:rsidRDefault="004A0D7B" w:rsidP="00171140">
      <w:pPr>
        <w:numPr>
          <w:ilvl w:val="0"/>
          <w:numId w:val="5"/>
        </w:numPr>
        <w:tabs>
          <w:tab w:val="clear" w:pos="4320"/>
        </w:tabs>
        <w:spacing w:line="240" w:lineRule="auto"/>
        <w:ind w:left="567"/>
      </w:pPr>
      <w:r>
        <w:t>De kandidaat heeft één jaar</w:t>
      </w:r>
      <w:r w:rsidR="001B7A32" w:rsidRPr="001B7A32">
        <w:t xml:space="preserve"> ervaring</w:t>
      </w:r>
      <w:r w:rsidR="001B7A32">
        <w:t xml:space="preserve"> als administratief </w:t>
      </w:r>
      <w:r w:rsidR="00084F69">
        <w:t>/</w:t>
      </w:r>
      <w:r w:rsidR="004C2CA8">
        <w:t>ICT-medewerker</w:t>
      </w:r>
      <w:bookmarkStart w:id="0" w:name="_GoBack"/>
      <w:bookmarkEnd w:id="0"/>
      <w:r w:rsidR="001B7A32">
        <w:t xml:space="preserve"> of</w:t>
      </w:r>
      <w:r w:rsidR="00084F69">
        <w:t xml:space="preserve"> ICT helpdesk</w:t>
      </w:r>
      <w:r>
        <w:t xml:space="preserve"> (met de werkzaamheden zoals beschreven in het kopje ‘jouw </w:t>
      </w:r>
      <w:r w:rsidR="004A0CB1">
        <w:t>opdracht</w:t>
      </w:r>
      <w:r w:rsidR="000D60C6">
        <w:t xml:space="preserve">) </w:t>
      </w:r>
      <w:r>
        <w:t xml:space="preserve">opgedaan binnen de afgelopen 3 jaar in een organisatie met &gt;3000 gebruikers, </w:t>
      </w:r>
    </w:p>
    <w:p w14:paraId="413852ED" w14:textId="77777777" w:rsidR="00A02FD7" w:rsidRDefault="006D192C" w:rsidP="00A02FD7">
      <w:pPr>
        <w:numPr>
          <w:ilvl w:val="0"/>
          <w:numId w:val="5"/>
        </w:numPr>
        <w:tabs>
          <w:tab w:val="clear" w:pos="4320"/>
        </w:tabs>
        <w:spacing w:line="240" w:lineRule="auto"/>
        <w:ind w:left="567"/>
      </w:pPr>
      <w:r>
        <w:t xml:space="preserve">Wij ontvangen naast het CV graag ook een motivatie van de </w:t>
      </w:r>
      <w:r w:rsidR="00A02FD7">
        <w:t xml:space="preserve">kandidaat, waarin minstens de volgende vragen worden beantwoord; </w:t>
      </w:r>
    </w:p>
    <w:p w14:paraId="555BDBA0" w14:textId="15DD0FD8" w:rsidR="00A02FD7" w:rsidRDefault="00053F7E" w:rsidP="00053F7E">
      <w:pPr>
        <w:spacing w:line="240" w:lineRule="auto"/>
        <w:ind w:left="567"/>
      </w:pPr>
      <w:r>
        <w:t>- welke aspecten in de functieomschrijving spreken jou aan in deze functie? Licht dit toe</w:t>
      </w:r>
      <w:r w:rsidR="00A02FD7">
        <w:br/>
        <w:t>-</w:t>
      </w:r>
      <w:r>
        <w:t xml:space="preserve"> w</w:t>
      </w:r>
      <w:r w:rsidR="00A02FD7">
        <w:t xml:space="preserve">elke competenties, kwaliteiten en/of eigenschappen zorgen ervoor dat jij de geschikte </w:t>
      </w:r>
      <w:r>
        <w:t xml:space="preserve">kandidaat bent voor de functie? (Noem voorbeelden waarop blijkt dat jij geschikt bent) </w:t>
      </w:r>
    </w:p>
    <w:p w14:paraId="3EDB55B4" w14:textId="77777777" w:rsidR="00A02FD7" w:rsidRDefault="00A02FD7" w:rsidP="00A02FD7">
      <w:pPr>
        <w:spacing w:line="240" w:lineRule="auto"/>
      </w:pPr>
    </w:p>
    <w:p w14:paraId="42D0C592" w14:textId="77777777" w:rsidR="00171140" w:rsidRDefault="00171140" w:rsidP="00171140">
      <w:pPr>
        <w:spacing w:line="240" w:lineRule="auto"/>
      </w:pPr>
    </w:p>
    <w:p w14:paraId="27260B95" w14:textId="19BC321B" w:rsidR="00171140" w:rsidRDefault="00171140" w:rsidP="00171140">
      <w:pPr>
        <w:pStyle w:val="Kop2"/>
      </w:pPr>
      <w:r>
        <w:t>Wensen</w:t>
      </w:r>
    </w:p>
    <w:p w14:paraId="63DB0395" w14:textId="02D92AF8" w:rsidR="000D60C6" w:rsidRPr="000D60C6" w:rsidRDefault="000D60C6" w:rsidP="000D60C6">
      <w:pPr>
        <w:pStyle w:val="Lijstalinea"/>
        <w:numPr>
          <w:ilvl w:val="0"/>
          <w:numId w:val="7"/>
        </w:numPr>
        <w:tabs>
          <w:tab w:val="clear" w:pos="4320"/>
          <w:tab w:val="num" w:pos="3969"/>
        </w:tabs>
        <w:spacing w:line="240" w:lineRule="auto"/>
        <w:ind w:left="567"/>
      </w:pPr>
      <w:r>
        <w:t xml:space="preserve">De kandidaat is in het bezit van een afgeronde Hbo of Wo diploma; </w:t>
      </w:r>
    </w:p>
    <w:p w14:paraId="0E177940" w14:textId="3EAD4F1A" w:rsidR="00171140" w:rsidRDefault="000D60C6" w:rsidP="00171140">
      <w:pPr>
        <w:pStyle w:val="Lijstalinea"/>
        <w:numPr>
          <w:ilvl w:val="0"/>
          <w:numId w:val="7"/>
        </w:numPr>
        <w:tabs>
          <w:tab w:val="clear" w:pos="4320"/>
          <w:tab w:val="num" w:pos="3969"/>
        </w:tabs>
        <w:spacing w:line="240" w:lineRule="auto"/>
        <w:ind w:left="567"/>
      </w:pPr>
      <w:r>
        <w:t>De kandidaat heeft een afgeronde studie in een</w:t>
      </w:r>
      <w:r w:rsidR="00171140">
        <w:t xml:space="preserve"> ICT gerelateerde studierichting;</w:t>
      </w:r>
      <w:r>
        <w:t xml:space="preserve"> </w:t>
      </w:r>
    </w:p>
    <w:p w14:paraId="478C0A47" w14:textId="202BB8B4" w:rsidR="00171140" w:rsidRDefault="000D60C6" w:rsidP="00171140">
      <w:pPr>
        <w:pStyle w:val="Lijstalinea"/>
        <w:numPr>
          <w:ilvl w:val="0"/>
          <w:numId w:val="7"/>
        </w:numPr>
        <w:tabs>
          <w:tab w:val="clear" w:pos="4320"/>
          <w:tab w:val="num" w:pos="3969"/>
        </w:tabs>
        <w:spacing w:line="240" w:lineRule="auto"/>
        <w:ind w:left="567"/>
      </w:pPr>
      <w:r>
        <w:t xml:space="preserve">De kandidaat is in het bezit van </w:t>
      </w:r>
      <w:r w:rsidR="00171140">
        <w:t>afgeronde training of cursus (inclusief certificaat) op gebied van Agile/scrum</w:t>
      </w:r>
      <w:r>
        <w:t>.</w:t>
      </w:r>
    </w:p>
    <w:p w14:paraId="430A4EF0" w14:textId="1D4BB198" w:rsidR="006D192C" w:rsidRDefault="006D192C" w:rsidP="006D192C">
      <w:pPr>
        <w:pStyle w:val="Lijstalinea"/>
        <w:numPr>
          <w:ilvl w:val="0"/>
          <w:numId w:val="7"/>
        </w:numPr>
        <w:tabs>
          <w:tab w:val="clear" w:pos="4320"/>
          <w:tab w:val="num" w:pos="3969"/>
        </w:tabs>
        <w:spacing w:line="240" w:lineRule="auto"/>
        <w:ind w:left="567"/>
      </w:pPr>
      <w:r>
        <w:t>Minimaal een half jaar werkervaring met het werken met JIRA opgedaan in de afgelopen 3 jaar;</w:t>
      </w:r>
    </w:p>
    <w:p w14:paraId="3394B3D7" w14:textId="0BF2D5A2" w:rsidR="00C378E7" w:rsidRDefault="00C378E7" w:rsidP="00171140">
      <w:pPr>
        <w:spacing w:line="240" w:lineRule="auto"/>
      </w:pPr>
    </w:p>
    <w:p w14:paraId="5C21F8C4" w14:textId="77777777" w:rsidR="0044045D" w:rsidRPr="00171140" w:rsidRDefault="0044045D" w:rsidP="00171140">
      <w:pPr>
        <w:pStyle w:val="Kop2"/>
      </w:pPr>
      <w:r w:rsidRPr="00171140">
        <w:t>Competenties</w:t>
      </w:r>
    </w:p>
    <w:p w14:paraId="5301B79C" w14:textId="3B189415" w:rsidR="00171140" w:rsidRDefault="00171140" w:rsidP="00171140">
      <w:r>
        <w:t xml:space="preserve">De administratieve ondersteuner ICT waar wij naar zoeken heeft, naast een proactieve houding, bij voorkeur kennis van scrum en agile werken of is bereid een cursus op dit gebied te volgen. Verder ben je nauwkeurig en beheers je de Nederlandse taal uitstekend. </w:t>
      </w:r>
      <w:r w:rsidR="00F30F71" w:rsidRPr="001B7A32">
        <w:t>Je herkent jezelf in de volgende kenmerken: accuraat, zelfstandig, gestructureerd, en je kunt helder communiceren</w:t>
      </w:r>
      <w:r w:rsidR="00F30F71">
        <w:t>.</w:t>
      </w:r>
    </w:p>
    <w:p w14:paraId="18649559" w14:textId="70190C1E" w:rsidR="00C378E7" w:rsidRPr="001B7A32" w:rsidRDefault="00C378E7" w:rsidP="00171140">
      <w:pPr>
        <w:spacing w:line="240" w:lineRule="auto"/>
      </w:pPr>
    </w:p>
    <w:p w14:paraId="1EFD0E11" w14:textId="77777777" w:rsidR="00985BD0" w:rsidRPr="00171140" w:rsidRDefault="00985BD0" w:rsidP="00171140">
      <w:pPr>
        <w:pStyle w:val="Kop2"/>
      </w:pPr>
      <w:r w:rsidRPr="00171140">
        <w:t>De afdeling</w:t>
      </w:r>
    </w:p>
    <w:p w14:paraId="338BE8BB" w14:textId="77777777" w:rsidR="00171140" w:rsidRDefault="007B140A" w:rsidP="00171140">
      <w:r>
        <w:t xml:space="preserve">De afdeling Informatiebeheer &amp; Processen is onderdeel van de directie Innovatie, Informatie, Facilitair en Onderzoek. Informatiebeheer betreft het beheer van alle informatie die gecreëerd wordt tijdens het uitvoeren van bedrijfsactiviteiten en transacties. Het Expertisecentrum Informatiebeheer is één van de zes teams van de afdeling. </w:t>
      </w:r>
    </w:p>
    <w:p w14:paraId="611CD831" w14:textId="77777777" w:rsidR="00171140" w:rsidRDefault="00171140" w:rsidP="00171140"/>
    <w:p w14:paraId="4D26B84E" w14:textId="196C0C34" w:rsidR="007B140A" w:rsidRDefault="007B140A" w:rsidP="00171140">
      <w:r>
        <w:t>Tot het takenpakket van de medewerkers van het Expertisecentrum Informatiebeheer behoren onder andere het voorbereiden van kaders en instrumenten voor duurzaam informatiebeheer, het inbrengen van kennis en ervaring bij digitaliseringtrajecten en het beheer van digitale informatie. Het Expertisecentrum bevordert bewustzijn met betrekking tot informatiebeheer (eigen verantwoordelijkheid) en beoogt een gedragsverandering bij medewerkers en ondersteunt het digitale werken.</w:t>
      </w:r>
    </w:p>
    <w:p w14:paraId="509B7CCC" w14:textId="77777777" w:rsidR="00171140" w:rsidRDefault="00171140" w:rsidP="00171140"/>
    <w:p w14:paraId="097BA13B" w14:textId="77777777" w:rsidR="00985BD0" w:rsidRPr="00171140" w:rsidRDefault="00985BD0" w:rsidP="00171140">
      <w:pPr>
        <w:pStyle w:val="Kop2"/>
      </w:pPr>
      <w:r w:rsidRPr="00171140">
        <w:t>Onze organisatie</w:t>
      </w:r>
    </w:p>
    <w:p w14:paraId="04EC71C8" w14:textId="77777777" w:rsidR="00171140" w:rsidRDefault="00183A80" w:rsidP="00171140">
      <w:r w:rsidRPr="00F30F71">
        <w:t xml:space="preserve">Werken voor de gemeente Rotterdam is werken voor een stad die zichzelf steeds opnieuw uitvindt. Die bekend staat als innovatief en internationaal. Een stad ook met complexe vraagstukken en grote maatschappelijke opgaven. In deze voorhoede werk jij, voor en samen </w:t>
      </w:r>
      <w:r w:rsidRPr="00F30F71">
        <w:lastRenderedPageBreak/>
        <w:t>met meer dan 620.000 Rotterdammers. Bij zo’n stad hoort een eigentijdse overheid. Wij bieden je ruimte en kansen om Rotterdam en daarmee jezelf vooruit te blijven helpen. Met arbeidsvoorwaarden die dat mogelijk maken.</w:t>
      </w:r>
    </w:p>
    <w:sectPr w:rsidR="0017114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F06D" w14:textId="77777777" w:rsidR="005D2A5D" w:rsidRDefault="005D2A5D" w:rsidP="00985BD0">
      <w:pPr>
        <w:spacing w:line="240" w:lineRule="auto"/>
      </w:pPr>
      <w:r>
        <w:separator/>
      </w:r>
    </w:p>
  </w:endnote>
  <w:endnote w:type="continuationSeparator" w:id="0">
    <w:p w14:paraId="355C8E91" w14:textId="77777777" w:rsidR="005D2A5D" w:rsidRDefault="005D2A5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5EB0" w14:textId="77777777" w:rsidR="00985BD0" w:rsidRDefault="00985BD0" w:rsidP="00985BD0">
    <w:pPr>
      <w:pStyle w:val="Voettekst"/>
      <w:jc w:val="right"/>
    </w:pPr>
    <w:r w:rsidRPr="00985BD0">
      <w:rPr>
        <w:noProof/>
      </w:rPr>
      <w:drawing>
        <wp:inline distT="0" distB="0" distL="0" distR="0" wp14:anchorId="18FAE71C" wp14:editId="6C80E88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19BB" w14:textId="77777777" w:rsidR="005D2A5D" w:rsidRDefault="005D2A5D" w:rsidP="00985BD0">
      <w:pPr>
        <w:spacing w:line="240" w:lineRule="auto"/>
      </w:pPr>
      <w:r>
        <w:separator/>
      </w:r>
    </w:p>
  </w:footnote>
  <w:footnote w:type="continuationSeparator" w:id="0">
    <w:p w14:paraId="75EA6504" w14:textId="77777777" w:rsidR="005D2A5D" w:rsidRDefault="005D2A5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10C7" w14:textId="77777777" w:rsidR="00985BD0" w:rsidRDefault="00985BD0" w:rsidP="00985BD0">
    <w:pPr>
      <w:pStyle w:val="Koptekst"/>
      <w:jc w:val="right"/>
    </w:pPr>
    <w:r w:rsidRPr="00985BD0">
      <w:rPr>
        <w:noProof/>
      </w:rPr>
      <w:drawing>
        <wp:inline distT="0" distB="0" distL="0" distR="0" wp14:anchorId="47A0F6CF" wp14:editId="052935A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E35"/>
    <w:multiLevelType w:val="hybridMultilevel"/>
    <w:tmpl w:val="84F082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DA29B2"/>
    <w:multiLevelType w:val="multilevel"/>
    <w:tmpl w:val="F2F67DA0"/>
    <w:lvl w:ilvl="0">
      <w:start w:val="1"/>
      <w:numFmt w:val="bullet"/>
      <w:lvlText w:val=""/>
      <w:lvlJc w:val="left"/>
      <w:pPr>
        <w:tabs>
          <w:tab w:val="num" w:pos="4320"/>
        </w:tabs>
        <w:ind w:left="4320" w:hanging="360"/>
      </w:pPr>
      <w:rPr>
        <w:rFonts w:ascii="Symbol" w:hAnsi="Symbol" w:hint="default"/>
        <w:sz w:val="20"/>
      </w:rPr>
    </w:lvl>
    <w:lvl w:ilvl="1">
      <w:numFmt w:val="bullet"/>
      <w:lvlText w:val="-"/>
      <w:lvlJc w:val="left"/>
      <w:pPr>
        <w:ind w:left="5040" w:hanging="360"/>
      </w:pPr>
      <w:rPr>
        <w:rFonts w:ascii="Arial" w:eastAsiaTheme="minorHAnsi" w:hAnsi="Arial" w:cs="Arial" w:hint="default"/>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3" w15:restartNumberingAfterBreak="0">
    <w:nsid w:val="481875D7"/>
    <w:multiLevelType w:val="hybridMultilevel"/>
    <w:tmpl w:val="20282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724B2B"/>
    <w:multiLevelType w:val="multilevel"/>
    <w:tmpl w:val="078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27511"/>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6" w15:restartNumberingAfterBreak="0">
    <w:nsid w:val="72B6051D"/>
    <w:multiLevelType w:val="hybridMultilevel"/>
    <w:tmpl w:val="CB52B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3F7A25"/>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3F7E"/>
    <w:rsid w:val="00084F69"/>
    <w:rsid w:val="00094A27"/>
    <w:rsid w:val="000D60C6"/>
    <w:rsid w:val="00171140"/>
    <w:rsid w:val="00183A80"/>
    <w:rsid w:val="001B7A32"/>
    <w:rsid w:val="001C6FAE"/>
    <w:rsid w:val="003279F9"/>
    <w:rsid w:val="003905C5"/>
    <w:rsid w:val="00397E10"/>
    <w:rsid w:val="0044045D"/>
    <w:rsid w:val="004A0CB1"/>
    <w:rsid w:val="004A0D7B"/>
    <w:rsid w:val="004C2CA8"/>
    <w:rsid w:val="00510FB2"/>
    <w:rsid w:val="0056054F"/>
    <w:rsid w:val="005D2A5D"/>
    <w:rsid w:val="005E2C40"/>
    <w:rsid w:val="00686613"/>
    <w:rsid w:val="006A3C61"/>
    <w:rsid w:val="006D192C"/>
    <w:rsid w:val="00720F1C"/>
    <w:rsid w:val="00746F8C"/>
    <w:rsid w:val="007B140A"/>
    <w:rsid w:val="008472BC"/>
    <w:rsid w:val="0088610C"/>
    <w:rsid w:val="00952D5C"/>
    <w:rsid w:val="00985BD0"/>
    <w:rsid w:val="00A02FD7"/>
    <w:rsid w:val="00A35CB5"/>
    <w:rsid w:val="00A5309A"/>
    <w:rsid w:val="00B03370"/>
    <w:rsid w:val="00B41B1B"/>
    <w:rsid w:val="00B55D50"/>
    <w:rsid w:val="00B641D0"/>
    <w:rsid w:val="00BA42DB"/>
    <w:rsid w:val="00BA72AE"/>
    <w:rsid w:val="00BB5ABD"/>
    <w:rsid w:val="00C1515A"/>
    <w:rsid w:val="00C364B8"/>
    <w:rsid w:val="00C378E7"/>
    <w:rsid w:val="00C46FBB"/>
    <w:rsid w:val="00D33AB7"/>
    <w:rsid w:val="00D75A02"/>
    <w:rsid w:val="00E26C9F"/>
    <w:rsid w:val="00EC2CB5"/>
    <w:rsid w:val="00F30F71"/>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438D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7B140A"/>
    <w:rPr>
      <w:sz w:val="16"/>
      <w:szCs w:val="16"/>
    </w:rPr>
  </w:style>
  <w:style w:type="paragraph" w:styleId="Tekstopmerking">
    <w:name w:val="annotation text"/>
    <w:basedOn w:val="Standaard"/>
    <w:link w:val="TekstopmerkingChar"/>
    <w:uiPriority w:val="99"/>
    <w:semiHidden/>
    <w:unhideWhenUsed/>
    <w:rsid w:val="007B140A"/>
    <w:pPr>
      <w:spacing w:line="240" w:lineRule="auto"/>
    </w:pPr>
    <w:rPr>
      <w:szCs w:val="20"/>
    </w:rPr>
  </w:style>
  <w:style w:type="character" w:customStyle="1" w:styleId="TekstopmerkingChar">
    <w:name w:val="Tekst opmerking Char"/>
    <w:basedOn w:val="Standaardalinea-lettertype"/>
    <w:link w:val="Tekstopmerking"/>
    <w:uiPriority w:val="99"/>
    <w:semiHidden/>
    <w:rsid w:val="007B140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B140A"/>
    <w:rPr>
      <w:b/>
      <w:bCs/>
    </w:rPr>
  </w:style>
  <w:style w:type="character" w:customStyle="1" w:styleId="OnderwerpvanopmerkingChar">
    <w:name w:val="Onderwerp van opmerking Char"/>
    <w:basedOn w:val="TekstopmerkingChar"/>
    <w:link w:val="Onderwerpvanopmerking"/>
    <w:uiPriority w:val="99"/>
    <w:semiHidden/>
    <w:rsid w:val="007B140A"/>
    <w:rPr>
      <w:rFonts w:ascii="Arial" w:hAnsi="Arial" w:cs="Arial"/>
      <w:b/>
      <w:bCs/>
      <w:sz w:val="20"/>
      <w:szCs w:val="20"/>
    </w:rPr>
  </w:style>
  <w:style w:type="paragraph" w:styleId="Ballontekst">
    <w:name w:val="Balloon Text"/>
    <w:basedOn w:val="Standaard"/>
    <w:link w:val="BallontekstChar"/>
    <w:uiPriority w:val="99"/>
    <w:semiHidden/>
    <w:unhideWhenUsed/>
    <w:rsid w:val="007B14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40A"/>
    <w:rPr>
      <w:rFonts w:ascii="Segoe UI" w:hAnsi="Segoe UI" w:cs="Segoe UI"/>
      <w:sz w:val="18"/>
      <w:szCs w:val="18"/>
    </w:rPr>
  </w:style>
  <w:style w:type="paragraph" w:styleId="Geenafstand">
    <w:name w:val="No Spacing"/>
    <w:uiPriority w:val="1"/>
    <w:qFormat/>
    <w:rsid w:val="00C378E7"/>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83326">
      <w:bodyDiv w:val="1"/>
      <w:marLeft w:val="0"/>
      <w:marRight w:val="0"/>
      <w:marTop w:val="0"/>
      <w:marBottom w:val="0"/>
      <w:divBdr>
        <w:top w:val="none" w:sz="0" w:space="0" w:color="auto"/>
        <w:left w:val="none" w:sz="0" w:space="0" w:color="auto"/>
        <w:bottom w:val="none" w:sz="0" w:space="0" w:color="auto"/>
        <w:right w:val="none" w:sz="0" w:space="0" w:color="auto"/>
      </w:divBdr>
      <w:divsChild>
        <w:div w:id="1506826294">
          <w:marLeft w:val="0"/>
          <w:marRight w:val="0"/>
          <w:marTop w:val="0"/>
          <w:marBottom w:val="0"/>
          <w:divBdr>
            <w:top w:val="none" w:sz="0" w:space="0" w:color="auto"/>
            <w:left w:val="none" w:sz="0" w:space="0" w:color="auto"/>
            <w:bottom w:val="none" w:sz="0" w:space="0" w:color="auto"/>
            <w:right w:val="none" w:sz="0" w:space="0" w:color="auto"/>
          </w:divBdr>
          <w:divsChild>
            <w:div w:id="69229834">
              <w:marLeft w:val="0"/>
              <w:marRight w:val="0"/>
              <w:marTop w:val="0"/>
              <w:marBottom w:val="0"/>
              <w:divBdr>
                <w:top w:val="none" w:sz="0" w:space="0" w:color="auto"/>
                <w:left w:val="none" w:sz="0" w:space="0" w:color="auto"/>
                <w:bottom w:val="none" w:sz="0" w:space="0" w:color="auto"/>
                <w:right w:val="none" w:sz="0" w:space="0" w:color="auto"/>
              </w:divBdr>
              <w:divsChild>
                <w:div w:id="1474566079">
                  <w:marLeft w:val="0"/>
                  <w:marRight w:val="0"/>
                  <w:marTop w:val="0"/>
                  <w:marBottom w:val="450"/>
                  <w:divBdr>
                    <w:top w:val="none" w:sz="0" w:space="0" w:color="auto"/>
                    <w:left w:val="none" w:sz="0" w:space="0" w:color="auto"/>
                    <w:bottom w:val="none" w:sz="0" w:space="0" w:color="auto"/>
                    <w:right w:val="none" w:sz="0" w:space="0" w:color="auto"/>
                  </w:divBdr>
                  <w:divsChild>
                    <w:div w:id="694891145">
                      <w:marLeft w:val="0"/>
                      <w:marRight w:val="0"/>
                      <w:marTop w:val="0"/>
                      <w:marBottom w:val="450"/>
                      <w:divBdr>
                        <w:top w:val="none" w:sz="0" w:space="0" w:color="auto"/>
                        <w:left w:val="none" w:sz="0" w:space="0" w:color="auto"/>
                        <w:bottom w:val="none" w:sz="0" w:space="0" w:color="auto"/>
                        <w:right w:val="none" w:sz="0" w:space="0" w:color="auto"/>
                      </w:divBdr>
                      <w:divsChild>
                        <w:div w:id="1251721">
                          <w:marLeft w:val="0"/>
                          <w:marRight w:val="0"/>
                          <w:marTop w:val="0"/>
                          <w:marBottom w:val="0"/>
                          <w:divBdr>
                            <w:top w:val="none" w:sz="0" w:space="0" w:color="auto"/>
                            <w:left w:val="none" w:sz="0" w:space="0" w:color="auto"/>
                            <w:bottom w:val="none" w:sz="0" w:space="0" w:color="auto"/>
                            <w:right w:val="none" w:sz="0" w:space="0" w:color="auto"/>
                          </w:divBdr>
                          <w:divsChild>
                            <w:div w:id="1734936049">
                              <w:marLeft w:val="0"/>
                              <w:marRight w:val="0"/>
                              <w:marTop w:val="100"/>
                              <w:marBottom w:val="100"/>
                              <w:divBdr>
                                <w:top w:val="none" w:sz="0" w:space="0" w:color="auto"/>
                                <w:left w:val="none" w:sz="0" w:space="0" w:color="auto"/>
                                <w:bottom w:val="none" w:sz="0" w:space="0" w:color="auto"/>
                                <w:right w:val="none" w:sz="0" w:space="0" w:color="auto"/>
                              </w:divBdr>
                              <w:divsChild>
                                <w:div w:id="5473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84117">
      <w:bodyDiv w:val="1"/>
      <w:marLeft w:val="0"/>
      <w:marRight w:val="0"/>
      <w:marTop w:val="0"/>
      <w:marBottom w:val="0"/>
      <w:divBdr>
        <w:top w:val="none" w:sz="0" w:space="0" w:color="auto"/>
        <w:left w:val="none" w:sz="0" w:space="0" w:color="auto"/>
        <w:bottom w:val="none" w:sz="0" w:space="0" w:color="auto"/>
        <w:right w:val="none" w:sz="0" w:space="0" w:color="auto"/>
      </w:divBdr>
    </w:div>
    <w:div w:id="1966082896">
      <w:bodyDiv w:val="1"/>
      <w:marLeft w:val="0"/>
      <w:marRight w:val="0"/>
      <w:marTop w:val="0"/>
      <w:marBottom w:val="0"/>
      <w:divBdr>
        <w:top w:val="none" w:sz="0" w:space="0" w:color="auto"/>
        <w:left w:val="none" w:sz="0" w:space="0" w:color="auto"/>
        <w:bottom w:val="none" w:sz="0" w:space="0" w:color="auto"/>
        <w:right w:val="none" w:sz="0" w:space="0" w:color="auto"/>
      </w:divBdr>
      <w:divsChild>
        <w:div w:id="764544874">
          <w:marLeft w:val="0"/>
          <w:marRight w:val="0"/>
          <w:marTop w:val="0"/>
          <w:marBottom w:val="0"/>
          <w:divBdr>
            <w:top w:val="none" w:sz="0" w:space="0" w:color="auto"/>
            <w:left w:val="none" w:sz="0" w:space="0" w:color="auto"/>
            <w:bottom w:val="none" w:sz="0" w:space="0" w:color="auto"/>
            <w:right w:val="none" w:sz="0" w:space="0" w:color="auto"/>
          </w:divBdr>
          <w:divsChild>
            <w:div w:id="846795071">
              <w:marLeft w:val="0"/>
              <w:marRight w:val="0"/>
              <w:marTop w:val="0"/>
              <w:marBottom w:val="0"/>
              <w:divBdr>
                <w:top w:val="none" w:sz="0" w:space="0" w:color="auto"/>
                <w:left w:val="none" w:sz="0" w:space="0" w:color="auto"/>
                <w:bottom w:val="none" w:sz="0" w:space="0" w:color="auto"/>
                <w:right w:val="none" w:sz="0" w:space="0" w:color="auto"/>
              </w:divBdr>
              <w:divsChild>
                <w:div w:id="328753277">
                  <w:marLeft w:val="0"/>
                  <w:marRight w:val="0"/>
                  <w:marTop w:val="0"/>
                  <w:marBottom w:val="450"/>
                  <w:divBdr>
                    <w:top w:val="none" w:sz="0" w:space="0" w:color="auto"/>
                    <w:left w:val="none" w:sz="0" w:space="0" w:color="auto"/>
                    <w:bottom w:val="none" w:sz="0" w:space="0" w:color="auto"/>
                    <w:right w:val="none" w:sz="0" w:space="0" w:color="auto"/>
                  </w:divBdr>
                  <w:divsChild>
                    <w:div w:id="1258707578">
                      <w:marLeft w:val="0"/>
                      <w:marRight w:val="0"/>
                      <w:marTop w:val="0"/>
                      <w:marBottom w:val="450"/>
                      <w:divBdr>
                        <w:top w:val="none" w:sz="0" w:space="0" w:color="auto"/>
                        <w:left w:val="none" w:sz="0" w:space="0" w:color="auto"/>
                        <w:bottom w:val="none" w:sz="0" w:space="0" w:color="auto"/>
                        <w:right w:val="none" w:sz="0" w:space="0" w:color="auto"/>
                      </w:divBdr>
                      <w:divsChild>
                        <w:div w:id="1992902052">
                          <w:marLeft w:val="0"/>
                          <w:marRight w:val="0"/>
                          <w:marTop w:val="0"/>
                          <w:marBottom w:val="0"/>
                          <w:divBdr>
                            <w:top w:val="none" w:sz="0" w:space="0" w:color="auto"/>
                            <w:left w:val="none" w:sz="0" w:space="0" w:color="auto"/>
                            <w:bottom w:val="none" w:sz="0" w:space="0" w:color="auto"/>
                            <w:right w:val="none" w:sz="0" w:space="0" w:color="auto"/>
                          </w:divBdr>
                          <w:divsChild>
                            <w:div w:id="168952148">
                              <w:marLeft w:val="0"/>
                              <w:marRight w:val="0"/>
                              <w:marTop w:val="100"/>
                              <w:marBottom w:val="100"/>
                              <w:divBdr>
                                <w:top w:val="none" w:sz="0" w:space="0" w:color="auto"/>
                                <w:left w:val="none" w:sz="0" w:space="0" w:color="auto"/>
                                <w:bottom w:val="none" w:sz="0" w:space="0" w:color="auto"/>
                                <w:right w:val="none" w:sz="0" w:space="0" w:color="auto"/>
                              </w:divBdr>
                              <w:divsChild>
                                <w:div w:id="230047091">
                                  <w:marLeft w:val="0"/>
                                  <w:marRight w:val="0"/>
                                  <w:marTop w:val="0"/>
                                  <w:marBottom w:val="0"/>
                                  <w:divBdr>
                                    <w:top w:val="single" w:sz="6" w:space="0" w:color="DCDCDC"/>
                                    <w:left w:val="none" w:sz="0" w:space="0" w:color="auto"/>
                                    <w:bottom w:val="none" w:sz="0" w:space="0" w:color="auto"/>
                                    <w:right w:val="none" w:sz="0" w:space="0" w:color="auto"/>
                                  </w:divBdr>
                                  <w:divsChild>
                                    <w:div w:id="1660034924">
                                      <w:marLeft w:val="0"/>
                                      <w:marRight w:val="0"/>
                                      <w:marTop w:val="0"/>
                                      <w:marBottom w:val="0"/>
                                      <w:divBdr>
                                        <w:top w:val="none" w:sz="0" w:space="0" w:color="auto"/>
                                        <w:left w:val="none" w:sz="0" w:space="0" w:color="auto"/>
                                        <w:bottom w:val="none" w:sz="0" w:space="0" w:color="auto"/>
                                        <w:right w:val="none" w:sz="0" w:space="0" w:color="auto"/>
                                      </w:divBdr>
                                      <w:divsChild>
                                        <w:div w:id="793720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DE22A26E</Template>
  <TotalTime>4</TotalTime>
  <Pages>3</Pages>
  <Words>758</Words>
  <Characters>4172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2020-03-09T08:58:00Z</dcterms:created>
  <dcterms:modified xsi:type="dcterms:W3CDTF">2020-03-09T08:58:00Z</dcterms:modified>
</cp:coreProperties>
</file>