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7974" w14:textId="49FA8D37" w:rsidR="00985BD0" w:rsidRPr="0088610C" w:rsidRDefault="00071D8F" w:rsidP="00985BD0">
      <w:pPr>
        <w:pStyle w:val="Kop1"/>
        <w:rPr>
          <w:color w:val="339933"/>
        </w:rPr>
      </w:pPr>
      <w:r>
        <w:rPr>
          <w:color w:val="339933"/>
        </w:rPr>
        <w:t>Kwaliteitsmedewerker</w:t>
      </w:r>
      <w:r w:rsidR="00883492">
        <w:rPr>
          <w:color w:val="339933"/>
        </w:rPr>
        <w:t xml:space="preserve"> RBZ</w:t>
      </w:r>
    </w:p>
    <w:p w14:paraId="5BBD511F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18E6AF7E" w14:textId="77777777" w:rsidTr="001C6FAE">
        <w:tc>
          <w:tcPr>
            <w:tcW w:w="3086" w:type="dxa"/>
          </w:tcPr>
          <w:p w14:paraId="08DE0761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48CDC40B" w14:textId="4E86BC1C" w:rsidR="00BB5ABD" w:rsidRPr="00BB5ABD" w:rsidRDefault="00C23C2E" w:rsidP="00D24F8E">
            <w:r>
              <w:t>Vanuit huis</w:t>
            </w:r>
            <w:r w:rsidR="00883492">
              <w:t xml:space="preserve"> </w:t>
            </w:r>
          </w:p>
        </w:tc>
      </w:tr>
      <w:tr w:rsidR="00BB5ABD" w:rsidRPr="00BB5ABD" w14:paraId="1145C306" w14:textId="77777777" w:rsidTr="001C6FAE">
        <w:tc>
          <w:tcPr>
            <w:tcW w:w="3086" w:type="dxa"/>
          </w:tcPr>
          <w:p w14:paraId="64E731EA" w14:textId="77777777" w:rsidR="00BB5ABD" w:rsidRDefault="00BB5ABD" w:rsidP="00D24F8E">
            <w:pPr>
              <w:rPr>
                <w:b/>
              </w:rPr>
            </w:pPr>
            <w:bookmarkStart w:id="0" w:name="_Hlk7441151"/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1472C03E" w14:textId="7AF92BD4" w:rsidR="00BB5ABD" w:rsidRPr="00BB5ABD" w:rsidRDefault="00C23C2E" w:rsidP="00D24F8E">
            <w:r>
              <w:t>1 september 2020</w:t>
            </w:r>
          </w:p>
        </w:tc>
      </w:tr>
      <w:tr w:rsidR="00BB5ABD" w:rsidRPr="00BB5ABD" w14:paraId="1FF2EF30" w14:textId="77777777" w:rsidTr="001C6FAE">
        <w:tc>
          <w:tcPr>
            <w:tcW w:w="3086" w:type="dxa"/>
          </w:tcPr>
          <w:p w14:paraId="3C576F02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014A718D" w14:textId="77777777" w:rsidR="00BB5ABD" w:rsidRPr="00BB5ABD" w:rsidRDefault="005506C7" w:rsidP="00D24F8E">
            <w:r>
              <w:t>1</w:t>
            </w:r>
          </w:p>
        </w:tc>
      </w:tr>
      <w:tr w:rsidR="00BB5ABD" w14:paraId="742A1CC7" w14:textId="77777777" w:rsidTr="001C6FAE">
        <w:tc>
          <w:tcPr>
            <w:tcW w:w="3086" w:type="dxa"/>
          </w:tcPr>
          <w:p w14:paraId="45CECA6C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2938693D" w14:textId="77777777" w:rsidR="00BB5ABD" w:rsidRPr="00071D8F" w:rsidRDefault="005506C7" w:rsidP="00D24F8E">
            <w:r>
              <w:t>36</w:t>
            </w:r>
            <w:r w:rsidR="00A86B3B" w:rsidRPr="00071D8F">
              <w:t xml:space="preserve"> uur</w:t>
            </w:r>
          </w:p>
        </w:tc>
      </w:tr>
      <w:tr w:rsidR="00BB5ABD" w:rsidRPr="00BB5ABD" w14:paraId="4D9CC9A4" w14:textId="77777777" w:rsidTr="001C6FAE">
        <w:tc>
          <w:tcPr>
            <w:tcW w:w="3086" w:type="dxa"/>
          </w:tcPr>
          <w:p w14:paraId="0E9EF369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02ECB307" w14:textId="18B57B8F" w:rsidR="00BB5ABD" w:rsidRPr="00BB5ABD" w:rsidRDefault="004F592E" w:rsidP="00D24F8E">
            <w:r>
              <w:t>6</w:t>
            </w:r>
            <w:r w:rsidR="00A86B3B">
              <w:t xml:space="preserve"> maanden</w:t>
            </w:r>
          </w:p>
        </w:tc>
      </w:tr>
      <w:tr w:rsidR="00BB5ABD" w:rsidRPr="00BB5ABD" w14:paraId="11B97618" w14:textId="77777777" w:rsidTr="001C6FAE">
        <w:tc>
          <w:tcPr>
            <w:tcW w:w="3086" w:type="dxa"/>
          </w:tcPr>
          <w:p w14:paraId="12F077F8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2E3711FA" w14:textId="5F343140" w:rsidR="00BB5ABD" w:rsidRPr="00BB5ABD" w:rsidRDefault="004F592E" w:rsidP="00D24F8E">
            <w:r>
              <w:t>1 x 6 maanden</w:t>
            </w:r>
          </w:p>
        </w:tc>
      </w:tr>
      <w:tr w:rsidR="00BB5ABD" w:rsidRPr="00BB5ABD" w14:paraId="4A28136C" w14:textId="77777777" w:rsidTr="001C6FAE">
        <w:tc>
          <w:tcPr>
            <w:tcW w:w="3086" w:type="dxa"/>
          </w:tcPr>
          <w:p w14:paraId="51B3BC12" w14:textId="3ABEB592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  <w:p w14:paraId="4148688C" w14:textId="54576ED9" w:rsidR="00C36B80" w:rsidRDefault="00C36B80" w:rsidP="00D24F8E">
            <w:pPr>
              <w:rPr>
                <w:b/>
              </w:rPr>
            </w:pPr>
            <w:r>
              <w:rPr>
                <w:b/>
              </w:rPr>
              <w:t>Tariefrange:</w:t>
            </w:r>
          </w:p>
          <w:p w14:paraId="12F43B22" w14:textId="7742CF9C" w:rsidR="005E27B9" w:rsidRDefault="005E27B9" w:rsidP="00D24F8E">
            <w:pPr>
              <w:rPr>
                <w:b/>
              </w:rPr>
            </w:pPr>
            <w:r w:rsidRPr="00E127E5">
              <w:rPr>
                <w:b/>
                <w:bCs/>
              </w:rPr>
              <w:t>Kwaliteitsverhouding</w:t>
            </w:r>
            <w:r>
              <w:rPr>
                <w:b/>
                <w:bCs/>
              </w:rPr>
              <w:t>:</w:t>
            </w:r>
          </w:p>
        </w:tc>
        <w:tc>
          <w:tcPr>
            <w:tcW w:w="5295" w:type="dxa"/>
          </w:tcPr>
          <w:p w14:paraId="5BE2469B" w14:textId="40376990" w:rsidR="00C36B80" w:rsidRDefault="00A86B3B" w:rsidP="00D24F8E">
            <w:r>
              <w:t>10</w:t>
            </w:r>
          </w:p>
          <w:p w14:paraId="28D97DE0" w14:textId="7FEB1A99" w:rsidR="00C36B80" w:rsidRDefault="00682D5F" w:rsidP="00D24F8E">
            <w:r>
              <w:t>€</w:t>
            </w:r>
            <w:r w:rsidR="00314030">
              <w:t>7</w:t>
            </w:r>
            <w:r w:rsidR="00C36B80">
              <w:t>0 -</w:t>
            </w:r>
            <w:r w:rsidR="00F34373">
              <w:t xml:space="preserve"> </w:t>
            </w:r>
            <w:r>
              <w:t>€</w:t>
            </w:r>
            <w:r w:rsidR="00314030">
              <w:t>8</w:t>
            </w:r>
            <w:r w:rsidR="00C36B80">
              <w:t>0</w:t>
            </w:r>
          </w:p>
          <w:p w14:paraId="3E8D349C" w14:textId="1E08373B" w:rsidR="005E27B9" w:rsidRPr="00BB5ABD" w:rsidRDefault="005E27B9" w:rsidP="00D24F8E">
            <w:r>
              <w:t>20%-80%</w:t>
            </w:r>
          </w:p>
        </w:tc>
      </w:tr>
      <w:bookmarkEnd w:id="0"/>
      <w:tr w:rsidR="00BB63B8" w:rsidRPr="00BB5ABD" w14:paraId="32287233" w14:textId="77777777" w:rsidTr="001C6FAE">
        <w:tc>
          <w:tcPr>
            <w:tcW w:w="3086" w:type="dxa"/>
          </w:tcPr>
          <w:p w14:paraId="544249E8" w14:textId="77777777" w:rsidR="00BB63B8" w:rsidRPr="00A86B3B" w:rsidRDefault="00BB63B8" w:rsidP="00D24F8E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0E1A2406" w14:textId="4E0C8D70" w:rsidR="00213381" w:rsidRPr="004F592E" w:rsidRDefault="00DA6269" w:rsidP="00D24F8E">
            <w:pPr>
              <w:rPr>
                <w:color w:val="171717" w:themeColor="background2" w:themeShade="1A"/>
                <w:szCs w:val="20"/>
              </w:rPr>
            </w:pPr>
            <w:r w:rsidRPr="004F592E">
              <w:rPr>
                <w:color w:val="171717" w:themeColor="background2" w:themeShade="1A"/>
                <w:szCs w:val="20"/>
              </w:rPr>
              <w:t xml:space="preserve">De verificatiegesprekken zullen worden gehouden </w:t>
            </w:r>
            <w:r w:rsidR="004F592E" w:rsidRPr="004F592E">
              <w:rPr>
                <w:color w:val="171717" w:themeColor="background2" w:themeShade="1A"/>
                <w:szCs w:val="20"/>
              </w:rPr>
              <w:t>in week</w:t>
            </w:r>
            <w:r w:rsidR="004F592E">
              <w:rPr>
                <w:color w:val="171717" w:themeColor="background2" w:themeShade="1A"/>
                <w:szCs w:val="20"/>
              </w:rPr>
              <w:t xml:space="preserve"> </w:t>
            </w:r>
            <w:r w:rsidR="004D19DC">
              <w:rPr>
                <w:color w:val="171717" w:themeColor="background2" w:themeShade="1A"/>
                <w:szCs w:val="20"/>
              </w:rPr>
              <w:t>35</w:t>
            </w:r>
          </w:p>
          <w:p w14:paraId="1BE4C363" w14:textId="77777777" w:rsidR="00213381" w:rsidRPr="00213381" w:rsidRDefault="00213381" w:rsidP="00D24F8E">
            <w:pPr>
              <w:rPr>
                <w:color w:val="333333"/>
                <w:szCs w:val="20"/>
              </w:rPr>
            </w:pPr>
          </w:p>
        </w:tc>
      </w:tr>
    </w:tbl>
    <w:p w14:paraId="3C060C74" w14:textId="77777777" w:rsidR="00985BD0" w:rsidRDefault="003B50AD" w:rsidP="00071D8F">
      <w:pPr>
        <w:pStyle w:val="Kop2"/>
      </w:pPr>
      <w:r>
        <w:t>Jouw functie</w:t>
      </w:r>
    </w:p>
    <w:p w14:paraId="4F1881A7" w14:textId="77777777" w:rsidR="003B50AD" w:rsidRDefault="003B50AD" w:rsidP="00985BD0">
      <w:r>
        <w:t>Kwaliteitsmedewerker bij Regionaal Bureau Zelfstandigen van de Gemeente Rotterdam</w:t>
      </w:r>
    </w:p>
    <w:p w14:paraId="05A5EC89" w14:textId="77777777" w:rsidR="00985BD0" w:rsidRDefault="00985BD0" w:rsidP="00985BD0"/>
    <w:p w14:paraId="496FEF27" w14:textId="77777777" w:rsidR="00F5610E" w:rsidRDefault="00F5610E" w:rsidP="00985BD0">
      <w:r>
        <w:t>De belangrijkste taken van een kwaliteitsmedewerker bij RBZ zijn;</w:t>
      </w:r>
    </w:p>
    <w:p w14:paraId="66368B86" w14:textId="77777777" w:rsidR="0046449A" w:rsidRPr="00F5610E" w:rsidRDefault="00071D8F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>Het b</w:t>
      </w:r>
      <w:r w:rsidR="0046449A" w:rsidRPr="00F5610E">
        <w:rPr>
          <w:rFonts w:cs="Helvetica"/>
        </w:rPr>
        <w:t>ewaken</w:t>
      </w:r>
      <w:r>
        <w:rPr>
          <w:rFonts w:cs="Helvetica"/>
        </w:rPr>
        <w:t xml:space="preserve"> van</w:t>
      </w:r>
      <w:r w:rsidR="0046449A" w:rsidRPr="00F5610E">
        <w:rPr>
          <w:rFonts w:cs="Helvetica"/>
        </w:rPr>
        <w:t xml:space="preserve"> kwalite</w:t>
      </w:r>
      <w:r>
        <w:rPr>
          <w:rFonts w:cs="Helvetica"/>
        </w:rPr>
        <w:t>it en zorgen voor de verbetering</w:t>
      </w:r>
      <w:r w:rsidR="0046449A" w:rsidRPr="00F5610E">
        <w:rPr>
          <w:rFonts w:cs="Helvetica"/>
        </w:rPr>
        <w:t xml:space="preserve"> van de werkprocessen en dienstverlening</w:t>
      </w:r>
      <w:r w:rsidR="00D21C03">
        <w:rPr>
          <w:rFonts w:cs="Helvetica"/>
        </w:rPr>
        <w:t xml:space="preserve">. Daarvoor werk je ook afdeling overschrijdend en heb je bijvoorbeeld overleg met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 xml:space="preserve">beleidsmedewerker(s) of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>juridisch medewerkers.</w:t>
      </w:r>
    </w:p>
    <w:p w14:paraId="55938425" w14:textId="11C78243" w:rsidR="0046449A" w:rsidRPr="00F5610E" w:rsidRDefault="00F82E1B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>De kwaliteitsmedewerker is v</w:t>
      </w:r>
      <w:r w:rsidR="0046449A" w:rsidRPr="00F5610E">
        <w:rPr>
          <w:rFonts w:cs="Helvetica"/>
        </w:rPr>
        <w:t>erantwoordelijk voor het controleren en verifiëren inzake geldende beleid- en uitvoeringsvoorschriften; kwaliteitscontroles uitvoeren</w:t>
      </w:r>
      <w:r>
        <w:rPr>
          <w:rFonts w:cs="Helvetica"/>
        </w:rPr>
        <w:t>;</w:t>
      </w:r>
      <w:r w:rsidR="0046449A" w:rsidRPr="00F5610E">
        <w:rPr>
          <w:rFonts w:cs="Helvetica"/>
        </w:rPr>
        <w:t xml:space="preserve"> en contact met Interne Controle</w:t>
      </w:r>
      <w:r w:rsidR="00C36B80">
        <w:rPr>
          <w:rFonts w:cs="Helvetica"/>
        </w:rPr>
        <w:t>.</w:t>
      </w:r>
    </w:p>
    <w:p w14:paraId="174171EF" w14:textId="77777777" w:rsidR="0046449A" w:rsidRPr="00F5610E" w:rsidRDefault="0046449A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 w:rsidRPr="00F5610E">
        <w:rPr>
          <w:rFonts w:cs="Helvetica"/>
        </w:rPr>
        <w:t xml:space="preserve">Adviseren en ondersteunen </w:t>
      </w:r>
      <w:r w:rsidR="00E917C9">
        <w:rPr>
          <w:rFonts w:cs="Helvetica"/>
        </w:rPr>
        <w:t xml:space="preserve">van </w:t>
      </w:r>
      <w:r w:rsidRPr="00F5610E">
        <w:rPr>
          <w:rFonts w:cs="Helvetica"/>
        </w:rPr>
        <w:t>het lijnmanagement</w:t>
      </w:r>
    </w:p>
    <w:p w14:paraId="44BCA648" w14:textId="77777777" w:rsidR="0046449A" w:rsidRPr="00F5610E" w:rsidRDefault="0046449A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 w:rsidRPr="00F5610E">
        <w:rPr>
          <w:rFonts w:cs="Helvetica"/>
        </w:rPr>
        <w:t xml:space="preserve">Formuleren </w:t>
      </w:r>
      <w:r w:rsidR="00E917C9">
        <w:rPr>
          <w:rFonts w:cs="Helvetica"/>
        </w:rPr>
        <w:t xml:space="preserve">van </w:t>
      </w:r>
      <w:r w:rsidRPr="00F5610E">
        <w:rPr>
          <w:rFonts w:cs="Helvetica"/>
        </w:rPr>
        <w:t xml:space="preserve">verbetervoorstellen t.a.v. </w:t>
      </w:r>
      <w:r w:rsidR="00D21C03">
        <w:rPr>
          <w:rFonts w:cs="Helvetica"/>
        </w:rPr>
        <w:t>de werkprocessen (bijvoorbeeld het intakeproces of verbeterpunten in de afhandeling van een aanvraag)</w:t>
      </w:r>
    </w:p>
    <w:p w14:paraId="1443E470" w14:textId="77777777" w:rsidR="00F414A6" w:rsidRPr="00F5610E" w:rsidRDefault="0046449A" w:rsidP="00985BD0">
      <w:pPr>
        <w:pStyle w:val="Lijstalinea"/>
        <w:numPr>
          <w:ilvl w:val="0"/>
          <w:numId w:val="3"/>
        </w:numPr>
        <w:spacing w:line="240" w:lineRule="auto"/>
        <w:rPr>
          <w:rFonts w:cs="Helvetica"/>
        </w:rPr>
      </w:pPr>
      <w:r w:rsidRPr="00F5610E">
        <w:rPr>
          <w:rFonts w:cs="Helvetica"/>
        </w:rPr>
        <w:t>Adviseren, co</w:t>
      </w:r>
      <w:r w:rsidR="00F82E1B">
        <w:rPr>
          <w:rFonts w:cs="Helvetica"/>
        </w:rPr>
        <w:t xml:space="preserve">achen en instrueren </w:t>
      </w:r>
      <w:r w:rsidR="00E917C9">
        <w:rPr>
          <w:rFonts w:cs="Helvetica"/>
        </w:rPr>
        <w:t xml:space="preserve">van de </w:t>
      </w:r>
      <w:r w:rsidR="00F82E1B">
        <w:rPr>
          <w:rFonts w:cs="Helvetica"/>
        </w:rPr>
        <w:t>medewerkers</w:t>
      </w:r>
      <w:r w:rsidR="00D21C03">
        <w:rPr>
          <w:rFonts w:cs="Helvetica"/>
        </w:rPr>
        <w:t xml:space="preserve">, o.a. op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 xml:space="preserve">uitvoering van wetgeving en beleid. Maar ook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>persoonlijke doelstellingen van de medewerkers kunnen hier onderdeel van uitmaken.</w:t>
      </w:r>
    </w:p>
    <w:p w14:paraId="0B9F4CB8" w14:textId="77777777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794EF2E0" w14:textId="1F7D2A63" w:rsidR="00F414A6" w:rsidRDefault="00F414A6" w:rsidP="00985BD0">
      <w:r>
        <w:t>De kwaliteitsmedewerker die wij zoeken heeft voldoende ervaring om direct inzetbaar te zijn op onze afdeling. We verwachten van jou de volgende competenties;</w:t>
      </w:r>
    </w:p>
    <w:p w14:paraId="64C878E1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>Resultaatgericht; je benoemt concrete doelen, signaleert, anticipeert en spreekt anderen aan op gemaakte afspraken</w:t>
      </w:r>
    </w:p>
    <w:p w14:paraId="79D2332A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>Klantgerichtheid; je leeft je in, coacht op dienstverlening en evalueert en stimuleert de kwaliteit hiervan</w:t>
      </w:r>
    </w:p>
    <w:p w14:paraId="1001D3E3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>Samenwerken; je initieert samenwerkingsverbanden en hebt oog voor het gemeenschappelijk belang</w:t>
      </w:r>
    </w:p>
    <w:p w14:paraId="312A683C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 xml:space="preserve">Integriteit; je aanvaardt je verantwoordelijkheden, stimuleert openheid en betrokkenheid en krijgt </w:t>
      </w:r>
      <w:r w:rsidR="00E917C9">
        <w:t xml:space="preserve">het </w:t>
      </w:r>
      <w:r>
        <w:t>vertrouwen van anderen</w:t>
      </w:r>
    </w:p>
    <w:p w14:paraId="42ED8530" w14:textId="1FCFE837" w:rsidR="00F82E1B" w:rsidRDefault="00F414A6" w:rsidP="00F414A6">
      <w:r>
        <w:t>Ook planmatig werken, initiatiefrijk, adviesvaardigheden, conceptueel vermogen en probleemanalyse zijn comp</w:t>
      </w:r>
      <w:r w:rsidR="00F82E1B">
        <w:t>etenties die in het verificatie</w:t>
      </w:r>
      <w:r>
        <w:t>gesprek zullen meewegen.</w:t>
      </w:r>
    </w:p>
    <w:p w14:paraId="74A71A34" w14:textId="77777777" w:rsidR="00F82E1B" w:rsidRDefault="00F82E1B" w:rsidP="00F414A6"/>
    <w:p w14:paraId="49A53E84" w14:textId="77777777" w:rsidR="00985BD0" w:rsidRDefault="00985BD0" w:rsidP="00E26C9F">
      <w:pPr>
        <w:pStyle w:val="Kop2"/>
      </w:pPr>
      <w:r>
        <w:lastRenderedPageBreak/>
        <w:t>Eisen</w:t>
      </w:r>
    </w:p>
    <w:p w14:paraId="635C3115" w14:textId="7A8D83C1" w:rsidR="00985BD0" w:rsidRDefault="00F82E1B" w:rsidP="00F5610E">
      <w:pPr>
        <w:pStyle w:val="Lijstalinea"/>
        <w:numPr>
          <w:ilvl w:val="0"/>
          <w:numId w:val="1"/>
        </w:numPr>
      </w:pPr>
      <w:r>
        <w:t>Je hebt een</w:t>
      </w:r>
      <w:r w:rsidR="004F592E">
        <w:t xml:space="preserve"> afgeronde</w:t>
      </w:r>
      <w:r>
        <w:t xml:space="preserve"> </w:t>
      </w:r>
      <w:r w:rsidR="00333787">
        <w:t>HBO</w:t>
      </w:r>
      <w:r w:rsidR="004F592E">
        <w:t>-</w:t>
      </w:r>
      <w:r w:rsidR="00F5610E">
        <w:t>opleiding</w:t>
      </w:r>
      <w:r>
        <w:t xml:space="preserve"> </w:t>
      </w:r>
    </w:p>
    <w:p w14:paraId="62D3D861" w14:textId="20A8C119" w:rsidR="00F5610E" w:rsidRDefault="00F5610E" w:rsidP="00F5610E">
      <w:pPr>
        <w:pStyle w:val="Lijstalinea"/>
        <w:numPr>
          <w:ilvl w:val="0"/>
          <w:numId w:val="1"/>
        </w:numPr>
      </w:pPr>
      <w:r>
        <w:t>Kennis van Participatiewet, Besluit bijstandsverlening zelfstandigen 2004 en I</w:t>
      </w:r>
      <w:r w:rsidR="005E0502">
        <w:t>OAZ</w:t>
      </w:r>
      <w:bookmarkStart w:id="1" w:name="_GoBack"/>
      <w:bookmarkEnd w:id="1"/>
    </w:p>
    <w:p w14:paraId="7420F4B3" w14:textId="0D39C3A6" w:rsidR="00F5610E" w:rsidRDefault="00D37945" w:rsidP="00F5610E">
      <w:pPr>
        <w:pStyle w:val="Lijstalinea"/>
        <w:numPr>
          <w:ilvl w:val="0"/>
          <w:numId w:val="1"/>
        </w:numPr>
      </w:pPr>
      <w:r>
        <w:t xml:space="preserve">In de afgelopen </w:t>
      </w:r>
      <w:r w:rsidR="00C23C2E">
        <w:t xml:space="preserve">2 </w:t>
      </w:r>
      <w:r>
        <w:t>jaar heb je minimaal een jaar werke</w:t>
      </w:r>
      <w:r w:rsidR="00F5610E">
        <w:t>rvaring als kwaliteitsmedewerker</w:t>
      </w:r>
      <w:r>
        <w:t xml:space="preserve"> opgedaan in een gemeentelijke of overheidsorganisatie</w:t>
      </w:r>
    </w:p>
    <w:p w14:paraId="20906A27" w14:textId="3F295816" w:rsidR="00C23C2E" w:rsidRDefault="00C23C2E" w:rsidP="00C23C2E">
      <w:pPr>
        <w:pStyle w:val="Lijstalinea"/>
        <w:numPr>
          <w:ilvl w:val="0"/>
          <w:numId w:val="1"/>
        </w:numPr>
      </w:pPr>
      <w:r>
        <w:t>Kennis van en ervaring met de systemen: Socrates en Exact</w:t>
      </w:r>
    </w:p>
    <w:p w14:paraId="6F5BCA2E" w14:textId="77777777" w:rsidR="00F5610E" w:rsidRDefault="00F5610E" w:rsidP="00F5610E">
      <w:pPr>
        <w:ind w:left="360"/>
      </w:pPr>
    </w:p>
    <w:p w14:paraId="2F684857" w14:textId="77777777" w:rsidR="00985BD0" w:rsidRDefault="00985BD0" w:rsidP="00E26C9F">
      <w:pPr>
        <w:pStyle w:val="Kop2"/>
      </w:pPr>
      <w:r>
        <w:t>Wensen</w:t>
      </w:r>
    </w:p>
    <w:p w14:paraId="4EABEE5F" w14:textId="77777777" w:rsidR="00F5610E" w:rsidRDefault="00F5610E" w:rsidP="00883492">
      <w:pPr>
        <w:pStyle w:val="Lijstalinea"/>
        <w:numPr>
          <w:ilvl w:val="0"/>
          <w:numId w:val="1"/>
        </w:numPr>
      </w:pPr>
      <w:r>
        <w:t>Afgeronde opleiding JK-GSD (Juridisch Kwaliteitsmedewerker Gemeentelijke Sociale Diensten) of vergelijkbaar</w:t>
      </w:r>
    </w:p>
    <w:p w14:paraId="40B235CE" w14:textId="77777777" w:rsidR="00F5610E" w:rsidRDefault="00F5610E" w:rsidP="00883492">
      <w:pPr>
        <w:pStyle w:val="Lijstalinea"/>
        <w:numPr>
          <w:ilvl w:val="0"/>
          <w:numId w:val="1"/>
        </w:numPr>
      </w:pPr>
      <w:r>
        <w:t>Kennis van het kwaliteitssysteem KICOnline</w:t>
      </w:r>
    </w:p>
    <w:p w14:paraId="0FC6F628" w14:textId="77777777" w:rsidR="0088610C" w:rsidRDefault="0088610C" w:rsidP="00BB5ABD"/>
    <w:p w14:paraId="5EDE1999" w14:textId="77777777" w:rsidR="00985BD0" w:rsidRDefault="00985BD0" w:rsidP="00E26C9F">
      <w:pPr>
        <w:pStyle w:val="Kop2"/>
      </w:pPr>
      <w:r>
        <w:t>De afdeling</w:t>
      </w:r>
    </w:p>
    <w:p w14:paraId="0988DDD9" w14:textId="77777777" w:rsidR="003B50AD" w:rsidRPr="00ED5D08" w:rsidRDefault="003B50AD" w:rsidP="003B50AD">
      <w:pPr>
        <w:spacing w:line="240" w:lineRule="auto"/>
      </w:pPr>
      <w:r w:rsidRPr="00ED5D08">
        <w:t>Het Regionaal Bureau Zelfstandigen (RBZ) helpt, ondersteunt en stimuleert zelfstandige ondernemers met financiële hulp, advies en begeleiding.</w:t>
      </w:r>
    </w:p>
    <w:p w14:paraId="62B38A72" w14:textId="4A317955" w:rsidR="003B50AD" w:rsidRDefault="003B50AD" w:rsidP="003B50AD">
      <w:pPr>
        <w:spacing w:line="240" w:lineRule="auto"/>
      </w:pPr>
      <w:r w:rsidRPr="00ED5D08">
        <w:t>Financiële hulp en advies wordt verleend aan diverse categorieën ondernemers in het kader van het Besluit Bijstandsverlening Zelfstandigen (B</w:t>
      </w:r>
      <w:r w:rsidR="00E917C9">
        <w:t>BZ</w:t>
      </w:r>
      <w:r w:rsidRPr="00ED5D08">
        <w:t xml:space="preserve">). Het betreft </w:t>
      </w:r>
      <w:r>
        <w:t xml:space="preserve">een </w:t>
      </w:r>
      <w:r w:rsidRPr="00ED5D08">
        <w:t xml:space="preserve">uitkering voor levensonderhoud en/of om </w:t>
      </w:r>
      <w:r w:rsidR="00E917C9">
        <w:t xml:space="preserve">een </w:t>
      </w:r>
      <w:r w:rsidRPr="00ED5D08">
        <w:t>kredietverlening t.b.v. bedrijfskapitaal. Specifieke regelingen worden uitgevoerd voor oriënterende potentiële ondernemers. De afdeling voert de werkzaamheden uit voor</w:t>
      </w:r>
      <w:r w:rsidR="00E917C9">
        <w:t xml:space="preserve"> de</w:t>
      </w:r>
      <w:r w:rsidRPr="00ED5D08">
        <w:t xml:space="preserve"> genoemde doelgroepen in de gemeente Rotterdam en een groot aantal andere gemeenten in de regio.</w:t>
      </w:r>
    </w:p>
    <w:p w14:paraId="1CD33599" w14:textId="77777777" w:rsidR="00985BD0" w:rsidRPr="00985BD0" w:rsidRDefault="00985BD0" w:rsidP="00E26C9F">
      <w:pPr>
        <w:pStyle w:val="Kop2"/>
      </w:pPr>
      <w:r>
        <w:t>Onze organisatie</w:t>
      </w:r>
    </w:p>
    <w:p w14:paraId="6DBBDD8F" w14:textId="060C4E11" w:rsidR="003B50AD" w:rsidRPr="00501037" w:rsidRDefault="003B50AD" w:rsidP="003B50A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501037">
        <w:rPr>
          <w:color w:val="000000"/>
          <w:szCs w:val="20"/>
        </w:rPr>
        <w:t xml:space="preserve">De ambitie van </w:t>
      </w:r>
      <w:r>
        <w:rPr>
          <w:color w:val="000000"/>
          <w:szCs w:val="20"/>
        </w:rPr>
        <w:t xml:space="preserve">cluster </w:t>
      </w:r>
      <w:r w:rsidRPr="00501037">
        <w:rPr>
          <w:color w:val="000000"/>
          <w:szCs w:val="20"/>
        </w:rPr>
        <w:t>Werk en inkomen is een Rotterdam</w:t>
      </w:r>
      <w:r w:rsidR="00E917C9">
        <w:rPr>
          <w:color w:val="000000"/>
          <w:szCs w:val="20"/>
        </w:rPr>
        <w:t>,</w:t>
      </w:r>
      <w:r w:rsidRPr="00501037">
        <w:rPr>
          <w:color w:val="000000"/>
          <w:szCs w:val="20"/>
        </w:rPr>
        <w:t xml:space="preserve"> waarin veel minder mensen dan nu afhankelijk zijn van een uitkering voor levensonderhoud. Een uitkering is bedoeld als </w:t>
      </w:r>
      <w:r w:rsidR="00E917C9">
        <w:rPr>
          <w:color w:val="000000"/>
          <w:szCs w:val="20"/>
        </w:rPr>
        <w:t xml:space="preserve">een </w:t>
      </w:r>
      <w:r w:rsidRPr="00501037">
        <w:rPr>
          <w:color w:val="000000"/>
          <w:szCs w:val="20"/>
        </w:rPr>
        <w:t xml:space="preserve">tijdelijk vangnet. Wij verwachten dat Rotterdammers die kunnen werken er alles aan doen om een baan te vinden. </w:t>
      </w:r>
    </w:p>
    <w:p w14:paraId="5B2FB2E1" w14:textId="77777777" w:rsidR="003B50AD" w:rsidRDefault="003B50AD" w:rsidP="003B50A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501037">
        <w:rPr>
          <w:color w:val="000000"/>
          <w:szCs w:val="20"/>
        </w:rPr>
        <w:t>Wij verbeteren</w:t>
      </w:r>
      <w:r>
        <w:rPr>
          <w:color w:val="000000"/>
          <w:szCs w:val="20"/>
        </w:rPr>
        <w:t xml:space="preserve"> voortdurend</w:t>
      </w:r>
      <w:r w:rsidRPr="0082483F">
        <w:rPr>
          <w:color w:val="000000"/>
          <w:szCs w:val="20"/>
        </w:rPr>
        <w:t xml:space="preserve"> </w:t>
      </w:r>
      <w:r w:rsidRPr="00501037">
        <w:rPr>
          <w:color w:val="000000"/>
          <w:szCs w:val="20"/>
        </w:rPr>
        <w:t>onze processen en zetten onze mensen en middelen in waar het rendement het grootst is.</w:t>
      </w:r>
    </w:p>
    <w:p w14:paraId="4FEE4C5C" w14:textId="77777777" w:rsidR="00397E10" w:rsidRDefault="00397E10" w:rsidP="00985BD0"/>
    <w:p w14:paraId="03F45179" w14:textId="77777777" w:rsidR="00397E10" w:rsidRDefault="00397E10" w:rsidP="00985BD0"/>
    <w:sectPr w:rsidR="00397E10" w:rsidSect="005E2C40">
      <w:headerReference w:type="default" r:id="rId8"/>
      <w:footerReference w:type="default" r:id="rId9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19FD" w14:textId="77777777" w:rsidR="00536456" w:rsidRDefault="00536456" w:rsidP="00985BD0">
      <w:pPr>
        <w:spacing w:line="240" w:lineRule="auto"/>
      </w:pPr>
      <w:r>
        <w:separator/>
      </w:r>
    </w:p>
  </w:endnote>
  <w:endnote w:type="continuationSeparator" w:id="0">
    <w:p w14:paraId="28C19A66" w14:textId="77777777" w:rsidR="00536456" w:rsidRDefault="00536456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87B3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21F7EE4B" wp14:editId="3F7D697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1AE05" w14:textId="77777777" w:rsidR="00536456" w:rsidRDefault="00536456" w:rsidP="00985BD0">
      <w:pPr>
        <w:spacing w:line="240" w:lineRule="auto"/>
      </w:pPr>
      <w:r>
        <w:separator/>
      </w:r>
    </w:p>
  </w:footnote>
  <w:footnote w:type="continuationSeparator" w:id="0">
    <w:p w14:paraId="52C7A4A8" w14:textId="77777777" w:rsidR="00536456" w:rsidRDefault="00536456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0E22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2FF4DBC7" wp14:editId="5FA04159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B490C"/>
    <w:multiLevelType w:val="hybridMultilevel"/>
    <w:tmpl w:val="4D38C74A"/>
    <w:lvl w:ilvl="0" w:tplc="CB1EC6D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604C"/>
    <w:multiLevelType w:val="hybridMultilevel"/>
    <w:tmpl w:val="81F033A2"/>
    <w:lvl w:ilvl="0" w:tplc="CB1EC6D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36AE"/>
    <w:multiLevelType w:val="hybridMultilevel"/>
    <w:tmpl w:val="DD1E813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5F70E43A">
      <w:numFmt w:val="bullet"/>
      <w:lvlText w:val="•"/>
      <w:lvlJc w:val="left"/>
      <w:pPr>
        <w:ind w:left="3204" w:hanging="360"/>
      </w:pPr>
      <w:rPr>
        <w:rFonts w:ascii="Helvetica" w:eastAsiaTheme="minorEastAsia" w:hAnsi="Helvetica" w:cs="Helvetica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71D8F"/>
    <w:rsid w:val="00094A27"/>
    <w:rsid w:val="000E737D"/>
    <w:rsid w:val="001A7D65"/>
    <w:rsid w:val="001C6FAE"/>
    <w:rsid w:val="00213381"/>
    <w:rsid w:val="0022721A"/>
    <w:rsid w:val="0030180C"/>
    <w:rsid w:val="00314030"/>
    <w:rsid w:val="00333787"/>
    <w:rsid w:val="003830E1"/>
    <w:rsid w:val="00390D90"/>
    <w:rsid w:val="00397E10"/>
    <w:rsid w:val="003A635C"/>
    <w:rsid w:val="003B50AD"/>
    <w:rsid w:val="004559AB"/>
    <w:rsid w:val="0046449A"/>
    <w:rsid w:val="004D19DC"/>
    <w:rsid w:val="004F592E"/>
    <w:rsid w:val="00536456"/>
    <w:rsid w:val="005506C7"/>
    <w:rsid w:val="0056054F"/>
    <w:rsid w:val="005E0502"/>
    <w:rsid w:val="005E27B9"/>
    <w:rsid w:val="005E2C40"/>
    <w:rsid w:val="006110AE"/>
    <w:rsid w:val="00682D5F"/>
    <w:rsid w:val="006940E5"/>
    <w:rsid w:val="006A558E"/>
    <w:rsid w:val="006B44EB"/>
    <w:rsid w:val="007069FE"/>
    <w:rsid w:val="00797C8F"/>
    <w:rsid w:val="007F1EBF"/>
    <w:rsid w:val="00804AEB"/>
    <w:rsid w:val="008353D6"/>
    <w:rsid w:val="0088252E"/>
    <w:rsid w:val="00883492"/>
    <w:rsid w:val="0088610C"/>
    <w:rsid w:val="00985BD0"/>
    <w:rsid w:val="00992F2D"/>
    <w:rsid w:val="009A6499"/>
    <w:rsid w:val="00A14766"/>
    <w:rsid w:val="00A86B3B"/>
    <w:rsid w:val="00B12EC6"/>
    <w:rsid w:val="00B146DA"/>
    <w:rsid w:val="00B55D50"/>
    <w:rsid w:val="00B97E28"/>
    <w:rsid w:val="00BA42DB"/>
    <w:rsid w:val="00BB5ABD"/>
    <w:rsid w:val="00BB63B8"/>
    <w:rsid w:val="00C23C2E"/>
    <w:rsid w:val="00C36B80"/>
    <w:rsid w:val="00C37660"/>
    <w:rsid w:val="00D21C03"/>
    <w:rsid w:val="00D37945"/>
    <w:rsid w:val="00DA6269"/>
    <w:rsid w:val="00E26C9F"/>
    <w:rsid w:val="00E917C9"/>
    <w:rsid w:val="00EB13C2"/>
    <w:rsid w:val="00F34373"/>
    <w:rsid w:val="00F414A6"/>
    <w:rsid w:val="00F5610E"/>
    <w:rsid w:val="00F70235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551714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6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49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414A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71D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1D8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1D8F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1D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1D8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47C2-7344-4D68-82D8-DCE01C41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A574DEA3</Template>
  <TotalTime>48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Ramlakhan S.K. (Salini)</cp:lastModifiedBy>
  <cp:revision>8</cp:revision>
  <cp:lastPrinted>2019-01-21T08:58:00Z</cp:lastPrinted>
  <dcterms:created xsi:type="dcterms:W3CDTF">2020-07-16T09:31:00Z</dcterms:created>
  <dcterms:modified xsi:type="dcterms:W3CDTF">2020-07-17T07:25:00Z</dcterms:modified>
</cp:coreProperties>
</file>