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01" w:rsidRPr="000F7930" w:rsidRDefault="000F7930" w:rsidP="000F7930">
      <w:pPr>
        <w:pStyle w:val="Geenafstand"/>
        <w:rPr>
          <w:b/>
          <w:sz w:val="32"/>
          <w:szCs w:val="32"/>
        </w:rPr>
      </w:pPr>
      <w:r w:rsidRPr="000F7930">
        <w:rPr>
          <w:b/>
          <w:sz w:val="32"/>
          <w:szCs w:val="32"/>
        </w:rPr>
        <w:t>Directievoerder Elektrotechniek</w:t>
      </w:r>
    </w:p>
    <w:p w:rsidR="000F7930" w:rsidRDefault="000F7930" w:rsidP="000F7930">
      <w:pPr>
        <w:pStyle w:val="Geenafstand"/>
      </w:pPr>
      <w:r>
        <w:t>Voor 36 uur per week</w:t>
      </w:r>
    </w:p>
    <w:p w:rsidR="000F7930" w:rsidRDefault="000F7930" w:rsidP="000F7930">
      <w:pPr>
        <w:pStyle w:val="Geenafstand"/>
      </w:pPr>
    </w:p>
    <w:p w:rsidR="000F7930" w:rsidRPr="000F7930" w:rsidRDefault="000F7930" w:rsidP="000F7930">
      <w:pPr>
        <w:pStyle w:val="Geenafstand"/>
        <w:rPr>
          <w:b/>
        </w:rPr>
      </w:pPr>
      <w:r w:rsidRPr="000F7930">
        <w:rPr>
          <w:b/>
        </w:rPr>
        <w:t>Cluster Stadsbeheer</w:t>
      </w:r>
    </w:p>
    <w:p w:rsidR="000F7930" w:rsidRPr="000F7930" w:rsidRDefault="000F7930" w:rsidP="000F7930">
      <w:pPr>
        <w:pStyle w:val="Geenafstand"/>
      </w:pPr>
    </w:p>
    <w:p w:rsidR="000F7930" w:rsidRPr="000F7930" w:rsidRDefault="000F7930" w:rsidP="000F7930">
      <w:pPr>
        <w:pStyle w:val="Geenafstand"/>
      </w:pPr>
      <w:r w:rsidRPr="000F7930">
        <w:t xml:space="preserve">Stadsbeheer houdt de Rotterdamse buitenruimte in vorm. Met ongeveer 4000 collega’s zorgen </w:t>
      </w:r>
    </w:p>
    <w:p w:rsidR="000F7930" w:rsidRPr="000F7930" w:rsidRDefault="000F7930" w:rsidP="000F7930">
      <w:pPr>
        <w:pStyle w:val="Geenafstand"/>
      </w:pPr>
      <w:r w:rsidRPr="000F7930">
        <w:t xml:space="preserve">we ervoor dat de stad een fijne, veilige en schone stad is om in te wonen, werken en </w:t>
      </w:r>
    </w:p>
    <w:p w:rsidR="000F7930" w:rsidRPr="000F7930" w:rsidRDefault="000F7930" w:rsidP="000F7930">
      <w:pPr>
        <w:pStyle w:val="Geenafstand"/>
      </w:pPr>
      <w:r w:rsidRPr="000F7930">
        <w:t xml:space="preserve">recreëren. De afdelingen Schone Stad, Openbare Werken en Toezicht &amp; Handhaving dragen </w:t>
      </w:r>
    </w:p>
    <w:p w:rsidR="000F7930" w:rsidRPr="000F7930" w:rsidRDefault="000F7930" w:rsidP="000F7930">
      <w:pPr>
        <w:pStyle w:val="Geenafstand"/>
      </w:pPr>
      <w:r w:rsidRPr="000F7930">
        <w:t xml:space="preserve">hier gezamenlijk zorg voor. Gebiedsgericht, met oog voor het ritme van de stad en samen met </w:t>
      </w:r>
    </w:p>
    <w:p w:rsidR="000F7930" w:rsidRPr="000F7930" w:rsidRDefault="000F7930" w:rsidP="000F7930">
      <w:pPr>
        <w:pStyle w:val="Geenafstand"/>
      </w:pPr>
      <w:r w:rsidRPr="000F7930">
        <w:t xml:space="preserve">de Rotterdammers. </w:t>
      </w:r>
    </w:p>
    <w:p w:rsidR="000F7930" w:rsidRPr="000F7930" w:rsidRDefault="000F7930" w:rsidP="000F7930">
      <w:pPr>
        <w:pStyle w:val="Geenafstand"/>
      </w:pPr>
      <w:r w:rsidRPr="000F7930">
        <w:t xml:space="preserve">Vakmanschap staat bij ons hoog in het vaandel, gericht op het beste resultaat op straat. </w:t>
      </w:r>
    </w:p>
    <w:p w:rsidR="000F7930" w:rsidRPr="000F7930" w:rsidRDefault="000F7930" w:rsidP="000F7930">
      <w:pPr>
        <w:pStyle w:val="Geenafstand"/>
      </w:pPr>
      <w:r w:rsidRPr="000F7930">
        <w:t xml:space="preserve">Efficiënt, duurzaam en innovatief. Altijd de verbinding zoekend met de behoefte van burgers, </w:t>
      </w:r>
    </w:p>
    <w:p w:rsidR="000F7930" w:rsidRPr="000F7930" w:rsidRDefault="000F7930" w:rsidP="000F7930">
      <w:pPr>
        <w:pStyle w:val="Geenafstand"/>
      </w:pPr>
      <w:r w:rsidRPr="000F7930">
        <w:t xml:space="preserve">bedrijven en bezoekers. Daar wordt Rotterdam zichtbaar beter van! </w:t>
      </w:r>
    </w:p>
    <w:p w:rsidR="000F7930" w:rsidRPr="000F7930" w:rsidRDefault="000F7930" w:rsidP="000F7930">
      <w:pPr>
        <w:pStyle w:val="Geenafstand"/>
      </w:pPr>
      <w:r w:rsidRPr="000F7930">
        <w:t xml:space="preserve">In de sector Openbare Werken staat gebiedsgericht beheer centraal, met de nadruk op </w:t>
      </w:r>
    </w:p>
    <w:p w:rsidR="000F7930" w:rsidRPr="000F7930" w:rsidRDefault="000F7930" w:rsidP="000F7930">
      <w:pPr>
        <w:pStyle w:val="Geenafstand"/>
      </w:pPr>
      <w:r w:rsidRPr="000F7930">
        <w:t xml:space="preserve">gebiedsgericht werken, objectbeheer en projectmanagement. De sector Openbare Werken </w:t>
      </w:r>
    </w:p>
    <w:p w:rsidR="000F7930" w:rsidRPr="000F7930" w:rsidRDefault="000F7930" w:rsidP="000F7930">
      <w:pPr>
        <w:pStyle w:val="Geenafstand"/>
      </w:pPr>
      <w:r w:rsidRPr="000F7930">
        <w:t xml:space="preserve">bestaat uit de afdelingen Stedelijk Beheer, Gebiedsbeheer en Uitvoering Werken. </w:t>
      </w:r>
    </w:p>
    <w:p w:rsidR="000F7930" w:rsidRPr="000F7930" w:rsidRDefault="000F7930" w:rsidP="000F7930">
      <w:pPr>
        <w:pStyle w:val="Geenafstand"/>
      </w:pPr>
      <w:r w:rsidRPr="000F7930">
        <w:t xml:space="preserve">De gebiedsgerichte uitvoeringsorganisatie binnen de sector Openbare Werken van </w:t>
      </w:r>
    </w:p>
    <w:p w:rsidR="000F7930" w:rsidRPr="000F7930" w:rsidRDefault="000F7930" w:rsidP="000F7930">
      <w:pPr>
        <w:pStyle w:val="Geenafstand"/>
      </w:pPr>
      <w:r w:rsidRPr="000F7930">
        <w:t xml:space="preserve">Stadsbeheer is de organisatie die zorg draagt voor al het onderhoud aan de Rotterdamse </w:t>
      </w:r>
    </w:p>
    <w:p w:rsidR="000F7930" w:rsidRPr="000F7930" w:rsidRDefault="000F7930" w:rsidP="000F7930">
      <w:pPr>
        <w:pStyle w:val="Geenafstand"/>
      </w:pPr>
      <w:r w:rsidRPr="000F7930">
        <w:t xml:space="preserve">buitenruimte, te weten het onderhoud van wegen, groen, bruggen &amp; tunnels, gemalen, </w:t>
      </w:r>
    </w:p>
    <w:p w:rsidR="000F7930" w:rsidRPr="000F7930" w:rsidRDefault="000F7930" w:rsidP="000F7930">
      <w:pPr>
        <w:pStyle w:val="Geenafstand"/>
      </w:pPr>
      <w:r w:rsidRPr="000F7930">
        <w:t xml:space="preserve">begraafplaatsen en crematorium, kademuren, speeltoestellen, openbare verlichting en de </w:t>
      </w:r>
    </w:p>
    <w:p w:rsidR="000F7930" w:rsidRDefault="000F7930" w:rsidP="000F7930">
      <w:pPr>
        <w:pStyle w:val="Geenafstand"/>
      </w:pPr>
      <w:r w:rsidRPr="000F7930">
        <w:t xml:space="preserve">verkeersregelinstallaties in de openbare ruimte van Rotterdam. </w:t>
      </w:r>
    </w:p>
    <w:p w:rsidR="000F7930" w:rsidRDefault="000F7930" w:rsidP="000F7930">
      <w:pPr>
        <w:pStyle w:val="Geenafstand"/>
      </w:pPr>
    </w:p>
    <w:p w:rsidR="000F7930" w:rsidRPr="000F7930" w:rsidRDefault="000F7930" w:rsidP="000F7930">
      <w:pPr>
        <w:pStyle w:val="Geenafstand"/>
        <w:rPr>
          <w:b/>
        </w:rPr>
      </w:pPr>
      <w:r w:rsidRPr="000F7930">
        <w:rPr>
          <w:b/>
        </w:rPr>
        <w:t>De functie</w:t>
      </w:r>
    </w:p>
    <w:p w:rsidR="000F7930" w:rsidRPr="000F7930" w:rsidRDefault="000F7930" w:rsidP="000F7930">
      <w:pPr>
        <w:pStyle w:val="Geenafstand"/>
      </w:pPr>
      <w:r w:rsidRPr="000F7930">
        <w:t xml:space="preserve">Wij zijn op zoek naar een ervaren directievoerder elektrotechniek. Als ervaren directievoerder </w:t>
      </w:r>
    </w:p>
    <w:p w:rsidR="000F7930" w:rsidRPr="000F7930" w:rsidRDefault="000F7930" w:rsidP="000F7930">
      <w:pPr>
        <w:pStyle w:val="Geenafstand"/>
      </w:pPr>
      <w:r w:rsidRPr="000F7930">
        <w:t xml:space="preserve">ben je verantwoordelijk voor een kwalitatief goede uitvoering van projecten. Je voert directie </w:t>
      </w:r>
    </w:p>
    <w:p w:rsidR="000F7930" w:rsidRPr="000F7930" w:rsidRDefault="000F7930" w:rsidP="000F7930">
      <w:pPr>
        <w:pStyle w:val="Geenafstand"/>
      </w:pPr>
      <w:r w:rsidRPr="000F7930">
        <w:t xml:space="preserve">op werken van contractaannemers en houdt toezicht op het storingsonderhoud van o.a. </w:t>
      </w:r>
    </w:p>
    <w:p w:rsidR="000F7930" w:rsidRPr="000F7930" w:rsidRDefault="000F7930" w:rsidP="000F7930">
      <w:pPr>
        <w:pStyle w:val="Geenafstand"/>
      </w:pPr>
      <w:r w:rsidRPr="000F7930">
        <w:t xml:space="preserve">verkeer regelinstallaties en openbare verlichtingsinstallaties in Rotterdam. Daarnaast is </w:t>
      </w:r>
    </w:p>
    <w:p w:rsidR="000F7930" w:rsidRPr="000F7930" w:rsidRDefault="000F7930" w:rsidP="000F7930">
      <w:pPr>
        <w:pStyle w:val="Geenafstand"/>
      </w:pPr>
      <w:r w:rsidRPr="000F7930">
        <w:t xml:space="preserve">affiniteit met camerasystemen voor openbare ruimte een pré. Je bent verantwoordelijk voor </w:t>
      </w:r>
    </w:p>
    <w:p w:rsidR="000F7930" w:rsidRPr="000F7930" w:rsidRDefault="000F7930" w:rsidP="000F7930">
      <w:pPr>
        <w:pStyle w:val="Geenafstand"/>
      </w:pPr>
      <w:r w:rsidRPr="000F7930">
        <w:t xml:space="preserve">het bijhouden van de (financiële) administratie van de projecten, controlemetingen en </w:t>
      </w:r>
    </w:p>
    <w:p w:rsidR="000F7930" w:rsidRPr="000F7930" w:rsidRDefault="000F7930" w:rsidP="000F7930">
      <w:pPr>
        <w:pStyle w:val="Geenafstand"/>
      </w:pPr>
      <w:r w:rsidRPr="000F7930">
        <w:t xml:space="preserve">opnames en het uitzetten van opdrachten naar de contractaannemer. Tevens ben je als </w:t>
      </w:r>
    </w:p>
    <w:p w:rsidR="000F7930" w:rsidRPr="000F7930" w:rsidRDefault="000F7930" w:rsidP="000F7930">
      <w:pPr>
        <w:pStyle w:val="Geenafstand"/>
      </w:pPr>
      <w:r w:rsidRPr="000F7930">
        <w:t xml:space="preserve">directievoerder inzetbaar bij projecten en grotere onderhoudswerkzaamheden aan de </w:t>
      </w:r>
    </w:p>
    <w:p w:rsidR="000F7930" w:rsidRPr="000F7930" w:rsidRDefault="000F7930" w:rsidP="000F7930">
      <w:pPr>
        <w:pStyle w:val="Geenafstand"/>
      </w:pPr>
      <w:r w:rsidRPr="000F7930">
        <w:t xml:space="preserve">elektrische installaties van bijvoorbeeld, gemalen, pompinstallaties, bruggen en tunnels. </w:t>
      </w:r>
    </w:p>
    <w:p w:rsidR="000F7930" w:rsidRDefault="000F7930" w:rsidP="000F7930">
      <w:pPr>
        <w:pStyle w:val="Geenafstand"/>
      </w:pPr>
      <w:r w:rsidRPr="000F7930">
        <w:t xml:space="preserve">Ben jij de collega elektrotechniek die we zoeken? </w:t>
      </w:r>
    </w:p>
    <w:p w:rsidR="000F7930" w:rsidRDefault="000F7930" w:rsidP="000F7930">
      <w:pPr>
        <w:pStyle w:val="Geenafstand"/>
      </w:pPr>
    </w:p>
    <w:p w:rsidR="000F7930" w:rsidRPr="000F7930" w:rsidRDefault="000F7930" w:rsidP="000F7930">
      <w:pPr>
        <w:pStyle w:val="Geenafstand"/>
        <w:rPr>
          <w:b/>
        </w:rPr>
      </w:pPr>
      <w:r w:rsidRPr="000F7930">
        <w:rPr>
          <w:b/>
        </w:rPr>
        <w:t>Vraag en aanbod</w:t>
      </w:r>
    </w:p>
    <w:p w:rsidR="000F7930" w:rsidRDefault="000F7930" w:rsidP="000F7930">
      <w:pPr>
        <w:pStyle w:val="Geenafstand"/>
      </w:pPr>
      <w:r>
        <w:t xml:space="preserve">Stadsbeheer is op zoek naar een collega </w:t>
      </w:r>
      <w:r w:rsidR="00F836E9">
        <w:t xml:space="preserve">met een afgeronde opleiding in de richting van Elektrotechniek, op minimaal MBO-4 niveau. </w:t>
      </w:r>
      <w:r>
        <w:t>Je bent resultaatgericht,</w:t>
      </w:r>
      <w:r w:rsidR="00701F9B">
        <w:t xml:space="preserve"> flexibel</w:t>
      </w:r>
      <w:r>
        <w:t xml:space="preserve"> integer en omgevingsbewust. Je bent een ervaren directievoerder </w:t>
      </w:r>
      <w:r w:rsidR="00F836E9">
        <w:t xml:space="preserve">met minimaal 5 jaar ervaring, </w:t>
      </w:r>
      <w:r>
        <w:t xml:space="preserve">die zowel zelfstandig als in teamverband kan werken. </w:t>
      </w:r>
      <w:r w:rsidR="00F836E9">
        <w:t xml:space="preserve">Je hebt kennis van UAV-RAW en bij voorkeur kennis van een tool als </w:t>
      </w:r>
      <w:proofErr w:type="spellStart"/>
      <w:r w:rsidR="00F836E9">
        <w:t>AutoCAD</w:t>
      </w:r>
      <w:proofErr w:type="spellEnd"/>
      <w:r w:rsidR="00F836E9">
        <w:t xml:space="preserve">. </w:t>
      </w:r>
      <w:r>
        <w:t>Je hebt geen 9-5 mentaliteit en ben bereid indien nodig, om in de nacht, weekenden en op feestdagen te werken. Je bent communicatief vaardig en als directievoerder denk je een paar stappen vooruit. Je bent in bezit van rijbewijs B, bezit organisatietalent met uitstekende contactuele en communicatieve vaardigheden. Daarnaast ben je omgevingsbewust, representatief en je treedt ser</w:t>
      </w:r>
      <w:r w:rsidR="00F836E9">
        <w:t>vicegericht op naar de burgers.</w:t>
      </w:r>
      <w:bookmarkStart w:id="0" w:name="_GoBack"/>
      <w:bookmarkEnd w:id="0"/>
    </w:p>
    <w:p w:rsidR="00F836E9" w:rsidRDefault="00F836E9" w:rsidP="000F7930">
      <w:pPr>
        <w:pStyle w:val="Geenafstand"/>
      </w:pPr>
    </w:p>
    <w:p w:rsidR="000F7930" w:rsidRDefault="000F7930" w:rsidP="000F7930">
      <w:pPr>
        <w:pStyle w:val="Geenafstand"/>
      </w:pPr>
      <w:r>
        <w:t xml:space="preserve">Wij bieden jou een afwisselende en zelfstandige functie voor 36 uur per week in het </w:t>
      </w:r>
    </w:p>
    <w:p w:rsidR="000F7930" w:rsidRDefault="000F7930" w:rsidP="000F7930">
      <w:pPr>
        <w:pStyle w:val="Geenafstand"/>
      </w:pPr>
      <w:r>
        <w:t xml:space="preserve">Specialistisch Team, dienst elektrotechniek, waarin je samenwerkt met mechanisch </w:t>
      </w:r>
    </w:p>
    <w:p w:rsidR="000F7930" w:rsidRDefault="000F7930" w:rsidP="000F7930">
      <w:pPr>
        <w:pStyle w:val="Geenafstand"/>
      </w:pPr>
      <w:r>
        <w:t xml:space="preserve">specialisten in een prettige, informele en dynamische werkomgeving. Daarnaast werk je aan </w:t>
      </w:r>
    </w:p>
    <w:p w:rsidR="000F7930" w:rsidRDefault="000F7930" w:rsidP="000F7930">
      <w:pPr>
        <w:pStyle w:val="Geenafstand"/>
      </w:pPr>
      <w:r>
        <w:t xml:space="preserve">de moderne installaties die verspreid staan door heel Rotterdam met een marktconforme </w:t>
      </w:r>
    </w:p>
    <w:p w:rsidR="000F7930" w:rsidRDefault="000F7930" w:rsidP="000F7930">
      <w:pPr>
        <w:pStyle w:val="Geenafstand"/>
      </w:pPr>
      <w:r>
        <w:t xml:space="preserve">salariëring en goede secundaire arbeidsvoorwaarden. Ben je een rustige persoonlijkheid en </w:t>
      </w:r>
    </w:p>
    <w:p w:rsidR="000F7930" w:rsidRDefault="000F7930" w:rsidP="000F7930">
      <w:pPr>
        <w:pStyle w:val="Geenafstand"/>
      </w:pPr>
      <w:r>
        <w:t xml:space="preserve">een teamspeler met de juiste werkmentaliteit, gedreven, loyaal en verantwoordelijk? Dan zijn </w:t>
      </w:r>
    </w:p>
    <w:p w:rsidR="000F7930" w:rsidRDefault="000F7930" w:rsidP="000F7930">
      <w:pPr>
        <w:pStyle w:val="Geenafstand"/>
      </w:pPr>
      <w:r>
        <w:t xml:space="preserve">wij op zoek naar jou. </w:t>
      </w:r>
    </w:p>
    <w:p w:rsidR="000F7930" w:rsidRPr="000F7930" w:rsidRDefault="000F7930" w:rsidP="000F7930">
      <w:pPr>
        <w:pStyle w:val="Geenafstand"/>
      </w:pPr>
    </w:p>
    <w:sectPr w:rsidR="000F7930" w:rsidRPr="000F7930" w:rsidSect="000F7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30"/>
    <w:rsid w:val="000751BA"/>
    <w:rsid w:val="000F7506"/>
    <w:rsid w:val="000F7930"/>
    <w:rsid w:val="001B7F60"/>
    <w:rsid w:val="0024651C"/>
    <w:rsid w:val="00294079"/>
    <w:rsid w:val="00294954"/>
    <w:rsid w:val="002A3440"/>
    <w:rsid w:val="004A55A7"/>
    <w:rsid w:val="00701F9B"/>
    <w:rsid w:val="00956A3C"/>
    <w:rsid w:val="00D05D75"/>
    <w:rsid w:val="00D1149E"/>
    <w:rsid w:val="00D623A7"/>
    <w:rsid w:val="00DF7A6F"/>
    <w:rsid w:val="00EB6F01"/>
    <w:rsid w:val="00F4433D"/>
    <w:rsid w:val="00F83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DD2"/>
  <w15:chartTrackingRefBased/>
  <w15:docId w15:val="{A0A51731-4B35-4C69-852F-7F71031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793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25E10030</Template>
  <TotalTime>61</TotalTime>
  <Pages>1</Pages>
  <Words>553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Beek M.M. van der (Matthias)</cp:lastModifiedBy>
  <cp:revision>3</cp:revision>
  <dcterms:created xsi:type="dcterms:W3CDTF">2018-12-12T15:44:00Z</dcterms:created>
  <dcterms:modified xsi:type="dcterms:W3CDTF">2018-12-14T12:16:00Z</dcterms:modified>
</cp:coreProperties>
</file>