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1A" w:rsidRPr="008D70E0" w:rsidRDefault="002A515A" w:rsidP="00E0411A">
      <w:pPr>
        <w:rPr>
          <w:b/>
          <w:sz w:val="18"/>
          <w:szCs w:val="18"/>
        </w:rPr>
      </w:pPr>
      <w:r w:rsidRPr="008D70E0">
        <w:rPr>
          <w:b/>
          <w:sz w:val="18"/>
          <w:szCs w:val="18"/>
        </w:rPr>
        <w:t>Profiel</w:t>
      </w:r>
      <w:r w:rsidR="00E0411A" w:rsidRPr="008D70E0">
        <w:rPr>
          <w:b/>
          <w:sz w:val="18"/>
          <w:szCs w:val="18"/>
        </w:rPr>
        <w:t xml:space="preserve"> </w:t>
      </w:r>
      <w:r w:rsidR="002B678A" w:rsidRPr="008D70E0">
        <w:rPr>
          <w:b/>
          <w:sz w:val="18"/>
          <w:szCs w:val="18"/>
        </w:rPr>
        <w:t>trainee</w:t>
      </w:r>
      <w:r w:rsidR="00DE0475" w:rsidRPr="008D70E0">
        <w:rPr>
          <w:b/>
          <w:sz w:val="18"/>
          <w:szCs w:val="18"/>
        </w:rPr>
        <w:t>s</w:t>
      </w:r>
      <w:r w:rsidR="002B678A" w:rsidRPr="008D70E0">
        <w:rPr>
          <w:b/>
          <w:sz w:val="18"/>
          <w:szCs w:val="18"/>
        </w:rPr>
        <w:t xml:space="preserve"> data-</w:t>
      </w:r>
      <w:proofErr w:type="spellStart"/>
      <w:r w:rsidR="002B678A" w:rsidRPr="008D70E0">
        <w:rPr>
          <w:b/>
          <w:sz w:val="18"/>
          <w:szCs w:val="18"/>
        </w:rPr>
        <w:t>science</w:t>
      </w:r>
      <w:proofErr w:type="spellEnd"/>
    </w:p>
    <w:p w:rsidR="00E0411A" w:rsidRPr="005A0634" w:rsidRDefault="00E0411A" w:rsidP="00E0411A">
      <w:pPr>
        <w:rPr>
          <w:sz w:val="18"/>
          <w:szCs w:val="18"/>
        </w:rPr>
      </w:pPr>
    </w:p>
    <w:p w:rsidR="002B678A" w:rsidRDefault="002A515A" w:rsidP="0063375C">
      <w:pPr>
        <w:rPr>
          <w:sz w:val="18"/>
          <w:szCs w:val="18"/>
        </w:rPr>
      </w:pPr>
      <w:r w:rsidRPr="002A515A">
        <w:rPr>
          <w:sz w:val="18"/>
          <w:szCs w:val="18"/>
        </w:rPr>
        <w:t>De</w:t>
      </w:r>
      <w:r w:rsidR="002B678A">
        <w:rPr>
          <w:sz w:val="18"/>
          <w:szCs w:val="18"/>
        </w:rPr>
        <w:t xml:space="preserve"> trainee data-</w:t>
      </w:r>
      <w:proofErr w:type="spellStart"/>
      <w:r w:rsidR="002B678A">
        <w:rPr>
          <w:sz w:val="18"/>
          <w:szCs w:val="18"/>
        </w:rPr>
        <w:t>science</w:t>
      </w:r>
      <w:proofErr w:type="spellEnd"/>
      <w:r w:rsidRPr="002A515A">
        <w:rPr>
          <w:sz w:val="18"/>
          <w:szCs w:val="18"/>
        </w:rPr>
        <w:t xml:space="preserve"> </w:t>
      </w:r>
      <w:r w:rsidR="00D55EDA">
        <w:rPr>
          <w:sz w:val="18"/>
          <w:szCs w:val="18"/>
        </w:rPr>
        <w:t>is</w:t>
      </w:r>
      <w:r w:rsidRPr="002A515A">
        <w:rPr>
          <w:sz w:val="18"/>
          <w:szCs w:val="18"/>
        </w:rPr>
        <w:t xml:space="preserve"> in staat om </w:t>
      </w:r>
      <w:proofErr w:type="spellStart"/>
      <w:r w:rsidRPr="002A515A">
        <w:rPr>
          <w:sz w:val="18"/>
          <w:szCs w:val="18"/>
        </w:rPr>
        <w:t>analytics</w:t>
      </w:r>
      <w:proofErr w:type="spellEnd"/>
      <w:r w:rsidR="002B678A">
        <w:rPr>
          <w:sz w:val="18"/>
          <w:szCs w:val="18"/>
        </w:rPr>
        <w:t xml:space="preserve">-projecten </w:t>
      </w:r>
      <w:r w:rsidR="00D55EDA">
        <w:rPr>
          <w:sz w:val="18"/>
          <w:szCs w:val="18"/>
        </w:rPr>
        <w:t xml:space="preserve">binnen Stadsbeheer te inventariseren, op te zetten </w:t>
      </w:r>
      <w:r w:rsidR="002B678A">
        <w:rPr>
          <w:sz w:val="18"/>
          <w:szCs w:val="18"/>
        </w:rPr>
        <w:t xml:space="preserve">en te </w:t>
      </w:r>
      <w:r w:rsidRPr="002A515A">
        <w:rPr>
          <w:sz w:val="18"/>
          <w:szCs w:val="18"/>
        </w:rPr>
        <w:t>b</w:t>
      </w:r>
      <w:r w:rsidR="00D55EDA">
        <w:rPr>
          <w:sz w:val="18"/>
          <w:szCs w:val="18"/>
        </w:rPr>
        <w:t>egeleiden. G</w:t>
      </w:r>
      <w:r w:rsidR="002B678A">
        <w:rPr>
          <w:sz w:val="18"/>
          <w:szCs w:val="18"/>
        </w:rPr>
        <w:t>evraagd wordt om e</w:t>
      </w:r>
      <w:r w:rsidR="002B678A" w:rsidRPr="002B678A">
        <w:rPr>
          <w:sz w:val="18"/>
          <w:szCs w:val="18"/>
        </w:rPr>
        <w:t>en open blik op aanwezige en kansrijke gegevens</w:t>
      </w:r>
      <w:r w:rsidR="00D55EDA">
        <w:rPr>
          <w:sz w:val="18"/>
          <w:szCs w:val="18"/>
        </w:rPr>
        <w:t xml:space="preserve"> en vraagstukken</w:t>
      </w:r>
      <w:r w:rsidR="002B678A" w:rsidRPr="002B678A">
        <w:rPr>
          <w:sz w:val="18"/>
          <w:szCs w:val="18"/>
        </w:rPr>
        <w:t xml:space="preserve"> </w:t>
      </w:r>
      <w:r w:rsidR="007E72E6">
        <w:rPr>
          <w:sz w:val="18"/>
          <w:szCs w:val="18"/>
        </w:rPr>
        <w:t xml:space="preserve">binnen het cluster </w:t>
      </w:r>
      <w:r w:rsidR="00DE0475">
        <w:rPr>
          <w:sz w:val="18"/>
          <w:szCs w:val="18"/>
        </w:rPr>
        <w:t xml:space="preserve">te bieden. De ondersteuning van het primair proces en de </w:t>
      </w:r>
      <w:r w:rsidR="002B678A">
        <w:rPr>
          <w:sz w:val="18"/>
          <w:szCs w:val="18"/>
        </w:rPr>
        <w:t>doorontwikkeling va</w:t>
      </w:r>
      <w:r w:rsidR="00D55EDA">
        <w:rPr>
          <w:sz w:val="18"/>
          <w:szCs w:val="18"/>
        </w:rPr>
        <w:t>n het informatiegestuurd werken</w:t>
      </w:r>
      <w:r w:rsidR="00DE0475">
        <w:rPr>
          <w:sz w:val="18"/>
          <w:szCs w:val="18"/>
        </w:rPr>
        <w:t xml:space="preserve"> staat hierin centraal</w:t>
      </w:r>
      <w:r w:rsidR="002B678A">
        <w:rPr>
          <w:sz w:val="18"/>
          <w:szCs w:val="18"/>
        </w:rPr>
        <w:t>.</w:t>
      </w:r>
      <w:r w:rsidR="00DE0475">
        <w:rPr>
          <w:sz w:val="18"/>
          <w:szCs w:val="18"/>
        </w:rPr>
        <w:t xml:space="preserve"> Naast het ophalen en scherp stellen van de vraag van de afdelingen adviseert de trainee over randvoorwaarden en inbedding in de organisatie. </w:t>
      </w:r>
      <w:r w:rsidR="002B678A">
        <w:rPr>
          <w:sz w:val="18"/>
          <w:szCs w:val="18"/>
        </w:rPr>
        <w:t>De trainee biedt o</w:t>
      </w:r>
      <w:r w:rsidR="002B678A" w:rsidRPr="002B678A">
        <w:rPr>
          <w:sz w:val="18"/>
          <w:szCs w:val="18"/>
        </w:rPr>
        <w:t xml:space="preserve">ndersteuning aan </w:t>
      </w:r>
      <w:r w:rsidR="00DE0475">
        <w:rPr>
          <w:sz w:val="18"/>
          <w:szCs w:val="18"/>
        </w:rPr>
        <w:t>bestaande</w:t>
      </w:r>
      <w:r w:rsidR="002B678A" w:rsidRPr="002B678A">
        <w:rPr>
          <w:sz w:val="18"/>
          <w:szCs w:val="18"/>
        </w:rPr>
        <w:t xml:space="preserve"> projecten </w:t>
      </w:r>
      <w:r w:rsidR="002B678A">
        <w:rPr>
          <w:sz w:val="18"/>
          <w:szCs w:val="18"/>
        </w:rPr>
        <w:t xml:space="preserve">en voorziet </w:t>
      </w:r>
      <w:r w:rsidR="00D55EDA">
        <w:rPr>
          <w:sz w:val="18"/>
          <w:szCs w:val="18"/>
        </w:rPr>
        <w:t xml:space="preserve">met behulp van analyses </w:t>
      </w:r>
      <w:r w:rsidR="002B678A">
        <w:rPr>
          <w:sz w:val="18"/>
          <w:szCs w:val="18"/>
        </w:rPr>
        <w:t xml:space="preserve">de afdelingen van nieuwe inzichten. Samen met de analisten van </w:t>
      </w:r>
      <w:r w:rsidR="007E72E6">
        <w:rPr>
          <w:sz w:val="18"/>
          <w:szCs w:val="18"/>
        </w:rPr>
        <w:t xml:space="preserve">Stadsbeheer en </w:t>
      </w:r>
      <w:r w:rsidR="00DE0475">
        <w:rPr>
          <w:sz w:val="18"/>
          <w:szCs w:val="18"/>
        </w:rPr>
        <w:t>collega’s van andere clusters</w:t>
      </w:r>
      <w:r w:rsidR="002B678A">
        <w:rPr>
          <w:sz w:val="18"/>
          <w:szCs w:val="18"/>
        </w:rPr>
        <w:t xml:space="preserve"> zal de trainee werken aan </w:t>
      </w:r>
      <w:r w:rsidR="00D55EDA">
        <w:rPr>
          <w:sz w:val="18"/>
          <w:szCs w:val="18"/>
        </w:rPr>
        <w:t xml:space="preserve">diverse </w:t>
      </w:r>
      <w:r w:rsidR="002B678A">
        <w:rPr>
          <w:sz w:val="18"/>
          <w:szCs w:val="18"/>
        </w:rPr>
        <w:t xml:space="preserve">IGW-projecten. Deze projecten </w:t>
      </w:r>
      <w:r w:rsidR="00D55EDA">
        <w:rPr>
          <w:sz w:val="18"/>
          <w:szCs w:val="18"/>
        </w:rPr>
        <w:t>variëren</w:t>
      </w:r>
      <w:r w:rsidR="002B678A">
        <w:rPr>
          <w:sz w:val="18"/>
          <w:szCs w:val="18"/>
        </w:rPr>
        <w:t xml:space="preserve"> van het ontwikkelen van protot</w:t>
      </w:r>
      <w:r w:rsidR="00D55EDA">
        <w:rPr>
          <w:sz w:val="18"/>
          <w:szCs w:val="18"/>
        </w:rPr>
        <w:t xml:space="preserve">ypes, leveren </w:t>
      </w:r>
      <w:r w:rsidR="007E72E6">
        <w:rPr>
          <w:sz w:val="18"/>
          <w:szCs w:val="18"/>
        </w:rPr>
        <w:t xml:space="preserve">van </w:t>
      </w:r>
      <w:r w:rsidR="00D55EDA">
        <w:rPr>
          <w:sz w:val="18"/>
          <w:szCs w:val="18"/>
        </w:rPr>
        <w:t xml:space="preserve">rapportages </w:t>
      </w:r>
      <w:r w:rsidR="00DE0475">
        <w:rPr>
          <w:sz w:val="18"/>
          <w:szCs w:val="18"/>
        </w:rPr>
        <w:t xml:space="preserve">en uitvoeren van onderzoek maar de trainee heeft ook kennis en kunde om hierop door te bouwen </w:t>
      </w:r>
      <w:r w:rsidR="00D55EDA">
        <w:rPr>
          <w:sz w:val="18"/>
          <w:szCs w:val="18"/>
        </w:rPr>
        <w:t xml:space="preserve">tot </w:t>
      </w:r>
      <w:r w:rsidR="00DE0475">
        <w:rPr>
          <w:sz w:val="18"/>
          <w:szCs w:val="18"/>
        </w:rPr>
        <w:t>gea</w:t>
      </w:r>
      <w:r w:rsidR="00511AAF">
        <w:rPr>
          <w:sz w:val="18"/>
          <w:szCs w:val="18"/>
        </w:rPr>
        <w:t>vanceerde analytische modellen.</w:t>
      </w:r>
    </w:p>
    <w:p w:rsidR="008D70E0" w:rsidRDefault="00D55EDA" w:rsidP="0063375C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We vragen om o</w:t>
      </w:r>
      <w:r w:rsidRPr="00D55EDA">
        <w:rPr>
          <w:sz w:val="18"/>
          <w:szCs w:val="18"/>
        </w:rPr>
        <w:t>ndernemend</w:t>
      </w:r>
      <w:r>
        <w:rPr>
          <w:sz w:val="18"/>
          <w:szCs w:val="18"/>
        </w:rPr>
        <w:t>e trainee</w:t>
      </w:r>
      <w:r w:rsidR="00DE0475">
        <w:rPr>
          <w:sz w:val="18"/>
          <w:szCs w:val="18"/>
        </w:rPr>
        <w:t>s</w:t>
      </w:r>
      <w:r>
        <w:rPr>
          <w:sz w:val="18"/>
          <w:szCs w:val="18"/>
        </w:rPr>
        <w:t xml:space="preserve"> die </w:t>
      </w:r>
      <w:r w:rsidRPr="00D55EDA">
        <w:rPr>
          <w:sz w:val="18"/>
          <w:szCs w:val="18"/>
        </w:rPr>
        <w:t>communicatief</w:t>
      </w:r>
      <w:r>
        <w:rPr>
          <w:sz w:val="18"/>
          <w:szCs w:val="18"/>
        </w:rPr>
        <w:t xml:space="preserve"> vaardig </w:t>
      </w:r>
      <w:r w:rsidR="00DE0475">
        <w:rPr>
          <w:sz w:val="18"/>
          <w:szCs w:val="18"/>
        </w:rPr>
        <w:t>zijn</w:t>
      </w:r>
      <w:r>
        <w:rPr>
          <w:sz w:val="18"/>
          <w:szCs w:val="18"/>
        </w:rPr>
        <w:t xml:space="preserve"> en </w:t>
      </w:r>
      <w:r w:rsidRPr="00D55EDA">
        <w:rPr>
          <w:sz w:val="18"/>
          <w:szCs w:val="18"/>
        </w:rPr>
        <w:t>enthousias</w:t>
      </w:r>
      <w:r w:rsidR="00DE0475">
        <w:rPr>
          <w:sz w:val="18"/>
          <w:szCs w:val="18"/>
        </w:rPr>
        <w:t>me voor gebruik van data weten</w:t>
      </w:r>
      <w:r>
        <w:rPr>
          <w:sz w:val="18"/>
          <w:szCs w:val="18"/>
        </w:rPr>
        <w:t xml:space="preserve"> over te brengen. Daarnaast wordt een </w:t>
      </w:r>
      <w:r w:rsidRPr="00D55EDA">
        <w:rPr>
          <w:sz w:val="18"/>
          <w:szCs w:val="18"/>
        </w:rPr>
        <w:t>leergierig</w:t>
      </w:r>
      <w:r>
        <w:rPr>
          <w:sz w:val="18"/>
          <w:szCs w:val="18"/>
        </w:rPr>
        <w:t xml:space="preserve">e en pragmatische aanpak zeer gewaardeerd. </w:t>
      </w:r>
    </w:p>
    <w:p w:rsidR="008D70E0" w:rsidRPr="00D55EDA" w:rsidRDefault="008D70E0" w:rsidP="0063375C">
      <w:pPr>
        <w:spacing w:before="100" w:beforeAutospacing="1" w:after="100" w:afterAutospacing="1"/>
        <w:rPr>
          <w:sz w:val="18"/>
          <w:szCs w:val="18"/>
        </w:rPr>
      </w:pPr>
      <w:bookmarkStart w:id="0" w:name="_GoBack"/>
      <w:r w:rsidRPr="008D70E0">
        <w:rPr>
          <w:sz w:val="18"/>
          <w:szCs w:val="18"/>
        </w:rPr>
        <w:t>We verwachten van de leverende organisatie</w:t>
      </w:r>
      <w:r>
        <w:rPr>
          <w:sz w:val="18"/>
          <w:szCs w:val="18"/>
        </w:rPr>
        <w:t>s</w:t>
      </w:r>
      <w:r w:rsidRPr="008D70E0">
        <w:rPr>
          <w:sz w:val="18"/>
          <w:szCs w:val="18"/>
        </w:rPr>
        <w:t xml:space="preserve"> trainingsuren en begeleiding van de trainee</w:t>
      </w:r>
      <w:r>
        <w:rPr>
          <w:sz w:val="18"/>
          <w:szCs w:val="18"/>
        </w:rPr>
        <w:t>(</w:t>
      </w:r>
      <w:r w:rsidRPr="008D70E0">
        <w:rPr>
          <w:sz w:val="18"/>
          <w:szCs w:val="18"/>
        </w:rPr>
        <w:t>s</w:t>
      </w:r>
      <w:r>
        <w:rPr>
          <w:sz w:val="18"/>
          <w:szCs w:val="18"/>
        </w:rPr>
        <w:t>), gemiddeld 8</w:t>
      </w:r>
      <w:r w:rsidRPr="008D70E0">
        <w:rPr>
          <w:sz w:val="18"/>
          <w:szCs w:val="18"/>
        </w:rPr>
        <w:t xml:space="preserve">u p/w. </w:t>
      </w:r>
      <w:r w:rsidR="00435493" w:rsidRPr="00435493">
        <w:rPr>
          <w:sz w:val="18"/>
          <w:szCs w:val="18"/>
        </w:rPr>
        <w:t xml:space="preserve">De begeleiding van de trainee moet bestaan uit begeleiding op inhoudelijke projecten, technische coaching inclusief natuurlijk het data </w:t>
      </w:r>
      <w:proofErr w:type="spellStart"/>
      <w:r w:rsidR="00435493" w:rsidRPr="00435493">
        <w:rPr>
          <w:sz w:val="18"/>
          <w:szCs w:val="18"/>
        </w:rPr>
        <w:t>science</w:t>
      </w:r>
      <w:proofErr w:type="spellEnd"/>
      <w:r w:rsidR="00435493" w:rsidRPr="00435493">
        <w:rPr>
          <w:sz w:val="18"/>
          <w:szCs w:val="18"/>
        </w:rPr>
        <w:t xml:space="preserve"> trainingsprogramma. Ook dient er gelegenheid geboden te worden voor consultatie van een medio/senior data-</w:t>
      </w:r>
      <w:proofErr w:type="spellStart"/>
      <w:r w:rsidR="00435493" w:rsidRPr="00435493">
        <w:rPr>
          <w:sz w:val="18"/>
          <w:szCs w:val="18"/>
        </w:rPr>
        <w:t>scientist</w:t>
      </w:r>
      <w:proofErr w:type="spellEnd"/>
      <w:r w:rsidR="00435493" w:rsidRPr="00435493">
        <w:rPr>
          <w:sz w:val="18"/>
          <w:szCs w:val="18"/>
        </w:rPr>
        <w:t xml:space="preserve">. </w:t>
      </w:r>
    </w:p>
    <w:bookmarkEnd w:id="0"/>
    <w:p w:rsidR="00C61787" w:rsidRDefault="00C61787"/>
    <w:sectPr w:rsidR="00C61787" w:rsidSect="003F6A14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C3464"/>
    <w:multiLevelType w:val="hybridMultilevel"/>
    <w:tmpl w:val="8944850A"/>
    <w:lvl w:ilvl="0" w:tplc="F64A3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351"/>
    <w:multiLevelType w:val="multilevel"/>
    <w:tmpl w:val="6C0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A"/>
    <w:rsid w:val="000654E3"/>
    <w:rsid w:val="00097137"/>
    <w:rsid w:val="000A24A7"/>
    <w:rsid w:val="000C6AF3"/>
    <w:rsid w:val="000C7AD5"/>
    <w:rsid w:val="000F0C65"/>
    <w:rsid w:val="00112DE9"/>
    <w:rsid w:val="001402DF"/>
    <w:rsid w:val="00185353"/>
    <w:rsid w:val="001B50C9"/>
    <w:rsid w:val="001F25FB"/>
    <w:rsid w:val="002409D0"/>
    <w:rsid w:val="002663A1"/>
    <w:rsid w:val="002A515A"/>
    <w:rsid w:val="002B678A"/>
    <w:rsid w:val="003333FA"/>
    <w:rsid w:val="003552C3"/>
    <w:rsid w:val="003574B2"/>
    <w:rsid w:val="003C2EC0"/>
    <w:rsid w:val="003F6A14"/>
    <w:rsid w:val="00402D82"/>
    <w:rsid w:val="00421A8D"/>
    <w:rsid w:val="00422FEC"/>
    <w:rsid w:val="00435493"/>
    <w:rsid w:val="00436C98"/>
    <w:rsid w:val="00440C3C"/>
    <w:rsid w:val="00454045"/>
    <w:rsid w:val="004A1D5E"/>
    <w:rsid w:val="004B68E7"/>
    <w:rsid w:val="004F3227"/>
    <w:rsid w:val="004F7FBB"/>
    <w:rsid w:val="00502916"/>
    <w:rsid w:val="00503253"/>
    <w:rsid w:val="00511AAF"/>
    <w:rsid w:val="005323AF"/>
    <w:rsid w:val="005B3567"/>
    <w:rsid w:val="005D3445"/>
    <w:rsid w:val="0063375C"/>
    <w:rsid w:val="00662B46"/>
    <w:rsid w:val="006A095A"/>
    <w:rsid w:val="006C2FFC"/>
    <w:rsid w:val="006E1837"/>
    <w:rsid w:val="006E293F"/>
    <w:rsid w:val="006E4D43"/>
    <w:rsid w:val="006F14CF"/>
    <w:rsid w:val="006F47BB"/>
    <w:rsid w:val="007648D6"/>
    <w:rsid w:val="00765407"/>
    <w:rsid w:val="007A5B42"/>
    <w:rsid w:val="007D6834"/>
    <w:rsid w:val="007D6F8B"/>
    <w:rsid w:val="007E221B"/>
    <w:rsid w:val="007E72E6"/>
    <w:rsid w:val="007E77D5"/>
    <w:rsid w:val="007F594F"/>
    <w:rsid w:val="00810360"/>
    <w:rsid w:val="00861203"/>
    <w:rsid w:val="00881C2C"/>
    <w:rsid w:val="008B703F"/>
    <w:rsid w:val="008D70E0"/>
    <w:rsid w:val="008F2D22"/>
    <w:rsid w:val="00901632"/>
    <w:rsid w:val="009174E3"/>
    <w:rsid w:val="009175F4"/>
    <w:rsid w:val="009467C4"/>
    <w:rsid w:val="00957394"/>
    <w:rsid w:val="009B387E"/>
    <w:rsid w:val="009C6203"/>
    <w:rsid w:val="009F67B7"/>
    <w:rsid w:val="00A03BE2"/>
    <w:rsid w:val="00A414D7"/>
    <w:rsid w:val="00A43D4F"/>
    <w:rsid w:val="00A920F2"/>
    <w:rsid w:val="00AD0F9A"/>
    <w:rsid w:val="00AE037A"/>
    <w:rsid w:val="00B46E11"/>
    <w:rsid w:val="00B65F7E"/>
    <w:rsid w:val="00B661C2"/>
    <w:rsid w:val="00B71928"/>
    <w:rsid w:val="00C060FC"/>
    <w:rsid w:val="00C37980"/>
    <w:rsid w:val="00C61787"/>
    <w:rsid w:val="00D22172"/>
    <w:rsid w:val="00D55EDA"/>
    <w:rsid w:val="00D67206"/>
    <w:rsid w:val="00D71756"/>
    <w:rsid w:val="00DA1675"/>
    <w:rsid w:val="00DA51E9"/>
    <w:rsid w:val="00DD4A44"/>
    <w:rsid w:val="00DE0475"/>
    <w:rsid w:val="00E0396D"/>
    <w:rsid w:val="00E0411A"/>
    <w:rsid w:val="00E41C77"/>
    <w:rsid w:val="00E607DE"/>
    <w:rsid w:val="00EC78CB"/>
    <w:rsid w:val="00F11015"/>
    <w:rsid w:val="00F13B7E"/>
    <w:rsid w:val="00F21EBD"/>
    <w:rsid w:val="00F37A39"/>
    <w:rsid w:val="00F86020"/>
    <w:rsid w:val="00F956AE"/>
    <w:rsid w:val="00FD0830"/>
    <w:rsid w:val="00FE1E10"/>
    <w:rsid w:val="00FF127B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174E-12F0-4B7B-8DAA-900EB47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411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BEC65770</Template>
  <TotalTime>43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Vreeswijk A.M.G. (Annemiek)</dc:creator>
  <cp:keywords/>
  <dc:description/>
  <cp:lastModifiedBy>Oosten R. van den (Robin)</cp:lastModifiedBy>
  <cp:revision>5</cp:revision>
  <dcterms:created xsi:type="dcterms:W3CDTF">2018-02-02T14:58:00Z</dcterms:created>
  <dcterms:modified xsi:type="dcterms:W3CDTF">2018-02-09T15:39:00Z</dcterms:modified>
</cp:coreProperties>
</file>