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05" w:rsidRPr="002B72A0" w:rsidRDefault="00974450" w:rsidP="002B72A0">
      <w:pPr>
        <w:rPr>
          <w:b/>
        </w:rPr>
      </w:pPr>
      <w:bookmarkStart w:id="0" w:name="_GoBack"/>
      <w:bookmarkEnd w:id="0"/>
      <w:r>
        <w:rPr>
          <w:b/>
        </w:rPr>
        <w:t>Op</w:t>
      </w:r>
      <w:r w:rsidR="005835D0" w:rsidRPr="002B72A0">
        <w:rPr>
          <w:b/>
        </w:rPr>
        <w:t>dracht</w:t>
      </w:r>
      <w:r>
        <w:rPr>
          <w:b/>
        </w:rPr>
        <w:t xml:space="preserve"> projectmanagement IJ</w:t>
      </w:r>
      <w:r w:rsidR="002B72A0">
        <w:rPr>
          <w:b/>
        </w:rPr>
        <w:t>sselmonde 2018</w:t>
      </w:r>
    </w:p>
    <w:p w:rsidR="00C125CA" w:rsidRPr="00C25AAD" w:rsidRDefault="005F5F44" w:rsidP="00C125CA">
      <w:r w:rsidRPr="00C25AAD">
        <w:rPr>
          <w:b/>
        </w:rPr>
        <w:br/>
      </w:r>
      <w:r w:rsidR="0070136A" w:rsidRPr="00C25AAD">
        <w:t xml:space="preserve">De opdracht bestaat uit </w:t>
      </w:r>
      <w:r w:rsidR="00C125CA" w:rsidRPr="00C25AAD">
        <w:t xml:space="preserve">de </w:t>
      </w:r>
      <w:r w:rsidR="000D4DC0">
        <w:t xml:space="preserve">aansturing van de </w:t>
      </w:r>
      <w:r w:rsidR="00C125CA" w:rsidRPr="00C25AAD">
        <w:t xml:space="preserve">(her)ontwikkeling van </w:t>
      </w:r>
      <w:r w:rsidR="000D4DC0">
        <w:t xml:space="preserve">onderstaande </w:t>
      </w:r>
      <w:r w:rsidR="0070136A" w:rsidRPr="00C25AAD">
        <w:t>projecten</w:t>
      </w:r>
      <w:r w:rsidR="00D522DB">
        <w:t xml:space="preserve"> in Rotterdam Zuid. Het gaat daarbij zowel om projecten die nog in de definitiefase zijn als projecten in uitvoering, te weten:</w:t>
      </w:r>
      <w:r w:rsidR="00C125CA" w:rsidRPr="00C25AAD">
        <w:t xml:space="preserve"> </w:t>
      </w:r>
    </w:p>
    <w:p w:rsidR="00C125CA" w:rsidRPr="00C25AAD" w:rsidRDefault="00D522DB" w:rsidP="00C125CA">
      <w:pPr>
        <w:pStyle w:val="Lijstalinea"/>
        <w:numPr>
          <w:ilvl w:val="0"/>
          <w:numId w:val="15"/>
        </w:numPr>
      </w:pPr>
      <w:r>
        <w:t xml:space="preserve">Afronding </w:t>
      </w:r>
      <w:r w:rsidR="00C125CA" w:rsidRPr="00C25AAD">
        <w:t>Pascalkwartier fase II;</w:t>
      </w:r>
    </w:p>
    <w:p w:rsidR="00C125CA" w:rsidRPr="00C25AAD" w:rsidRDefault="00D522DB" w:rsidP="00C125CA">
      <w:pPr>
        <w:pStyle w:val="Lijstalinea"/>
        <w:numPr>
          <w:ilvl w:val="0"/>
          <w:numId w:val="15"/>
        </w:numPr>
      </w:pPr>
      <w:r>
        <w:t xml:space="preserve">Opstarten project </w:t>
      </w:r>
      <w:r w:rsidR="00C125CA" w:rsidRPr="00C25AAD">
        <w:t>Smeetsland Noord;</w:t>
      </w:r>
    </w:p>
    <w:p w:rsidR="00C125CA" w:rsidRPr="00C25AAD" w:rsidRDefault="00974450" w:rsidP="00F64286">
      <w:pPr>
        <w:pStyle w:val="Lijstalinea"/>
        <w:numPr>
          <w:ilvl w:val="0"/>
          <w:numId w:val="15"/>
        </w:numPr>
      </w:pPr>
      <w:r>
        <w:t xml:space="preserve">Herstructurering </w:t>
      </w:r>
      <w:proofErr w:type="spellStart"/>
      <w:r w:rsidR="00D522DB">
        <w:t>Cranendonkweg</w:t>
      </w:r>
      <w:proofErr w:type="spellEnd"/>
      <w:r w:rsidR="00D522DB">
        <w:t xml:space="preserve"> en </w:t>
      </w:r>
      <w:proofErr w:type="spellStart"/>
      <w:r w:rsidR="00D522DB">
        <w:t>Sa</w:t>
      </w:r>
      <w:r w:rsidR="00C125CA" w:rsidRPr="00C25AAD">
        <w:t>genbuurt</w:t>
      </w:r>
      <w:proofErr w:type="spellEnd"/>
      <w:r w:rsidR="00C125CA" w:rsidRPr="00C25AAD">
        <w:t>;</w:t>
      </w:r>
    </w:p>
    <w:p w:rsidR="00C125CA" w:rsidRPr="00C25AAD" w:rsidRDefault="00974450" w:rsidP="00C125CA">
      <w:pPr>
        <w:pStyle w:val="Lijstalinea"/>
        <w:numPr>
          <w:ilvl w:val="0"/>
          <w:numId w:val="15"/>
        </w:numPr>
      </w:pPr>
      <w:r>
        <w:t xml:space="preserve">Herontwikkeling </w:t>
      </w:r>
      <w:r w:rsidR="00C125CA" w:rsidRPr="00C25AAD">
        <w:t>Adriaan de Jongstraat;</w:t>
      </w:r>
    </w:p>
    <w:p w:rsidR="00C125CA" w:rsidRPr="00C25AAD" w:rsidRDefault="00974450" w:rsidP="00C125CA">
      <w:pPr>
        <w:pStyle w:val="Lijstalinea"/>
        <w:numPr>
          <w:ilvl w:val="0"/>
          <w:numId w:val="15"/>
        </w:numPr>
      </w:pPr>
      <w:r>
        <w:t xml:space="preserve">Begeleiding </w:t>
      </w:r>
      <w:r w:rsidR="00D522DB">
        <w:t xml:space="preserve">project </w:t>
      </w:r>
      <w:r w:rsidR="00C125CA" w:rsidRPr="00C25AAD">
        <w:t>Koninginneweg 2A</w:t>
      </w:r>
    </w:p>
    <w:p w:rsidR="000D4DC0" w:rsidRDefault="000D4DC0" w:rsidP="00C42205"/>
    <w:p w:rsidR="00C125CA" w:rsidRPr="00C25AAD" w:rsidRDefault="00C125CA" w:rsidP="00C42205">
      <w:r w:rsidRPr="00C25AAD">
        <w:t xml:space="preserve">Het zelfstandige takenpakket </w:t>
      </w:r>
      <w:r w:rsidR="00D522DB">
        <w:t>en de te behalen resul</w:t>
      </w:r>
      <w:r w:rsidR="00D522DB" w:rsidRPr="00C25AAD">
        <w:t xml:space="preserve">taten </w:t>
      </w:r>
      <w:r w:rsidRPr="00C25AAD">
        <w:t xml:space="preserve">bestaat </w:t>
      </w:r>
      <w:r w:rsidR="0070136A" w:rsidRPr="00C25AAD">
        <w:t>uit</w:t>
      </w:r>
      <w:r w:rsidR="00C25AAD" w:rsidRPr="00C25AAD">
        <w:t xml:space="preserve"> onderstaande </w:t>
      </w:r>
      <w:r w:rsidR="002B72A0">
        <w:t>onderdele</w:t>
      </w:r>
      <w:r w:rsidR="0013042F">
        <w:t>n:</w:t>
      </w:r>
    </w:p>
    <w:p w:rsidR="0013042F" w:rsidRDefault="0013042F" w:rsidP="0013042F">
      <w:pPr>
        <w:pStyle w:val="Lijstalinea"/>
        <w:numPr>
          <w:ilvl w:val="0"/>
          <w:numId w:val="16"/>
        </w:numPr>
      </w:pPr>
      <w:r>
        <w:t xml:space="preserve">Als projectmanager verantwoordelijk voor het tijdig, effectief en efficiënt aansturen van </w:t>
      </w:r>
      <w:r w:rsidR="00974450">
        <w:t xml:space="preserve">de </w:t>
      </w:r>
      <w:r>
        <w:t>projecten</w:t>
      </w:r>
      <w:r w:rsidR="00974450" w:rsidRPr="00974450">
        <w:t xml:space="preserve"> </w:t>
      </w:r>
      <w:r w:rsidR="00974450">
        <w:t>conform de Rotterdamse Standaard voor Projectmatig Werken.</w:t>
      </w:r>
    </w:p>
    <w:p w:rsidR="00974450" w:rsidRDefault="0013042F" w:rsidP="00974450">
      <w:pPr>
        <w:pStyle w:val="Lijstalinea"/>
        <w:numPr>
          <w:ilvl w:val="0"/>
          <w:numId w:val="16"/>
        </w:numPr>
      </w:pPr>
      <w:r>
        <w:t>Het regisseren van de voorbereiding, uitvoering en procesbeheersing van de projecten en het coördineren van de werkzaamheden van de projectteamleden</w:t>
      </w:r>
      <w:r w:rsidR="00974450">
        <w:t>, waaronder het (laten) opstellen van Grondexploitaties en financiële rapportages, h</w:t>
      </w:r>
      <w:r w:rsidR="00974450" w:rsidRPr="00C25AAD">
        <w:t>et opzetten van een interne en externe overlegstructuur voor het opstellen of actualiseren van programma’s van eisen en wensen, bestemmingsplannen en de</w:t>
      </w:r>
      <w:r w:rsidR="00974450">
        <w:t xml:space="preserve"> civieltechnische</w:t>
      </w:r>
      <w:r w:rsidR="00974450" w:rsidRPr="00C25AAD">
        <w:t xml:space="preserve"> randvoorwaarden voor de ontwikkeling </w:t>
      </w:r>
      <w:r w:rsidR="00974450">
        <w:t>van de genoemde locaties.</w:t>
      </w:r>
    </w:p>
    <w:p w:rsidR="0013042F" w:rsidRDefault="0013042F" w:rsidP="00974450">
      <w:pPr>
        <w:pStyle w:val="Lijstalinea"/>
        <w:numPr>
          <w:ilvl w:val="0"/>
          <w:numId w:val="16"/>
        </w:numPr>
      </w:pPr>
      <w:r>
        <w:t>Verantwoordelijk voor het projectresultaat en zorg dragen voor de projecten binnen de gestelde planningen en budgetten gerealiseerd worden.</w:t>
      </w:r>
    </w:p>
    <w:p w:rsidR="00974450" w:rsidRDefault="00974450" w:rsidP="0013042F">
      <w:pPr>
        <w:pStyle w:val="Lijstalinea"/>
        <w:numPr>
          <w:ilvl w:val="0"/>
          <w:numId w:val="16"/>
        </w:numPr>
      </w:pPr>
      <w:r>
        <w:t xml:space="preserve">Professioneel rapporteren over de </w:t>
      </w:r>
      <w:r w:rsidR="0013042F">
        <w:t xml:space="preserve">voortgang en </w:t>
      </w:r>
      <w:r>
        <w:t xml:space="preserve">afleggen van </w:t>
      </w:r>
      <w:r w:rsidR="0013042F">
        <w:t>verantwoording naar de ambtelijk- en bestuurlijk opdrachtgever.</w:t>
      </w:r>
    </w:p>
    <w:p w:rsidR="0013042F" w:rsidRPr="00C25AAD" w:rsidRDefault="00974450" w:rsidP="0013042F">
      <w:pPr>
        <w:pStyle w:val="Lijstalinea"/>
        <w:numPr>
          <w:ilvl w:val="0"/>
          <w:numId w:val="16"/>
        </w:numPr>
      </w:pPr>
      <w:r w:rsidRPr="00C25AAD">
        <w:t>In de realisatiefase namens de opdrachtgever als eerste aanspreekpunt en ‘</w:t>
      </w:r>
      <w:proofErr w:type="gramStart"/>
      <w:r w:rsidRPr="00C25AAD">
        <w:t>probleemoplosser</w:t>
      </w:r>
      <w:proofErr w:type="gramEnd"/>
      <w:r w:rsidRPr="00C25AAD">
        <w:t>’ fungeren voor woningbouwcorporaties en ontwikkelaars voor de genoemde locaties;</w:t>
      </w:r>
    </w:p>
    <w:p w:rsidR="00974450" w:rsidRDefault="00974450" w:rsidP="00C42205">
      <w:pPr>
        <w:rPr>
          <w:b/>
        </w:rPr>
      </w:pPr>
    </w:p>
    <w:p w:rsidR="00690E81" w:rsidRPr="00C25AAD" w:rsidRDefault="005C14AC" w:rsidP="00C42205">
      <w:pPr>
        <w:rPr>
          <w:b/>
        </w:rPr>
      </w:pPr>
      <w:r w:rsidRPr="00C25AAD">
        <w:rPr>
          <w:b/>
        </w:rPr>
        <w:t>B</w:t>
      </w:r>
      <w:r w:rsidR="00497C71" w:rsidRPr="00C25AAD">
        <w:rPr>
          <w:b/>
        </w:rPr>
        <w:t>. Inzet</w:t>
      </w:r>
      <w:r w:rsidR="005835D0" w:rsidRPr="00C25AAD">
        <w:rPr>
          <w:b/>
        </w:rPr>
        <w:t xml:space="preserve"> en einddatum per deelopdracht</w:t>
      </w:r>
    </w:p>
    <w:p w:rsidR="00C125CA" w:rsidRPr="00C25AAD" w:rsidRDefault="002839EF" w:rsidP="00497C71">
      <w:r w:rsidRPr="00C25AAD">
        <w:t xml:space="preserve">De </w:t>
      </w:r>
      <w:r w:rsidR="005835D0" w:rsidRPr="00C25AAD">
        <w:t>maximale</w:t>
      </w:r>
      <w:r w:rsidRPr="00C25AAD">
        <w:t xml:space="preserve"> inzet </w:t>
      </w:r>
      <w:r w:rsidR="005835D0" w:rsidRPr="00C25AAD">
        <w:t xml:space="preserve">voor </w:t>
      </w:r>
      <w:r w:rsidR="0070136A" w:rsidRPr="00C25AAD">
        <w:t>locatie/deelproject</w:t>
      </w:r>
      <w:r w:rsidR="005835D0" w:rsidRPr="00C25AAD">
        <w:t xml:space="preserve"> </w:t>
      </w:r>
      <w:r w:rsidR="00C125CA" w:rsidRPr="00C25AAD">
        <w:t>A</w:t>
      </w:r>
      <w:r w:rsidR="005835D0" w:rsidRPr="00C25AAD">
        <w:t xml:space="preserve"> is </w:t>
      </w:r>
      <w:r w:rsidR="000D4DC0">
        <w:t>2</w:t>
      </w:r>
      <w:r w:rsidR="005835D0" w:rsidRPr="00C25AAD">
        <w:t xml:space="preserve"> </w:t>
      </w:r>
      <w:r w:rsidR="0070136A" w:rsidRPr="00C25AAD">
        <w:t>uur per week tot aan einde opdracht:</w:t>
      </w:r>
    </w:p>
    <w:p w:rsidR="00C125CA" w:rsidRPr="00C25AAD" w:rsidRDefault="00C125CA" w:rsidP="00C125CA">
      <w:r w:rsidRPr="00C25AAD">
        <w:t xml:space="preserve">De maximale inzet voor </w:t>
      </w:r>
      <w:r w:rsidR="0070136A" w:rsidRPr="00C25AAD">
        <w:t xml:space="preserve">locatie/deelproject </w:t>
      </w:r>
      <w:r w:rsidRPr="00C25AAD">
        <w:t xml:space="preserve">B is </w:t>
      </w:r>
      <w:r w:rsidR="000D4DC0">
        <w:t>3</w:t>
      </w:r>
      <w:r w:rsidRPr="00C25AAD">
        <w:t xml:space="preserve"> </w:t>
      </w:r>
      <w:r w:rsidR="0070136A" w:rsidRPr="00C25AAD">
        <w:t xml:space="preserve">uur per week </w:t>
      </w:r>
      <w:r w:rsidRPr="00C25AAD">
        <w:t xml:space="preserve">tot aan einde opdracht: </w:t>
      </w:r>
    </w:p>
    <w:p w:rsidR="0070136A" w:rsidRPr="00C25AAD" w:rsidRDefault="00C125CA" w:rsidP="00C125CA">
      <w:r w:rsidRPr="00C25AAD">
        <w:t xml:space="preserve">De maximale inzet voor </w:t>
      </w:r>
      <w:r w:rsidR="0070136A" w:rsidRPr="00C25AAD">
        <w:t xml:space="preserve">locatie/deelproject </w:t>
      </w:r>
      <w:r w:rsidR="00C25AAD" w:rsidRPr="00C25AAD">
        <w:t>C</w:t>
      </w:r>
      <w:r w:rsidRPr="00C25AAD">
        <w:t xml:space="preserve"> is </w:t>
      </w:r>
      <w:r w:rsidR="000D4DC0">
        <w:t>4</w:t>
      </w:r>
      <w:r w:rsidRPr="00C25AAD">
        <w:t xml:space="preserve"> </w:t>
      </w:r>
      <w:r w:rsidR="0070136A" w:rsidRPr="00C25AAD">
        <w:t xml:space="preserve">uur per week </w:t>
      </w:r>
      <w:r w:rsidRPr="00C25AAD">
        <w:t xml:space="preserve">tot aan einde opdracht: </w:t>
      </w:r>
    </w:p>
    <w:p w:rsidR="0070136A" w:rsidRPr="00C25AAD" w:rsidRDefault="00C125CA" w:rsidP="00C125CA">
      <w:r w:rsidRPr="00C25AAD">
        <w:t xml:space="preserve">De maximale inzet voor </w:t>
      </w:r>
      <w:r w:rsidR="0070136A" w:rsidRPr="00C25AAD">
        <w:t xml:space="preserve">locatie/deelproject </w:t>
      </w:r>
      <w:r w:rsidR="00C25AAD" w:rsidRPr="00C25AAD">
        <w:t>D</w:t>
      </w:r>
      <w:r w:rsidRPr="00C25AAD">
        <w:t xml:space="preserve"> is </w:t>
      </w:r>
      <w:r w:rsidR="0070136A" w:rsidRPr="00C25AAD">
        <w:t>4</w:t>
      </w:r>
      <w:r w:rsidRPr="00C25AAD">
        <w:t xml:space="preserve"> uur </w:t>
      </w:r>
      <w:r w:rsidR="0070136A" w:rsidRPr="00C25AAD">
        <w:t>per week tot aan einde opdracht.</w:t>
      </w:r>
    </w:p>
    <w:p w:rsidR="00C125CA" w:rsidRPr="00C25AAD" w:rsidRDefault="00C125CA" w:rsidP="00C125CA">
      <w:r w:rsidRPr="00C25AAD">
        <w:t xml:space="preserve">De maximale inzet voor </w:t>
      </w:r>
      <w:r w:rsidR="0070136A" w:rsidRPr="00C25AAD">
        <w:t xml:space="preserve">locatie/deelproject </w:t>
      </w:r>
      <w:r w:rsidR="00C25AAD" w:rsidRPr="00C25AAD">
        <w:t>E</w:t>
      </w:r>
      <w:r w:rsidRPr="00C25AAD">
        <w:t xml:space="preserve"> is </w:t>
      </w:r>
      <w:r w:rsidR="000D4DC0">
        <w:t>3</w:t>
      </w:r>
      <w:r w:rsidRPr="00C25AAD">
        <w:t xml:space="preserve"> uur </w:t>
      </w:r>
      <w:r w:rsidR="0070136A" w:rsidRPr="00C25AAD">
        <w:t>per week tot aan einde opdracht</w:t>
      </w:r>
      <w:r w:rsidRPr="00C25AAD">
        <w:t>.</w:t>
      </w:r>
    </w:p>
    <w:p w:rsidR="000D4DC0" w:rsidRDefault="000D4DC0" w:rsidP="0070136A">
      <w:pPr>
        <w:spacing w:line="259" w:lineRule="auto"/>
      </w:pPr>
    </w:p>
    <w:p w:rsidR="002F40B3" w:rsidRDefault="002F40B3" w:rsidP="0070136A">
      <w:pPr>
        <w:spacing w:line="259" w:lineRule="auto"/>
      </w:pPr>
      <w:r>
        <w:t>Opdracht start op 1-1-2018 en eindigt op 31-12-2018</w:t>
      </w:r>
    </w:p>
    <w:sectPr w:rsidR="002F40B3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EF5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B8A1B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66A3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0B91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4597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E1D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04EA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E07A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EE28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4A9F4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11BC3"/>
    <w:multiLevelType w:val="hybridMultilevel"/>
    <w:tmpl w:val="D47E74B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A78DE"/>
    <w:multiLevelType w:val="hybridMultilevel"/>
    <w:tmpl w:val="768AF16E"/>
    <w:lvl w:ilvl="0" w:tplc="05B66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1307"/>
    <w:multiLevelType w:val="multilevel"/>
    <w:tmpl w:val="4F98E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C32639"/>
    <w:multiLevelType w:val="hybridMultilevel"/>
    <w:tmpl w:val="D21C1B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D0995"/>
    <w:multiLevelType w:val="hybridMultilevel"/>
    <w:tmpl w:val="2FC4E6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12AA2"/>
    <w:multiLevelType w:val="hybridMultilevel"/>
    <w:tmpl w:val="3304A566"/>
    <w:lvl w:ilvl="0" w:tplc="1C44D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1"/>
    <w:rsid w:val="00024F0E"/>
    <w:rsid w:val="000B3929"/>
    <w:rsid w:val="000D4DC0"/>
    <w:rsid w:val="0012563F"/>
    <w:rsid w:val="0013042F"/>
    <w:rsid w:val="00166940"/>
    <w:rsid w:val="001C2C4D"/>
    <w:rsid w:val="001F01AD"/>
    <w:rsid w:val="0020407F"/>
    <w:rsid w:val="002337F9"/>
    <w:rsid w:val="002618FD"/>
    <w:rsid w:val="002839EF"/>
    <w:rsid w:val="002A65E3"/>
    <w:rsid w:val="002A6ECF"/>
    <w:rsid w:val="002B72A0"/>
    <w:rsid w:val="002D65EA"/>
    <w:rsid w:val="002F40B3"/>
    <w:rsid w:val="003133B5"/>
    <w:rsid w:val="00343840"/>
    <w:rsid w:val="003D29DE"/>
    <w:rsid w:val="003D4DD4"/>
    <w:rsid w:val="0042686B"/>
    <w:rsid w:val="00495828"/>
    <w:rsid w:val="00497C71"/>
    <w:rsid w:val="004A1768"/>
    <w:rsid w:val="004A4633"/>
    <w:rsid w:val="004B5D15"/>
    <w:rsid w:val="00504B48"/>
    <w:rsid w:val="005326D0"/>
    <w:rsid w:val="005835D0"/>
    <w:rsid w:val="005867ED"/>
    <w:rsid w:val="00590117"/>
    <w:rsid w:val="005B5467"/>
    <w:rsid w:val="005C14AC"/>
    <w:rsid w:val="005F5F44"/>
    <w:rsid w:val="00602D79"/>
    <w:rsid w:val="0060706D"/>
    <w:rsid w:val="00624C72"/>
    <w:rsid w:val="00630D43"/>
    <w:rsid w:val="0065166E"/>
    <w:rsid w:val="00690E81"/>
    <w:rsid w:val="006B1E86"/>
    <w:rsid w:val="006C4D1F"/>
    <w:rsid w:val="006D2AB4"/>
    <w:rsid w:val="006F2112"/>
    <w:rsid w:val="006F316B"/>
    <w:rsid w:val="006F3B2A"/>
    <w:rsid w:val="0070136A"/>
    <w:rsid w:val="00734CCE"/>
    <w:rsid w:val="00741B38"/>
    <w:rsid w:val="0074213D"/>
    <w:rsid w:val="00796E44"/>
    <w:rsid w:val="007A7F66"/>
    <w:rsid w:val="007F190B"/>
    <w:rsid w:val="008166A4"/>
    <w:rsid w:val="00826D33"/>
    <w:rsid w:val="0083056F"/>
    <w:rsid w:val="00845675"/>
    <w:rsid w:val="008938FA"/>
    <w:rsid w:val="0089751A"/>
    <w:rsid w:val="008A722B"/>
    <w:rsid w:val="008E6C28"/>
    <w:rsid w:val="008F591F"/>
    <w:rsid w:val="00900BE6"/>
    <w:rsid w:val="00915F13"/>
    <w:rsid w:val="00923A32"/>
    <w:rsid w:val="009618C7"/>
    <w:rsid w:val="00974450"/>
    <w:rsid w:val="00996D5A"/>
    <w:rsid w:val="009E63E8"/>
    <w:rsid w:val="00A6413B"/>
    <w:rsid w:val="00A652BB"/>
    <w:rsid w:val="00AA4B3D"/>
    <w:rsid w:val="00AC39E5"/>
    <w:rsid w:val="00B249DD"/>
    <w:rsid w:val="00B64AEB"/>
    <w:rsid w:val="00B66F98"/>
    <w:rsid w:val="00B73C2A"/>
    <w:rsid w:val="00B74651"/>
    <w:rsid w:val="00BA54D6"/>
    <w:rsid w:val="00C125CA"/>
    <w:rsid w:val="00C22CC7"/>
    <w:rsid w:val="00C25AAD"/>
    <w:rsid w:val="00C42205"/>
    <w:rsid w:val="00CE4CDE"/>
    <w:rsid w:val="00D06B59"/>
    <w:rsid w:val="00D349C6"/>
    <w:rsid w:val="00D522DB"/>
    <w:rsid w:val="00D777A2"/>
    <w:rsid w:val="00D85299"/>
    <w:rsid w:val="00DC3C7D"/>
    <w:rsid w:val="00DC44F5"/>
    <w:rsid w:val="00DF1739"/>
    <w:rsid w:val="00E823BF"/>
    <w:rsid w:val="00E9042E"/>
    <w:rsid w:val="00EA3099"/>
    <w:rsid w:val="00EB3C30"/>
    <w:rsid w:val="00F50393"/>
    <w:rsid w:val="00F66A28"/>
    <w:rsid w:val="00FC5082"/>
    <w:rsid w:val="00FD5B1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1F08-3E11-401A-9747-7B6961B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4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4C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4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4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4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4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4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1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3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18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1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18F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8FD"/>
    <w:rPr>
      <w:rFonts w:ascii="Arial" w:hAnsi="Arial" w:cs="Arial"/>
      <w:b/>
      <w:bCs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34CCE"/>
  </w:style>
  <w:style w:type="character" w:customStyle="1" w:styleId="AanhefChar">
    <w:name w:val="Aanhef Char"/>
    <w:basedOn w:val="Standaardalinea-lettertype"/>
    <w:link w:val="Aanhef"/>
    <w:uiPriority w:val="99"/>
    <w:semiHidden/>
    <w:rsid w:val="00734CCE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734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34CCE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734C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34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34C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34CC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4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734CC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34CCE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734C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34CCE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34CCE"/>
  </w:style>
  <w:style w:type="character" w:customStyle="1" w:styleId="DatumChar">
    <w:name w:val="Datum Char"/>
    <w:basedOn w:val="Standaardalinea-lettertype"/>
    <w:link w:val="Datum"/>
    <w:uiPriority w:val="99"/>
    <w:semiHidden/>
    <w:rsid w:val="00734CCE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34C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34CCE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4C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4CCE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34CC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34CCE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734CCE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34CCE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734CC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34CCE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34CC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34CC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34CC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34CCE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34CCE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34CCE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34CCE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34CCE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34CCE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34CCE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734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4CC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4CC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4C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4C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34C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4CC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4CCE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734CC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34CC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34CC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34CC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34CC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34CCE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734CCE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34CCE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34CCE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34CCE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34CCE"/>
    <w:pPr>
      <w:numPr>
        <w:numId w:val="6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34CCE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34CCE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34CCE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34CCE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34CCE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34CC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34CC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34CC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34CC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34CC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34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34CCE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34CC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34CCE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4CC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4CCE"/>
    <w:rPr>
      <w:rFonts w:eastAsiaTheme="minorEastAsia"/>
      <w:color w:val="5A5A5A" w:themeColor="text1" w:themeTint="A5"/>
      <w:spacing w:val="1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34CC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34CCE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34CC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34CCE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34CC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34CCE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34CCE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34CC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34CCE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34CCE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34CCE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34C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34CCE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34C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734CCE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4CCE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34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4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4CC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898F11F1</Template>
  <TotalTime>0</TotalTime>
  <Pages>1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L.J. (Leo)</dc:creator>
  <cp:keywords/>
  <dc:description/>
  <cp:lastModifiedBy>Verburg J.J. (Joost)</cp:lastModifiedBy>
  <cp:revision>2</cp:revision>
  <cp:lastPrinted>2016-05-13T14:03:00Z</cp:lastPrinted>
  <dcterms:created xsi:type="dcterms:W3CDTF">2017-11-06T07:25:00Z</dcterms:created>
  <dcterms:modified xsi:type="dcterms:W3CDTF">2017-11-06T07:25:00Z</dcterms:modified>
</cp:coreProperties>
</file>