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142C" w14:textId="16A43848" w:rsidR="00985BD0" w:rsidRPr="0088610C" w:rsidRDefault="001F1E8E" w:rsidP="00985BD0">
      <w:pPr>
        <w:pStyle w:val="Kop1"/>
        <w:rPr>
          <w:color w:val="339933"/>
        </w:rPr>
      </w:pPr>
      <w:r>
        <w:rPr>
          <w:color w:val="339933"/>
        </w:rPr>
        <w:t>Assistent</w:t>
      </w:r>
      <w:r w:rsidR="00A066C6">
        <w:rPr>
          <w:color w:val="339933"/>
        </w:rPr>
        <w:t xml:space="preserve"> </w:t>
      </w:r>
      <w:r w:rsidR="001F5BA7">
        <w:rPr>
          <w:color w:val="339933"/>
        </w:rPr>
        <w:t>Ontwerper Landschap</w:t>
      </w:r>
    </w:p>
    <w:p w14:paraId="32E84167" w14:textId="77777777" w:rsidR="001F1E8E" w:rsidRDefault="001F1E8E" w:rsidP="00094A27">
      <w:pPr>
        <w:pStyle w:val="Kop2"/>
      </w:pPr>
    </w:p>
    <w:p w14:paraId="60AFD1EA" w14:textId="744C6C6B"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B4A3F8" w14:textId="77777777" w:rsidTr="001C6FAE">
        <w:tc>
          <w:tcPr>
            <w:tcW w:w="3086" w:type="dxa"/>
          </w:tcPr>
          <w:p w14:paraId="5414DA18" w14:textId="77777777" w:rsidR="00BB5ABD" w:rsidRPr="00800936" w:rsidRDefault="00BB5ABD" w:rsidP="00D24F8E">
            <w:pPr>
              <w:rPr>
                <w:b/>
              </w:rPr>
            </w:pPr>
            <w:r w:rsidRPr="00800936">
              <w:rPr>
                <w:b/>
              </w:rPr>
              <w:t>Werklocatie:</w:t>
            </w:r>
          </w:p>
        </w:tc>
        <w:tc>
          <w:tcPr>
            <w:tcW w:w="5295" w:type="dxa"/>
          </w:tcPr>
          <w:p w14:paraId="3EFFADA0" w14:textId="77777777" w:rsidR="00BB5ABD" w:rsidRPr="00800936" w:rsidRDefault="00E354FA" w:rsidP="00D24F8E">
            <w:r w:rsidRPr="00800936">
              <w:t>Wil</w:t>
            </w:r>
            <w:r w:rsidR="00800936">
              <w:t>h</w:t>
            </w:r>
            <w:r w:rsidR="00181D20">
              <w:t>e</w:t>
            </w:r>
            <w:r w:rsidRPr="00800936">
              <w:t>lminakade 179</w:t>
            </w:r>
          </w:p>
        </w:tc>
      </w:tr>
      <w:tr w:rsidR="00BB5ABD" w:rsidRPr="00BB5ABD" w14:paraId="4DAABBD5" w14:textId="77777777" w:rsidTr="001C6FAE">
        <w:tc>
          <w:tcPr>
            <w:tcW w:w="3086" w:type="dxa"/>
          </w:tcPr>
          <w:p w14:paraId="3A0360EC" w14:textId="77777777" w:rsidR="00BB5ABD" w:rsidRPr="00800936" w:rsidRDefault="00BB5ABD" w:rsidP="00D24F8E">
            <w:pPr>
              <w:rPr>
                <w:b/>
              </w:rPr>
            </w:pPr>
            <w:r w:rsidRPr="00800936">
              <w:rPr>
                <w:b/>
              </w:rPr>
              <w:t>Startdatum:</w:t>
            </w:r>
          </w:p>
        </w:tc>
        <w:tc>
          <w:tcPr>
            <w:tcW w:w="5295" w:type="dxa"/>
          </w:tcPr>
          <w:p w14:paraId="2EAA1314" w14:textId="24F37E04" w:rsidR="00BB5ABD" w:rsidRPr="00800936" w:rsidRDefault="00E354FA" w:rsidP="00D24F8E">
            <w:r w:rsidRPr="00800936">
              <w:t>01-0</w:t>
            </w:r>
            <w:r w:rsidR="004D0E59">
              <w:t>2</w:t>
            </w:r>
            <w:r w:rsidRPr="00800936">
              <w:t>-2020</w:t>
            </w:r>
          </w:p>
        </w:tc>
      </w:tr>
      <w:tr w:rsidR="00BB5ABD" w:rsidRPr="00BB5ABD" w14:paraId="1EDB3892" w14:textId="77777777" w:rsidTr="001C6FAE">
        <w:tc>
          <w:tcPr>
            <w:tcW w:w="3086" w:type="dxa"/>
          </w:tcPr>
          <w:p w14:paraId="29F4C4DB" w14:textId="77777777" w:rsidR="00BB5ABD" w:rsidRPr="00800936" w:rsidRDefault="00BB5ABD" w:rsidP="00D24F8E">
            <w:pPr>
              <w:rPr>
                <w:b/>
              </w:rPr>
            </w:pPr>
            <w:r w:rsidRPr="00800936">
              <w:rPr>
                <w:b/>
              </w:rPr>
              <w:t>Aantal medewerkers:</w:t>
            </w:r>
          </w:p>
        </w:tc>
        <w:tc>
          <w:tcPr>
            <w:tcW w:w="5295" w:type="dxa"/>
          </w:tcPr>
          <w:p w14:paraId="2E30BD4F" w14:textId="41F010FF" w:rsidR="00BB5ABD" w:rsidRPr="00800936" w:rsidRDefault="00A066C6" w:rsidP="00D24F8E">
            <w:r>
              <w:t>1</w:t>
            </w:r>
          </w:p>
        </w:tc>
      </w:tr>
      <w:tr w:rsidR="00BB5ABD" w14:paraId="67FDF213" w14:textId="77777777" w:rsidTr="001C6FAE">
        <w:tc>
          <w:tcPr>
            <w:tcW w:w="3086" w:type="dxa"/>
          </w:tcPr>
          <w:p w14:paraId="5B160DB5" w14:textId="77777777" w:rsidR="00BB5ABD" w:rsidRPr="00800936" w:rsidRDefault="00BB5ABD" w:rsidP="00D24F8E">
            <w:pPr>
              <w:rPr>
                <w:b/>
              </w:rPr>
            </w:pPr>
            <w:r w:rsidRPr="00800936">
              <w:rPr>
                <w:b/>
              </w:rPr>
              <w:t>Uren per week:</w:t>
            </w:r>
          </w:p>
        </w:tc>
        <w:tc>
          <w:tcPr>
            <w:tcW w:w="5295" w:type="dxa"/>
          </w:tcPr>
          <w:p w14:paraId="7818BC55" w14:textId="5B19AB5D" w:rsidR="00BB5ABD" w:rsidRPr="00800936" w:rsidRDefault="00CF417C" w:rsidP="00D24F8E">
            <w:r>
              <w:t>24</w:t>
            </w:r>
            <w:r w:rsidR="00E354FA" w:rsidRPr="00800936">
              <w:t>-</w:t>
            </w:r>
            <w:r w:rsidR="00CA546D">
              <w:t>3</w:t>
            </w:r>
            <w:r w:rsidR="00FC7A68">
              <w:t>6</w:t>
            </w:r>
          </w:p>
        </w:tc>
      </w:tr>
      <w:tr w:rsidR="00BB5ABD" w:rsidRPr="00BB5ABD" w14:paraId="5906A2C3" w14:textId="77777777" w:rsidTr="001C6FAE">
        <w:tc>
          <w:tcPr>
            <w:tcW w:w="3086" w:type="dxa"/>
          </w:tcPr>
          <w:p w14:paraId="143CC402" w14:textId="77777777" w:rsidR="00BB5ABD" w:rsidRPr="00800936" w:rsidRDefault="00BB5ABD" w:rsidP="00D24F8E">
            <w:pPr>
              <w:rPr>
                <w:b/>
              </w:rPr>
            </w:pPr>
            <w:r w:rsidRPr="00800936">
              <w:rPr>
                <w:b/>
              </w:rPr>
              <w:t>Duur opdracht:</w:t>
            </w:r>
          </w:p>
        </w:tc>
        <w:tc>
          <w:tcPr>
            <w:tcW w:w="5295" w:type="dxa"/>
          </w:tcPr>
          <w:p w14:paraId="7A3832ED" w14:textId="77777777" w:rsidR="00BB5ABD" w:rsidRPr="00800936" w:rsidRDefault="00E354FA" w:rsidP="00D24F8E">
            <w:r w:rsidRPr="00800936">
              <w:t>12</w:t>
            </w:r>
          </w:p>
        </w:tc>
      </w:tr>
      <w:tr w:rsidR="00BB5ABD" w:rsidRPr="00BB5ABD" w14:paraId="034FF5C6" w14:textId="77777777" w:rsidTr="001C6FAE">
        <w:tc>
          <w:tcPr>
            <w:tcW w:w="3086" w:type="dxa"/>
          </w:tcPr>
          <w:p w14:paraId="6E9EE5A2" w14:textId="77777777" w:rsidR="00BB5ABD" w:rsidRPr="00800936" w:rsidRDefault="00BB5ABD" w:rsidP="00D24F8E">
            <w:pPr>
              <w:rPr>
                <w:b/>
              </w:rPr>
            </w:pPr>
            <w:r w:rsidRPr="00800936">
              <w:rPr>
                <w:b/>
              </w:rPr>
              <w:t>Verlengingsopties:</w:t>
            </w:r>
          </w:p>
        </w:tc>
        <w:tc>
          <w:tcPr>
            <w:tcW w:w="5295" w:type="dxa"/>
          </w:tcPr>
          <w:p w14:paraId="60DC6D0A" w14:textId="77777777" w:rsidR="00BB5ABD" w:rsidRPr="00800936" w:rsidRDefault="00E354FA" w:rsidP="00D24F8E">
            <w:r w:rsidRPr="00800936">
              <w:t>2x 6 maanden</w:t>
            </w:r>
          </w:p>
        </w:tc>
      </w:tr>
      <w:tr w:rsidR="00BB5ABD" w:rsidRPr="00BB5ABD" w14:paraId="73045FE3" w14:textId="77777777" w:rsidTr="001C6FAE">
        <w:tc>
          <w:tcPr>
            <w:tcW w:w="3086" w:type="dxa"/>
          </w:tcPr>
          <w:p w14:paraId="2D9457F1" w14:textId="77777777" w:rsidR="00BB5ABD" w:rsidRPr="00800936" w:rsidRDefault="00BB5ABD" w:rsidP="00D24F8E">
            <w:pPr>
              <w:rPr>
                <w:b/>
              </w:rPr>
            </w:pPr>
            <w:r w:rsidRPr="00800936">
              <w:rPr>
                <w:b/>
              </w:rPr>
              <w:t>FSK:</w:t>
            </w:r>
          </w:p>
        </w:tc>
        <w:tc>
          <w:tcPr>
            <w:tcW w:w="5295" w:type="dxa"/>
          </w:tcPr>
          <w:p w14:paraId="2EFE7612" w14:textId="318F612F" w:rsidR="00BB5ABD" w:rsidRPr="00800936" w:rsidRDefault="00FC7A68" w:rsidP="00D24F8E">
            <w:r>
              <w:t>9</w:t>
            </w:r>
          </w:p>
        </w:tc>
      </w:tr>
      <w:tr w:rsidR="00BB5ABD" w:rsidRPr="00BB5ABD" w14:paraId="749BFAD9" w14:textId="77777777" w:rsidTr="001C6FAE">
        <w:tc>
          <w:tcPr>
            <w:tcW w:w="3086" w:type="dxa"/>
          </w:tcPr>
          <w:p w14:paraId="09DF6F05" w14:textId="77777777" w:rsidR="00BB5ABD" w:rsidRPr="00800936" w:rsidRDefault="00BB5ABD" w:rsidP="00D24F8E">
            <w:pPr>
              <w:rPr>
                <w:b/>
              </w:rPr>
            </w:pPr>
            <w:r w:rsidRPr="00800936">
              <w:rPr>
                <w:b/>
              </w:rPr>
              <w:t>Tariefrange:</w:t>
            </w:r>
          </w:p>
        </w:tc>
        <w:tc>
          <w:tcPr>
            <w:tcW w:w="5295" w:type="dxa"/>
          </w:tcPr>
          <w:p w14:paraId="5BB2C77D" w14:textId="0EB5EB75" w:rsidR="00BB5ABD" w:rsidRPr="00800936" w:rsidRDefault="00EB4838" w:rsidP="00D24F8E">
            <w:r>
              <w:t>€</w:t>
            </w:r>
            <w:r w:rsidR="00ED4DB2">
              <w:t>5</w:t>
            </w:r>
            <w:r w:rsidR="00712CDD" w:rsidRPr="00712CDD">
              <w:t>5</w:t>
            </w:r>
            <w:r>
              <w:t xml:space="preserve">,00 </w:t>
            </w:r>
            <w:r w:rsidR="00FC7A68" w:rsidRPr="00712CDD">
              <w:t>-</w:t>
            </w:r>
            <w:r>
              <w:t xml:space="preserve"> €</w:t>
            </w:r>
            <w:r w:rsidR="00FC7A68" w:rsidRPr="00712CDD">
              <w:t>7</w:t>
            </w:r>
            <w:r w:rsidR="00712CDD" w:rsidRPr="00712CDD">
              <w:t>0</w:t>
            </w:r>
            <w:r>
              <w:t>,00</w:t>
            </w:r>
          </w:p>
        </w:tc>
      </w:tr>
      <w:tr w:rsidR="00BB5ABD" w:rsidRPr="00BB5ABD" w14:paraId="4C00B4B4" w14:textId="77777777" w:rsidTr="001C6FAE">
        <w:tc>
          <w:tcPr>
            <w:tcW w:w="3086" w:type="dxa"/>
          </w:tcPr>
          <w:p w14:paraId="1EF33B03" w14:textId="77777777" w:rsidR="00BB5ABD" w:rsidRPr="00800936" w:rsidRDefault="00BB5ABD" w:rsidP="00D24F8E">
            <w:pPr>
              <w:rPr>
                <w:b/>
              </w:rPr>
            </w:pPr>
            <w:r w:rsidRPr="00800936">
              <w:rPr>
                <w:b/>
              </w:rPr>
              <w:t>Verhouding prijs/kwaliteit:</w:t>
            </w:r>
          </w:p>
        </w:tc>
        <w:tc>
          <w:tcPr>
            <w:tcW w:w="5295" w:type="dxa"/>
          </w:tcPr>
          <w:p w14:paraId="742BB662" w14:textId="77777777" w:rsidR="00BB5ABD" w:rsidRPr="00800936" w:rsidRDefault="001F5BA7" w:rsidP="00D24F8E">
            <w:r w:rsidRPr="00800936">
              <w:t>30/70</w:t>
            </w:r>
          </w:p>
        </w:tc>
      </w:tr>
      <w:tr w:rsidR="00BB5ABD" w14:paraId="6AE73CB2" w14:textId="77777777" w:rsidTr="001C6FAE">
        <w:tc>
          <w:tcPr>
            <w:tcW w:w="3086" w:type="dxa"/>
          </w:tcPr>
          <w:p w14:paraId="522134D5" w14:textId="77777777" w:rsidR="00BB5ABD" w:rsidRPr="00800936" w:rsidRDefault="00BB5ABD" w:rsidP="00D24F8E">
            <w:pPr>
              <w:rPr>
                <w:b/>
              </w:rPr>
            </w:pPr>
            <w:r w:rsidRPr="00800936">
              <w:rPr>
                <w:b/>
              </w:rPr>
              <w:t>Afwijkende werktijden:</w:t>
            </w:r>
          </w:p>
        </w:tc>
        <w:tc>
          <w:tcPr>
            <w:tcW w:w="5295" w:type="dxa"/>
          </w:tcPr>
          <w:p w14:paraId="5EF4A83E" w14:textId="1A66C0C1" w:rsidR="00BB5ABD" w:rsidRPr="00800936" w:rsidRDefault="001F1E8E" w:rsidP="00D24F8E">
            <w:r>
              <w:t xml:space="preserve">Mogelijk </w:t>
            </w:r>
            <w:r w:rsidR="001F5BA7" w:rsidRPr="00800936">
              <w:t>bewonersavond</w:t>
            </w:r>
            <w:r w:rsidR="00FC7A68">
              <w:t>en</w:t>
            </w:r>
          </w:p>
        </w:tc>
      </w:tr>
      <w:tr w:rsidR="00BB5ABD" w:rsidRPr="00BB5ABD" w14:paraId="42FD0D9F" w14:textId="77777777" w:rsidTr="001C6FAE">
        <w:tc>
          <w:tcPr>
            <w:tcW w:w="3086" w:type="dxa"/>
          </w:tcPr>
          <w:p w14:paraId="44106144" w14:textId="77777777" w:rsidR="00BB5ABD" w:rsidRPr="00800936" w:rsidRDefault="00BB5ABD" w:rsidP="00D24F8E">
            <w:pPr>
              <w:rPr>
                <w:b/>
              </w:rPr>
            </w:pPr>
            <w:r w:rsidRPr="00800936">
              <w:rPr>
                <w:b/>
              </w:rPr>
              <w:t>Detavast:</w:t>
            </w:r>
          </w:p>
        </w:tc>
        <w:tc>
          <w:tcPr>
            <w:tcW w:w="5295" w:type="dxa"/>
          </w:tcPr>
          <w:p w14:paraId="4370370F" w14:textId="581B5BB1" w:rsidR="001C6FAE" w:rsidRPr="00800936" w:rsidRDefault="001C5B30" w:rsidP="00D24F8E">
            <w:r>
              <w:t>Ja, m</w:t>
            </w:r>
            <w:r w:rsidR="00E65506">
              <w:t>ogelijk</w:t>
            </w:r>
            <w:r w:rsidR="00EB4838">
              <w:t>heid tot kosteloze overname na initiële inhuurperiode</w:t>
            </w:r>
          </w:p>
        </w:tc>
      </w:tr>
      <w:tr w:rsidR="001C6FAE" w:rsidRPr="00BB5ABD" w14:paraId="686E8F00" w14:textId="77777777" w:rsidTr="00800936">
        <w:trPr>
          <w:trHeight w:val="80"/>
        </w:trPr>
        <w:tc>
          <w:tcPr>
            <w:tcW w:w="3086" w:type="dxa"/>
          </w:tcPr>
          <w:p w14:paraId="01005812" w14:textId="77777777" w:rsidR="001C6FAE" w:rsidRPr="00800936" w:rsidRDefault="001C6FAE" w:rsidP="00D24F8E">
            <w:pPr>
              <w:rPr>
                <w:b/>
              </w:rPr>
            </w:pPr>
            <w:r w:rsidRPr="00800936">
              <w:rPr>
                <w:b/>
              </w:rPr>
              <w:t>Data voor verificatiegesprek:</w:t>
            </w:r>
          </w:p>
        </w:tc>
        <w:tc>
          <w:tcPr>
            <w:tcW w:w="5295" w:type="dxa"/>
          </w:tcPr>
          <w:p w14:paraId="053F4CB6" w14:textId="58E46C3A" w:rsidR="001C6FAE" w:rsidRPr="00800936" w:rsidRDefault="00EB4838" w:rsidP="00D24F8E">
            <w:r>
              <w:t>Naar verwachting medio januari 2019</w:t>
            </w:r>
            <w:r w:rsidR="001F5BA7" w:rsidRPr="00800936">
              <w:t xml:space="preserve"> </w:t>
            </w:r>
          </w:p>
        </w:tc>
      </w:tr>
    </w:tbl>
    <w:p w14:paraId="7470D0C4" w14:textId="77777777" w:rsidR="00BB5ABD" w:rsidRPr="00BB5ABD" w:rsidRDefault="00BB5ABD" w:rsidP="00BB5ABD"/>
    <w:p w14:paraId="2705E105" w14:textId="77777777" w:rsidR="00985BD0" w:rsidRDefault="00E26C9F" w:rsidP="00E26C9F">
      <w:pPr>
        <w:pStyle w:val="Kop2"/>
      </w:pPr>
      <w:r>
        <w:t>Jouw functie</w:t>
      </w:r>
    </w:p>
    <w:p w14:paraId="47777363" w14:textId="1EDA2FC5" w:rsidR="002948E6" w:rsidRPr="00CF417C" w:rsidRDefault="001F5BA7" w:rsidP="002948E6">
      <w:pPr>
        <w:spacing w:line="240" w:lineRule="auto"/>
      </w:pPr>
      <w:r w:rsidRPr="00CF417C">
        <w:t xml:space="preserve">Rotterdam staat de komende jaren voor een flinke opgave: we verdichten en vergroenen de stad in hoog tempo en werken aan een energietransitie. Opgaven die grote uitdagingen voor de discipline landschap met zich meebrengen. Creativiteit, innovatie en procesvaardigheden zijn belangrijker dan ooit. We zoeken een </w:t>
      </w:r>
      <w:r w:rsidR="002948E6" w:rsidRPr="00CF417C">
        <w:t>assistent ontwerper buitenruimte voor het team OBBOR (Ontwerp, Beheer, Bestek, Openbare, Ruimte). De assistent ontwerper werkt gefocust aan ontwerpopdrachten in de buitenruimten die middels vastgestelde Programma’s van Eisen (PVE) binnen komen bij het team. De (deel)producten waaraan je werkt zijn:</w:t>
      </w:r>
    </w:p>
    <w:p w14:paraId="4C9273CE" w14:textId="77777777" w:rsidR="002948E6" w:rsidRPr="00CF417C" w:rsidRDefault="002948E6" w:rsidP="002948E6">
      <w:pPr>
        <w:spacing w:line="240" w:lineRule="auto"/>
      </w:pPr>
    </w:p>
    <w:p w14:paraId="297193AF" w14:textId="77777777" w:rsidR="002948E6" w:rsidRPr="00CF417C" w:rsidRDefault="002948E6" w:rsidP="002948E6">
      <w:pPr>
        <w:pStyle w:val="Lijstalinea"/>
        <w:numPr>
          <w:ilvl w:val="0"/>
          <w:numId w:val="5"/>
        </w:numPr>
        <w:spacing w:line="240" w:lineRule="auto"/>
      </w:pPr>
      <w:r w:rsidRPr="00CF417C">
        <w:t>Voorlopig Ontwerp inrichtingsplan (IP);</w:t>
      </w:r>
    </w:p>
    <w:p w14:paraId="053B5EFE" w14:textId="005D551C" w:rsidR="002948E6" w:rsidRPr="00CF417C" w:rsidRDefault="002948E6" w:rsidP="002948E6">
      <w:pPr>
        <w:pStyle w:val="Lijstalinea"/>
        <w:numPr>
          <w:ilvl w:val="0"/>
          <w:numId w:val="5"/>
        </w:numPr>
        <w:spacing w:line="240" w:lineRule="auto"/>
      </w:pPr>
      <w:r w:rsidRPr="00CF417C">
        <w:t>Definitief Ontwerp inrichtingsplan;</w:t>
      </w:r>
    </w:p>
    <w:p w14:paraId="51B7F583" w14:textId="77777777" w:rsidR="002948E6" w:rsidRPr="00CF417C" w:rsidRDefault="002948E6" w:rsidP="002948E6">
      <w:pPr>
        <w:pStyle w:val="Lijstalinea"/>
        <w:numPr>
          <w:ilvl w:val="0"/>
          <w:numId w:val="5"/>
        </w:numPr>
        <w:spacing w:line="240" w:lineRule="auto"/>
      </w:pPr>
      <w:r w:rsidRPr="00CF417C">
        <w:t>Maken beplantingsplannen;</w:t>
      </w:r>
    </w:p>
    <w:p w14:paraId="1952881F" w14:textId="1796D4F6" w:rsidR="002948E6" w:rsidRPr="00CF417C" w:rsidRDefault="002948E6" w:rsidP="002948E6">
      <w:pPr>
        <w:pStyle w:val="Lijstalinea"/>
        <w:numPr>
          <w:ilvl w:val="0"/>
          <w:numId w:val="5"/>
        </w:numPr>
        <w:spacing w:line="240" w:lineRule="auto"/>
      </w:pPr>
      <w:r w:rsidRPr="00CF417C">
        <w:t>Beoordelen bestek</w:t>
      </w:r>
      <w:r w:rsidR="00CF417C">
        <w:t>-</w:t>
      </w:r>
      <w:r w:rsidRPr="00CF417C">
        <w:t xml:space="preserve"> en bestekstekeningen;</w:t>
      </w:r>
    </w:p>
    <w:p w14:paraId="0E3CC576" w14:textId="77777777" w:rsidR="002948E6" w:rsidRPr="00CF417C" w:rsidRDefault="002948E6" w:rsidP="002948E6">
      <w:pPr>
        <w:pStyle w:val="Lijstalinea"/>
        <w:numPr>
          <w:ilvl w:val="0"/>
          <w:numId w:val="5"/>
        </w:numPr>
        <w:spacing w:line="240" w:lineRule="auto"/>
      </w:pPr>
      <w:r w:rsidRPr="00CF417C">
        <w:t>Uitvoeringsbegeleiding bij uitvoeren project.</w:t>
      </w:r>
    </w:p>
    <w:p w14:paraId="4C6FFC2F" w14:textId="77777777" w:rsidR="002948E6" w:rsidRPr="00CF417C" w:rsidRDefault="002948E6" w:rsidP="002948E6">
      <w:pPr>
        <w:spacing w:line="240" w:lineRule="auto"/>
      </w:pPr>
    </w:p>
    <w:p w14:paraId="7F2A7960" w14:textId="77777777" w:rsidR="002948E6" w:rsidRPr="00CF417C" w:rsidRDefault="002948E6" w:rsidP="002948E6">
      <w:pPr>
        <w:spacing w:line="240" w:lineRule="auto"/>
      </w:pPr>
      <w:r w:rsidRPr="00CF417C">
        <w:t xml:space="preserve">Je werkt als assistent nauw samen met één van de meer ervaren ontwerpers in het team. </w:t>
      </w:r>
    </w:p>
    <w:p w14:paraId="1B7F6412" w14:textId="77777777" w:rsidR="002948E6" w:rsidRPr="00CF417C" w:rsidRDefault="002948E6" w:rsidP="002948E6">
      <w:pPr>
        <w:spacing w:line="240" w:lineRule="auto"/>
      </w:pPr>
      <w:r w:rsidRPr="00CF417C">
        <w:t>Bij de start van een project wordt middels een gezamenlijk ontwerpsessies(atelier) de opdracht verkend om zo snel tot een concept te kunnen komen.</w:t>
      </w:r>
    </w:p>
    <w:p w14:paraId="012EB453" w14:textId="77777777" w:rsidR="002948E6" w:rsidRPr="00CF417C" w:rsidRDefault="002948E6" w:rsidP="002948E6">
      <w:pPr>
        <w:spacing w:line="240" w:lineRule="auto"/>
      </w:pPr>
      <w:r w:rsidRPr="00CF417C">
        <w:t>In het wekelijkse ontwerpersoverleg wordt de voortgang van de projecten besproken. Hier sluit de gebiedsontwerper buitenruimte, die de opdracht middels het PVE heeft ingebracht bij aan, zodat hij/zij de voortgang richting gebied/ planteam kan melden.</w:t>
      </w:r>
    </w:p>
    <w:p w14:paraId="77C886F3" w14:textId="73D753E0" w:rsidR="002948E6" w:rsidRPr="00CF417C" w:rsidRDefault="002948E6" w:rsidP="002948E6">
      <w:pPr>
        <w:spacing w:line="240" w:lineRule="auto"/>
      </w:pPr>
      <w:r w:rsidRPr="00CF417C">
        <w:t xml:space="preserve">Doel is tot een goed ontwerp te komen wat past binnen het vastgestelde PVE en welke is afgestemd met de belangrijkste partners in de buitenruimte, Ingenieursbureau, Stadsbeheer en Organisatie Gebied.  </w:t>
      </w:r>
    </w:p>
    <w:p w14:paraId="26B9C039" w14:textId="77777777" w:rsidR="00CF417C" w:rsidRDefault="00CF417C" w:rsidP="002948E6">
      <w:pPr>
        <w:spacing w:line="240" w:lineRule="auto"/>
        <w:rPr>
          <w:szCs w:val="20"/>
        </w:rPr>
      </w:pPr>
    </w:p>
    <w:p w14:paraId="53516892" w14:textId="5AECBF65" w:rsidR="00985BD0" w:rsidRPr="00E26C9F" w:rsidRDefault="00E26C9F" w:rsidP="00CF417C">
      <w:pPr>
        <w:pStyle w:val="Kop2"/>
      </w:pPr>
      <w:r w:rsidRPr="00E26C9F">
        <w:t>Jouw</w:t>
      </w:r>
      <w:r w:rsidR="00985BD0" w:rsidRPr="00E26C9F">
        <w:t xml:space="preserve"> profiel</w:t>
      </w:r>
    </w:p>
    <w:p w14:paraId="752584F9" w14:textId="6042CED9" w:rsidR="001F5BA7" w:rsidRDefault="001F5BA7" w:rsidP="00985BD0">
      <w:r>
        <w:t xml:space="preserve">We zoeken een </w:t>
      </w:r>
      <w:r w:rsidR="00CF417C">
        <w:t xml:space="preserve">assistent </w:t>
      </w:r>
      <w:r>
        <w:t xml:space="preserve">ontwerper landschap met minimaal </w:t>
      </w:r>
      <w:r w:rsidR="0046503E">
        <w:t xml:space="preserve">een </w:t>
      </w:r>
      <w:r w:rsidR="0008527D">
        <w:t>hbo-opleiding</w:t>
      </w:r>
      <w:r w:rsidR="0046503E">
        <w:t xml:space="preserve"> tuin- en landschapsarchitectuur </w:t>
      </w:r>
      <w:r>
        <w:t xml:space="preserve">en minimaal </w:t>
      </w:r>
      <w:r w:rsidR="001F1E8E">
        <w:t>3</w:t>
      </w:r>
      <w:r>
        <w:t xml:space="preserve"> jaar ervaring bij de overheid</w:t>
      </w:r>
      <w:r w:rsidR="00FC7A68">
        <w:t>.</w:t>
      </w:r>
      <w:r w:rsidR="0046503E">
        <w:t xml:space="preserve"> Je bent communicatief </w:t>
      </w:r>
      <w:r w:rsidR="0046503E">
        <w:lastRenderedPageBreak/>
        <w:t xml:space="preserve">sterk, conceptueel onderlegd en ben een kei in interdisciplinair werken. De functie is op </w:t>
      </w:r>
      <w:r w:rsidR="00FC7A68">
        <w:t>assistent</w:t>
      </w:r>
      <w:r w:rsidR="0046503E">
        <w:t xml:space="preserve"> niveau</w:t>
      </w:r>
      <w:r w:rsidR="00800936">
        <w:t xml:space="preserve">. </w:t>
      </w:r>
      <w:r w:rsidR="0046503E">
        <w:t xml:space="preserve">Je spreekt en schrijft vloeiend Nederlands. </w:t>
      </w:r>
    </w:p>
    <w:p w14:paraId="496AC886" w14:textId="2B373A05" w:rsidR="0046503E" w:rsidRDefault="00985BD0" w:rsidP="00CF417C">
      <w:pPr>
        <w:pStyle w:val="Kop2"/>
      </w:pPr>
      <w:r>
        <w:t>Eisen</w:t>
      </w:r>
    </w:p>
    <w:p w14:paraId="209B8E94" w14:textId="5227993D" w:rsidR="0046503E" w:rsidRDefault="0046503E" w:rsidP="0046503E">
      <w:pPr>
        <w:pStyle w:val="Lijstalinea"/>
        <w:numPr>
          <w:ilvl w:val="0"/>
          <w:numId w:val="3"/>
        </w:numPr>
      </w:pPr>
      <w:r>
        <w:t xml:space="preserve">Minimaal </w:t>
      </w:r>
      <w:r w:rsidR="0008527D">
        <w:t>Hbo-opleiding</w:t>
      </w:r>
      <w:r>
        <w:t xml:space="preserve"> tuin- en landschapsarchitectuur</w:t>
      </w:r>
    </w:p>
    <w:p w14:paraId="0AB98BB3" w14:textId="7DDE6ECD" w:rsidR="0046503E" w:rsidRDefault="0046503E" w:rsidP="0046503E">
      <w:pPr>
        <w:pStyle w:val="Lijstalinea"/>
        <w:numPr>
          <w:ilvl w:val="0"/>
          <w:numId w:val="3"/>
        </w:numPr>
      </w:pPr>
      <w:r>
        <w:t xml:space="preserve">Minimaal </w:t>
      </w:r>
      <w:r w:rsidR="001F1E8E">
        <w:t>3</w:t>
      </w:r>
      <w:r>
        <w:t xml:space="preserve"> jaar ervaring bij de overheid</w:t>
      </w:r>
    </w:p>
    <w:p w14:paraId="0B3113E5" w14:textId="77777777" w:rsidR="0046503E" w:rsidRDefault="0046503E" w:rsidP="0046503E">
      <w:pPr>
        <w:pStyle w:val="Lijstalinea"/>
        <w:numPr>
          <w:ilvl w:val="0"/>
          <w:numId w:val="3"/>
        </w:numPr>
      </w:pPr>
      <w:r>
        <w:t>Ervaring met participatieprocessen</w:t>
      </w:r>
    </w:p>
    <w:p w14:paraId="74D4DEB4" w14:textId="49815422" w:rsidR="0046503E" w:rsidRDefault="0046503E" w:rsidP="0046503E">
      <w:pPr>
        <w:pStyle w:val="Lijstalinea"/>
        <w:numPr>
          <w:ilvl w:val="0"/>
          <w:numId w:val="3"/>
        </w:numPr>
      </w:pPr>
      <w:r>
        <w:t xml:space="preserve">Ervaring met het maken </w:t>
      </w:r>
      <w:r w:rsidR="00FC7A68">
        <w:t xml:space="preserve">van </w:t>
      </w:r>
      <w:r>
        <w:t>een programma van eisen</w:t>
      </w:r>
    </w:p>
    <w:p w14:paraId="2570872B" w14:textId="37F21D27" w:rsidR="0046503E" w:rsidRDefault="0046503E" w:rsidP="0046503E">
      <w:pPr>
        <w:pStyle w:val="Lijstalinea"/>
        <w:numPr>
          <w:ilvl w:val="0"/>
          <w:numId w:val="3"/>
        </w:numPr>
      </w:pPr>
      <w:r>
        <w:t>Kennis van en ervaring met het Adobe pakket</w:t>
      </w:r>
      <w:r w:rsidR="00370E10">
        <w:t>, Sketc</w:t>
      </w:r>
      <w:r w:rsidR="001C5B30">
        <w:t>h</w:t>
      </w:r>
      <w:r w:rsidR="00370E10">
        <w:t>Up</w:t>
      </w:r>
      <w:r>
        <w:t xml:space="preserve"> en Autocad</w:t>
      </w:r>
    </w:p>
    <w:p w14:paraId="736F615B" w14:textId="034B3109" w:rsidR="00985BD0" w:rsidRDefault="0046503E" w:rsidP="00E65506">
      <w:pPr>
        <w:pStyle w:val="Lijstalinea"/>
        <w:numPr>
          <w:ilvl w:val="0"/>
          <w:numId w:val="3"/>
        </w:numPr>
      </w:pPr>
      <w:r>
        <w:t>Vloeiend Nederlands in woord en geschrift</w:t>
      </w:r>
    </w:p>
    <w:p w14:paraId="12F6CFC8" w14:textId="77777777" w:rsidR="00985BD0" w:rsidRDefault="00985BD0" w:rsidP="00E26C9F">
      <w:pPr>
        <w:pStyle w:val="Kop2"/>
      </w:pPr>
      <w:r>
        <w:t>Wensen</w:t>
      </w:r>
    </w:p>
    <w:p w14:paraId="281E7231" w14:textId="0A1A0D1E" w:rsidR="00031EA9" w:rsidRDefault="00E603EF" w:rsidP="0046503E">
      <w:pPr>
        <w:pStyle w:val="Lijstalinea"/>
        <w:numPr>
          <w:ilvl w:val="0"/>
          <w:numId w:val="4"/>
        </w:numPr>
      </w:pPr>
      <w:r>
        <w:t>Aantoonbare e</w:t>
      </w:r>
      <w:r w:rsidR="00031EA9">
        <w:t>rvaring met werken binnen ontwerpkaders</w:t>
      </w:r>
    </w:p>
    <w:p w14:paraId="330F956C" w14:textId="77777777" w:rsidR="00031EA9" w:rsidRDefault="00031EA9" w:rsidP="0046503E">
      <w:pPr>
        <w:pStyle w:val="Lijstalinea"/>
        <w:numPr>
          <w:ilvl w:val="0"/>
          <w:numId w:val="4"/>
        </w:numPr>
      </w:pPr>
      <w:r>
        <w:t>Ervaring met ArcGis</w:t>
      </w:r>
    </w:p>
    <w:p w14:paraId="77E41EFB" w14:textId="77777777" w:rsidR="00985BD0" w:rsidRDefault="00985BD0" w:rsidP="00E26C9F">
      <w:pPr>
        <w:pStyle w:val="Kop2"/>
      </w:pPr>
      <w:r>
        <w:t>De afdeling</w:t>
      </w:r>
    </w:p>
    <w:p w14:paraId="05857FB8" w14:textId="77777777" w:rsidR="00031EA9" w:rsidRDefault="00031EA9" w:rsidP="00031EA9"/>
    <w:p w14:paraId="6D81651F" w14:textId="63C1D2CE" w:rsidR="00031EA9" w:rsidRDefault="00031EA9" w:rsidP="00031EA9">
      <w:r>
        <w:t xml:space="preserve">De afdeling Ruimte en Wonen kent </w:t>
      </w:r>
      <w:r w:rsidR="00C07300">
        <w:t xml:space="preserve">ongeveer 250 medewerkers, verdeeld over de disciplines Landschapsarchitectuur, Stedenbouw, Planologie, Wonen, Milieu en Bestemmingsplannen. We werken integraal aan verschillende ruimtelijke opgaven, van grote gebiedsontwikkelingen tot kleinere vergroeningsprojecten. Je komt te werken in één van de drie gebiedsteams. In de gebiedsteams werken stedenbouwkundigen en landschapsarchitecten samen aan de projecten in hun gebied. Het team bestaat uit totaal 30 medewerkers. </w:t>
      </w:r>
    </w:p>
    <w:p w14:paraId="181147B5" w14:textId="77777777" w:rsidR="00985BD0" w:rsidRDefault="00985BD0" w:rsidP="00985BD0"/>
    <w:p w14:paraId="69F89E87" w14:textId="77777777" w:rsidR="00985BD0" w:rsidRPr="00985BD0" w:rsidRDefault="00985BD0" w:rsidP="00E26C9F">
      <w:pPr>
        <w:pStyle w:val="Kop2"/>
      </w:pPr>
      <w:r>
        <w:t>Onze organisatie</w:t>
      </w:r>
    </w:p>
    <w:p w14:paraId="01E68E98" w14:textId="77777777" w:rsidR="00397E10" w:rsidRPr="00C07300" w:rsidRDefault="00C07300" w:rsidP="00985BD0">
      <w:r w:rsidRPr="00CF417C">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04F8FFC4" w14:textId="77777777" w:rsidR="001C6FAE" w:rsidRDefault="001C6FAE" w:rsidP="001C6FAE">
      <w:pPr>
        <w:pStyle w:val="Kop2"/>
      </w:pPr>
      <w:r>
        <w:t>De procedure</w:t>
      </w:r>
    </w:p>
    <w:p w14:paraId="5F78AB90" w14:textId="28A6B873" w:rsidR="00397E10" w:rsidRDefault="00C07300" w:rsidP="00985BD0">
      <w:r>
        <w:t>We nodigen je uit voor een gesprek waarin je je portfolio</w:t>
      </w:r>
      <w:r w:rsidR="00406C44">
        <w:t xml:space="preserve"> met schetsen</w:t>
      </w:r>
      <w:r>
        <w:t xml:space="preserve"> kan toelichten</w:t>
      </w:r>
      <w:r w:rsidR="00406C44">
        <w:t>, ter toetsing van jouw vaardigheden met de software SketchUp en Autocad.</w:t>
      </w:r>
      <w:bookmarkStart w:id="0" w:name="_GoBack"/>
      <w:bookmarkEnd w:id="0"/>
    </w:p>
    <w:p w14:paraId="3A721BAF" w14:textId="469CCDA8" w:rsidR="004218B3" w:rsidRDefault="004218B3" w:rsidP="00985BD0"/>
    <w:p w14:paraId="0817CF37" w14:textId="77777777" w:rsidR="004218B3" w:rsidRDefault="004218B3" w:rsidP="00985BD0"/>
    <w:sectPr w:rsidR="004218B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B586" w14:textId="77777777" w:rsidR="00985BD0" w:rsidRDefault="00985BD0" w:rsidP="00985BD0">
      <w:pPr>
        <w:spacing w:line="240" w:lineRule="auto"/>
      </w:pPr>
      <w:r>
        <w:separator/>
      </w:r>
    </w:p>
  </w:endnote>
  <w:endnote w:type="continuationSeparator" w:id="0">
    <w:p w14:paraId="69BE16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BA0C" w14:textId="77777777" w:rsidR="00985BD0" w:rsidRDefault="00985BD0" w:rsidP="00985BD0">
    <w:pPr>
      <w:pStyle w:val="Voettekst"/>
      <w:jc w:val="right"/>
    </w:pPr>
    <w:r w:rsidRPr="00985BD0">
      <w:rPr>
        <w:noProof/>
      </w:rPr>
      <w:drawing>
        <wp:inline distT="0" distB="0" distL="0" distR="0" wp14:anchorId="0310100F" wp14:editId="1A44C69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3402" w14:textId="77777777" w:rsidR="00985BD0" w:rsidRDefault="00985BD0" w:rsidP="00985BD0">
      <w:pPr>
        <w:spacing w:line="240" w:lineRule="auto"/>
      </w:pPr>
      <w:r>
        <w:separator/>
      </w:r>
    </w:p>
  </w:footnote>
  <w:footnote w:type="continuationSeparator" w:id="0">
    <w:p w14:paraId="5E02D41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908" w14:textId="77777777" w:rsidR="00985BD0" w:rsidRDefault="00985BD0" w:rsidP="00985BD0">
    <w:pPr>
      <w:pStyle w:val="Koptekst"/>
      <w:jc w:val="right"/>
    </w:pPr>
    <w:r w:rsidRPr="00985BD0">
      <w:rPr>
        <w:noProof/>
      </w:rPr>
      <w:drawing>
        <wp:inline distT="0" distB="0" distL="0" distR="0" wp14:anchorId="421022F6" wp14:editId="001A112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F9"/>
    <w:multiLevelType w:val="multilevel"/>
    <w:tmpl w:val="FEE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101"/>
    <w:multiLevelType w:val="hybridMultilevel"/>
    <w:tmpl w:val="6D82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A01389"/>
    <w:multiLevelType w:val="hybridMultilevel"/>
    <w:tmpl w:val="223A6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D68E2"/>
    <w:multiLevelType w:val="hybridMultilevel"/>
    <w:tmpl w:val="00DE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6569DC"/>
    <w:multiLevelType w:val="hybridMultilevel"/>
    <w:tmpl w:val="45B80DB6"/>
    <w:lvl w:ilvl="0" w:tplc="75B05452">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EA9"/>
    <w:rsid w:val="0008527D"/>
    <w:rsid w:val="00094A27"/>
    <w:rsid w:val="000E20B8"/>
    <w:rsid w:val="001777CD"/>
    <w:rsid w:val="00181D20"/>
    <w:rsid w:val="001C5B30"/>
    <w:rsid w:val="001C6FAE"/>
    <w:rsid w:val="001F1E8E"/>
    <w:rsid w:val="001F5BA7"/>
    <w:rsid w:val="00233C25"/>
    <w:rsid w:val="00292668"/>
    <w:rsid w:val="002948E6"/>
    <w:rsid w:val="00370E10"/>
    <w:rsid w:val="00397E10"/>
    <w:rsid w:val="003B2066"/>
    <w:rsid w:val="00406C44"/>
    <w:rsid w:val="004218B3"/>
    <w:rsid w:val="0046503E"/>
    <w:rsid w:val="004A194D"/>
    <w:rsid w:val="004D0E59"/>
    <w:rsid w:val="004F03AC"/>
    <w:rsid w:val="0056054F"/>
    <w:rsid w:val="005610D5"/>
    <w:rsid w:val="005A5254"/>
    <w:rsid w:val="005E2C40"/>
    <w:rsid w:val="00603639"/>
    <w:rsid w:val="00613AB0"/>
    <w:rsid w:val="00712CDD"/>
    <w:rsid w:val="007D5CB2"/>
    <w:rsid w:val="00800936"/>
    <w:rsid w:val="00841296"/>
    <w:rsid w:val="00873250"/>
    <w:rsid w:val="0088610C"/>
    <w:rsid w:val="00912961"/>
    <w:rsid w:val="009200E1"/>
    <w:rsid w:val="00985BD0"/>
    <w:rsid w:val="009A0CBF"/>
    <w:rsid w:val="00A066C6"/>
    <w:rsid w:val="00B55D50"/>
    <w:rsid w:val="00BA42DB"/>
    <w:rsid w:val="00BB5ABD"/>
    <w:rsid w:val="00C07300"/>
    <w:rsid w:val="00C642D6"/>
    <w:rsid w:val="00CA546D"/>
    <w:rsid w:val="00CF417C"/>
    <w:rsid w:val="00E00628"/>
    <w:rsid w:val="00E26C9F"/>
    <w:rsid w:val="00E354FA"/>
    <w:rsid w:val="00E53506"/>
    <w:rsid w:val="00E603EF"/>
    <w:rsid w:val="00E65506"/>
    <w:rsid w:val="00EB4838"/>
    <w:rsid w:val="00ED4DB2"/>
    <w:rsid w:val="00F70235"/>
    <w:rsid w:val="00F87C9E"/>
    <w:rsid w:val="00FC7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2F4AC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F5BA7"/>
    <w:pPr>
      <w:ind w:left="720"/>
      <w:contextualSpacing/>
    </w:pPr>
  </w:style>
  <w:style w:type="character" w:styleId="Verwijzingopmerking">
    <w:name w:val="annotation reference"/>
    <w:basedOn w:val="Standaardalinea-lettertype"/>
    <w:uiPriority w:val="99"/>
    <w:semiHidden/>
    <w:unhideWhenUsed/>
    <w:rsid w:val="004F03AC"/>
    <w:rPr>
      <w:sz w:val="16"/>
      <w:szCs w:val="16"/>
    </w:rPr>
  </w:style>
  <w:style w:type="paragraph" w:styleId="Tekstopmerking">
    <w:name w:val="annotation text"/>
    <w:basedOn w:val="Standaard"/>
    <w:link w:val="TekstopmerkingChar"/>
    <w:uiPriority w:val="99"/>
    <w:semiHidden/>
    <w:unhideWhenUsed/>
    <w:rsid w:val="004F03AC"/>
    <w:pPr>
      <w:spacing w:line="240" w:lineRule="auto"/>
    </w:pPr>
    <w:rPr>
      <w:szCs w:val="20"/>
    </w:rPr>
  </w:style>
  <w:style w:type="character" w:customStyle="1" w:styleId="TekstopmerkingChar">
    <w:name w:val="Tekst opmerking Char"/>
    <w:basedOn w:val="Standaardalinea-lettertype"/>
    <w:link w:val="Tekstopmerking"/>
    <w:uiPriority w:val="99"/>
    <w:semiHidden/>
    <w:rsid w:val="004F03A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F03AC"/>
    <w:rPr>
      <w:b/>
      <w:bCs/>
    </w:rPr>
  </w:style>
  <w:style w:type="character" w:customStyle="1" w:styleId="OnderwerpvanopmerkingChar">
    <w:name w:val="Onderwerp van opmerking Char"/>
    <w:basedOn w:val="TekstopmerkingChar"/>
    <w:link w:val="Onderwerpvanopmerking"/>
    <w:uiPriority w:val="99"/>
    <w:semiHidden/>
    <w:rsid w:val="004F03A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983DAC53</Template>
  <TotalTime>91</TotalTime>
  <Pages>2</Pages>
  <Words>624</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6</cp:revision>
  <cp:lastPrinted>2019-10-17T14:20:00Z</cp:lastPrinted>
  <dcterms:created xsi:type="dcterms:W3CDTF">2019-12-20T08:51:00Z</dcterms:created>
  <dcterms:modified xsi:type="dcterms:W3CDTF">2019-12-24T09:12:00Z</dcterms:modified>
</cp:coreProperties>
</file>