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01" w:rsidRPr="00DC75F9" w:rsidRDefault="00001261">
      <w:pPr>
        <w:rPr>
          <w:b/>
        </w:rPr>
      </w:pPr>
      <w:r w:rsidRPr="00DC75F9">
        <w:rPr>
          <w:b/>
        </w:rPr>
        <w:t xml:space="preserve">Projectmanager Vervanging </w:t>
      </w:r>
      <w:proofErr w:type="spellStart"/>
      <w:r w:rsidRPr="00DC75F9">
        <w:rPr>
          <w:b/>
        </w:rPr>
        <w:t>Handhavingsystemen</w:t>
      </w:r>
      <w:proofErr w:type="spellEnd"/>
      <w:r w:rsidRPr="00DC75F9">
        <w:rPr>
          <w:b/>
        </w:rPr>
        <w:t>.</w:t>
      </w:r>
    </w:p>
    <w:p w:rsidR="00001261" w:rsidRDefault="00001261"/>
    <w:p w:rsidR="00816157" w:rsidRDefault="00816157">
      <w:r>
        <w:t>Binnen Stadsbeheer Toezicht &amp; Handhaving maken we voor onze primaire processen gebruik van verschillende informatie systemen. Dit geldt zowel voor de back- als frontoffice systemen. Deze systemen zijn verouderd en om diverse redenen toe aan vervanging. Dit niet in de laatste plaats in het kader van de continuering van de dienstverlening aan de burger.</w:t>
      </w:r>
    </w:p>
    <w:p w:rsidR="00816157" w:rsidRDefault="00816157"/>
    <w:p w:rsidR="00816157" w:rsidRDefault="00816157">
      <w:r>
        <w:t xml:space="preserve">Om deze vervanging mogelijk te maken is begin dit jaar een programma gestart waarbij de Directeur Toezicht &amp; Handhaving de opdrachtgever is en er een programmamanager is aangesteld die dit complexe en omvangrijke traject gaat leiden. Binnen het programma zullen de komende tijd diverse projecten gestart worden die uiteindelijk moeten leiden tot het gewenste resultaat en bijdragen aan de doelstellingen. Om het programma succesvol te kunnen afronden zal veel expertise moeten worden ingezet. Enerzijds is dit expertise die we als organisatie (Stadsbeheer, BCO, </w:t>
      </w:r>
      <w:proofErr w:type="spellStart"/>
      <w:r>
        <w:t>enz</w:t>
      </w:r>
      <w:proofErr w:type="spellEnd"/>
      <w:r>
        <w:t xml:space="preserve">) zelf in huis hebben, anderzijds door expertise en kwantitatieve capaciteit aan het programma toe te voegen. </w:t>
      </w:r>
    </w:p>
    <w:p w:rsidR="00816157" w:rsidRDefault="00816157"/>
    <w:p w:rsidR="00816157" w:rsidRDefault="00816157">
      <w:r>
        <w:t>In dat kader hebben we behoefte aan een projectmanager met specifieke kwaliteiten en expertise en ervaring die nauw aansluit bij onze behoefte.</w:t>
      </w:r>
      <w:r w:rsidR="00236250">
        <w:t xml:space="preserve"> Een korte opsomming van de vereiste competenties;</w:t>
      </w:r>
      <w:bookmarkStart w:id="0" w:name="_GoBack"/>
      <w:bookmarkEnd w:id="0"/>
    </w:p>
    <w:p w:rsidR="00001261" w:rsidRDefault="00001261"/>
    <w:p w:rsidR="00001261" w:rsidRPr="00236250" w:rsidRDefault="00236250" w:rsidP="00001261">
      <w:pPr>
        <w:numPr>
          <w:ilvl w:val="0"/>
          <w:numId w:val="1"/>
        </w:numPr>
        <w:spacing w:line="240" w:lineRule="auto"/>
        <w:rPr>
          <w:rFonts w:ascii="Calibri" w:eastAsia="Times New Roman" w:hAnsi="Calibri" w:cs="Times New Roman"/>
        </w:rPr>
      </w:pPr>
      <w:r>
        <w:rPr>
          <w:rFonts w:eastAsia="Times New Roman"/>
        </w:rPr>
        <w:t xml:space="preserve">Ervaren (ICT) projectmanager met aantoonbare ervaring </w:t>
      </w:r>
      <w:r w:rsidR="00BC6E57">
        <w:rPr>
          <w:rFonts w:eastAsia="Times New Roman"/>
        </w:rPr>
        <w:t xml:space="preserve">met werken </w:t>
      </w:r>
      <w:r>
        <w:rPr>
          <w:rFonts w:eastAsia="Times New Roman"/>
        </w:rPr>
        <w:t xml:space="preserve">binnen </w:t>
      </w:r>
      <w:r w:rsidR="00BC6E57">
        <w:rPr>
          <w:rFonts w:eastAsia="Times New Roman"/>
        </w:rPr>
        <w:t>een publieke / overheidsinstantie;</w:t>
      </w:r>
    </w:p>
    <w:p w:rsidR="00236250" w:rsidRPr="00236250" w:rsidRDefault="00236250" w:rsidP="00001261">
      <w:pPr>
        <w:numPr>
          <w:ilvl w:val="0"/>
          <w:numId w:val="1"/>
        </w:numPr>
        <w:spacing w:line="240" w:lineRule="auto"/>
        <w:rPr>
          <w:rFonts w:ascii="Calibri" w:eastAsia="Times New Roman" w:hAnsi="Calibri" w:cs="Times New Roman"/>
        </w:rPr>
      </w:pPr>
      <w:r>
        <w:rPr>
          <w:rFonts w:eastAsia="Times New Roman"/>
        </w:rPr>
        <w:t>Uitgebreide ervaring in het leiden van automatiseringsprojecten en testtrajecten;</w:t>
      </w:r>
    </w:p>
    <w:p w:rsidR="00236250" w:rsidRPr="00236250" w:rsidRDefault="00236250" w:rsidP="00236250">
      <w:pPr>
        <w:numPr>
          <w:ilvl w:val="0"/>
          <w:numId w:val="1"/>
        </w:numPr>
        <w:spacing w:line="240" w:lineRule="auto"/>
        <w:rPr>
          <w:rFonts w:ascii="Calibri" w:eastAsia="Times New Roman" w:hAnsi="Calibri" w:cs="Times New Roman"/>
        </w:rPr>
      </w:pPr>
      <w:r>
        <w:rPr>
          <w:rFonts w:eastAsia="Times New Roman"/>
        </w:rPr>
        <w:t xml:space="preserve">Aantoonbare werkervaring met achterhalen en opstellen business </w:t>
      </w:r>
      <w:proofErr w:type="spellStart"/>
      <w:r>
        <w:rPr>
          <w:rFonts w:eastAsia="Times New Roman"/>
        </w:rPr>
        <w:t>requirements</w:t>
      </w:r>
      <w:proofErr w:type="spellEnd"/>
      <w:r>
        <w:rPr>
          <w:rFonts w:eastAsia="Times New Roman"/>
        </w:rPr>
        <w:t xml:space="preserve"> en user </w:t>
      </w:r>
      <w:proofErr w:type="spellStart"/>
      <w:r>
        <w:rPr>
          <w:rFonts w:eastAsia="Times New Roman"/>
        </w:rPr>
        <w:t>stories</w:t>
      </w:r>
      <w:proofErr w:type="spellEnd"/>
      <w:r>
        <w:rPr>
          <w:rFonts w:eastAsia="Times New Roman"/>
        </w:rPr>
        <w:t>;</w:t>
      </w:r>
    </w:p>
    <w:p w:rsidR="00001261" w:rsidRDefault="00001261" w:rsidP="00001261">
      <w:pPr>
        <w:numPr>
          <w:ilvl w:val="0"/>
          <w:numId w:val="1"/>
        </w:numPr>
        <w:spacing w:line="240" w:lineRule="auto"/>
        <w:rPr>
          <w:rFonts w:eastAsia="Times New Roman"/>
        </w:rPr>
      </w:pPr>
      <w:r>
        <w:rPr>
          <w:rFonts w:eastAsia="Times New Roman"/>
        </w:rPr>
        <w:t>Aantoonbare werkervaring in Agile/Scrum en hybride-omgevingen (waterval + Agile/Scrum);</w:t>
      </w:r>
    </w:p>
    <w:p w:rsidR="00001261" w:rsidRDefault="00001261" w:rsidP="00001261">
      <w:pPr>
        <w:numPr>
          <w:ilvl w:val="0"/>
          <w:numId w:val="1"/>
        </w:numPr>
        <w:spacing w:line="240" w:lineRule="auto"/>
        <w:rPr>
          <w:rFonts w:eastAsia="Times New Roman"/>
        </w:rPr>
      </w:pPr>
      <w:r>
        <w:rPr>
          <w:rFonts w:eastAsia="Times New Roman"/>
        </w:rPr>
        <w:t>IREB Foundation gecertificeerd (</w:t>
      </w:r>
      <w:proofErr w:type="spellStart"/>
      <w:r>
        <w:rPr>
          <w:rFonts w:eastAsia="Times New Roman"/>
        </w:rPr>
        <w:t>requirements</w:t>
      </w:r>
      <w:proofErr w:type="spellEnd"/>
      <w:r>
        <w:rPr>
          <w:rFonts w:eastAsia="Times New Roman"/>
        </w:rPr>
        <w:t>);</w:t>
      </w:r>
    </w:p>
    <w:p w:rsidR="00001261" w:rsidRDefault="00001261" w:rsidP="00001261">
      <w:pPr>
        <w:numPr>
          <w:ilvl w:val="0"/>
          <w:numId w:val="1"/>
        </w:numPr>
        <w:spacing w:line="240" w:lineRule="auto"/>
        <w:rPr>
          <w:rFonts w:eastAsia="Times New Roman"/>
        </w:rPr>
      </w:pPr>
      <w:proofErr w:type="spellStart"/>
      <w:r>
        <w:rPr>
          <w:rFonts w:eastAsia="Times New Roman"/>
        </w:rPr>
        <w:t>SAFe</w:t>
      </w:r>
      <w:proofErr w:type="spellEnd"/>
      <w:r>
        <w:rPr>
          <w:rFonts w:eastAsia="Times New Roman"/>
        </w:rPr>
        <w:t xml:space="preserve"> gecertificeerd (geschaald Agile/Scrum </w:t>
      </w:r>
      <w:proofErr w:type="spellStart"/>
      <w:r>
        <w:rPr>
          <w:rFonts w:eastAsia="Times New Roman"/>
        </w:rPr>
        <w:t>framework</w:t>
      </w:r>
      <w:proofErr w:type="spellEnd"/>
      <w:r>
        <w:rPr>
          <w:rFonts w:eastAsia="Times New Roman"/>
        </w:rPr>
        <w:t xml:space="preserve"> over meerdere projecten/teams);</w:t>
      </w:r>
    </w:p>
    <w:p w:rsidR="00001261" w:rsidRDefault="00001261" w:rsidP="00001261">
      <w:pPr>
        <w:numPr>
          <w:ilvl w:val="0"/>
          <w:numId w:val="1"/>
        </w:numPr>
        <w:spacing w:line="240" w:lineRule="auto"/>
        <w:rPr>
          <w:rFonts w:eastAsia="Times New Roman"/>
        </w:rPr>
      </w:pPr>
      <w:r>
        <w:rPr>
          <w:rFonts w:eastAsia="Times New Roman"/>
        </w:rPr>
        <w:t>PRINCE2 Foundation gecertificeerd;</w:t>
      </w:r>
    </w:p>
    <w:p w:rsidR="00001261" w:rsidRPr="00236250" w:rsidRDefault="00236250" w:rsidP="00236250">
      <w:pPr>
        <w:numPr>
          <w:ilvl w:val="0"/>
          <w:numId w:val="1"/>
        </w:numPr>
        <w:spacing w:line="240" w:lineRule="auto"/>
      </w:pPr>
      <w:r>
        <w:rPr>
          <w:rFonts w:eastAsia="Times New Roman"/>
        </w:rPr>
        <w:t>Afgeronde HBO+ opleiding met een absolute voorkeur voor opleiding Informatica</w:t>
      </w:r>
    </w:p>
    <w:p w:rsidR="00236250" w:rsidRDefault="00236250" w:rsidP="00236250">
      <w:pPr>
        <w:spacing w:line="240" w:lineRule="auto"/>
        <w:rPr>
          <w:rFonts w:eastAsia="Times New Roman"/>
        </w:rPr>
      </w:pPr>
    </w:p>
    <w:p w:rsidR="00236250" w:rsidRDefault="00236250" w:rsidP="00236250">
      <w:pPr>
        <w:spacing w:line="240" w:lineRule="auto"/>
        <w:rPr>
          <w:rFonts w:eastAsia="Times New Roman"/>
        </w:rPr>
      </w:pPr>
      <w:r>
        <w:rPr>
          <w:rFonts w:eastAsia="Times New Roman"/>
        </w:rPr>
        <w:t>Concreet zal de projectmanager die wij zoeken in eerste instantie ingezet gaan worden op de volgende projecten;</w:t>
      </w:r>
    </w:p>
    <w:p w:rsidR="00236250" w:rsidRDefault="00236250" w:rsidP="00236250">
      <w:pPr>
        <w:pStyle w:val="Lijstalinea"/>
        <w:numPr>
          <w:ilvl w:val="0"/>
          <w:numId w:val="2"/>
        </w:numPr>
        <w:spacing w:line="240" w:lineRule="auto"/>
      </w:pPr>
      <w:r>
        <w:t>Marktverkenning Handhavingssystemen</w:t>
      </w:r>
    </w:p>
    <w:p w:rsidR="00236250" w:rsidRDefault="00236250" w:rsidP="00236250">
      <w:pPr>
        <w:pStyle w:val="Lijstalinea"/>
        <w:numPr>
          <w:ilvl w:val="0"/>
          <w:numId w:val="2"/>
        </w:numPr>
        <w:spacing w:line="240" w:lineRule="auto"/>
      </w:pPr>
      <w:r>
        <w:t>Businesscase Handhavingssystemen</w:t>
      </w:r>
    </w:p>
    <w:p w:rsidR="007E21B6" w:rsidRDefault="00236250" w:rsidP="007E21B6">
      <w:pPr>
        <w:pStyle w:val="Lijstalinea"/>
        <w:numPr>
          <w:ilvl w:val="0"/>
          <w:numId w:val="2"/>
        </w:numPr>
        <w:spacing w:line="240" w:lineRule="auto"/>
      </w:pPr>
      <w:r>
        <w:t xml:space="preserve">Samenvoegen functionaliteiten I-notities en </w:t>
      </w:r>
      <w:r w:rsidR="00E95554">
        <w:t>THIS010</w:t>
      </w:r>
    </w:p>
    <w:p w:rsidR="00BC6E57" w:rsidRDefault="00BC6E57" w:rsidP="00BC6E57">
      <w:pPr>
        <w:spacing w:line="240" w:lineRule="auto"/>
      </w:pPr>
    </w:p>
    <w:p w:rsidR="00BC6E57" w:rsidRDefault="00BC6E57" w:rsidP="00BC6E57">
      <w:pPr>
        <w:spacing w:line="240" w:lineRule="auto"/>
      </w:pPr>
    </w:p>
    <w:sectPr w:rsidR="00BC6E57" w:rsidSect="00230447">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E5179"/>
    <w:multiLevelType w:val="hybridMultilevel"/>
    <w:tmpl w:val="2ED646CC"/>
    <w:lvl w:ilvl="0" w:tplc="D2581DA8">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587CD2"/>
    <w:multiLevelType w:val="hybridMultilevel"/>
    <w:tmpl w:val="C10C76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61"/>
    <w:rsid w:val="00001261"/>
    <w:rsid w:val="000751BA"/>
    <w:rsid w:val="000F7506"/>
    <w:rsid w:val="001B7F60"/>
    <w:rsid w:val="00230447"/>
    <w:rsid w:val="00236250"/>
    <w:rsid w:val="0024651C"/>
    <w:rsid w:val="002A3440"/>
    <w:rsid w:val="004A55A7"/>
    <w:rsid w:val="00525851"/>
    <w:rsid w:val="007E21B6"/>
    <w:rsid w:val="00816157"/>
    <w:rsid w:val="008E3EC0"/>
    <w:rsid w:val="00956A3C"/>
    <w:rsid w:val="00BC6E57"/>
    <w:rsid w:val="00D1149E"/>
    <w:rsid w:val="00DC75F9"/>
    <w:rsid w:val="00DF7A6F"/>
    <w:rsid w:val="00E95554"/>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157EC-59CB-4221-A740-EE012C95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6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A4BCB-DF9C-44EA-87E4-4DCD3FBA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F5A4B750</Template>
  <TotalTime>6</TotalTime>
  <Pages>1</Pages>
  <Words>326</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Wanum J. van (Jeroen)</dc:creator>
  <cp:keywords/>
  <dc:description/>
  <cp:lastModifiedBy>Beek M.M. van der (Matthias)</cp:lastModifiedBy>
  <cp:revision>3</cp:revision>
  <dcterms:created xsi:type="dcterms:W3CDTF">2018-06-26T08:00:00Z</dcterms:created>
  <dcterms:modified xsi:type="dcterms:W3CDTF">2018-06-26T08:06:00Z</dcterms:modified>
</cp:coreProperties>
</file>