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B2347" w14:textId="77777777" w:rsidR="006C0056" w:rsidRDefault="009347C0" w:rsidP="006C0056">
      <w:pPr>
        <w:pStyle w:val="Kop1"/>
        <w:rPr>
          <w:color w:val="339933"/>
          <w:sz w:val="24"/>
          <w:szCs w:val="24"/>
        </w:rPr>
      </w:pPr>
      <w:r>
        <w:rPr>
          <w:color w:val="339933"/>
          <w:sz w:val="24"/>
          <w:szCs w:val="24"/>
        </w:rPr>
        <w:t xml:space="preserve">Uitvoeringsmanager onderwijshuisvesting </w:t>
      </w:r>
    </w:p>
    <w:p w14:paraId="5B3553CE" w14:textId="77777777" w:rsidR="00ED4192" w:rsidRPr="00ED4192" w:rsidRDefault="00ED4192" w:rsidP="00ED4192">
      <w:r>
        <w:t>Cluster stadsontwikkeling</w:t>
      </w:r>
    </w:p>
    <w:p w14:paraId="27DCDDBB"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34D489A" w14:textId="77777777" w:rsidTr="001C6FAE">
        <w:tc>
          <w:tcPr>
            <w:tcW w:w="3086" w:type="dxa"/>
          </w:tcPr>
          <w:p w14:paraId="5F3304E1" w14:textId="77777777" w:rsidR="00BB5ABD" w:rsidRDefault="00BB5ABD" w:rsidP="00D24F8E">
            <w:pPr>
              <w:rPr>
                <w:b/>
              </w:rPr>
            </w:pPr>
            <w:r>
              <w:rPr>
                <w:b/>
              </w:rPr>
              <w:t>Werklocatie:</w:t>
            </w:r>
          </w:p>
          <w:p w14:paraId="434F238C" w14:textId="77777777" w:rsidR="001A2671" w:rsidRDefault="000B4331" w:rsidP="00D24F8E">
            <w:pPr>
              <w:rPr>
                <w:b/>
              </w:rPr>
            </w:pPr>
            <w:r>
              <w:rPr>
                <w:b/>
              </w:rPr>
              <w:t>Thuiswerkbeleid</w:t>
            </w:r>
            <w:r w:rsidR="001A2671">
              <w:rPr>
                <w:b/>
              </w:rPr>
              <w:t xml:space="preserve">: </w:t>
            </w:r>
          </w:p>
        </w:tc>
        <w:tc>
          <w:tcPr>
            <w:tcW w:w="5295" w:type="dxa"/>
          </w:tcPr>
          <w:p w14:paraId="4E139CB5" w14:textId="77777777" w:rsidR="00BB5ABD" w:rsidRDefault="006C0056" w:rsidP="00D24F8E">
            <w:r>
              <w:t>Wilhelminakade</w:t>
            </w:r>
            <w:r w:rsidR="00F50CE0">
              <w:t xml:space="preserve"> </w:t>
            </w:r>
            <w:r w:rsidR="009347C0">
              <w:t>179</w:t>
            </w:r>
          </w:p>
          <w:p w14:paraId="616FA657" w14:textId="77777777" w:rsidR="001A2671" w:rsidRPr="00BB5ABD" w:rsidRDefault="001A2671" w:rsidP="00D24F8E">
            <w:r w:rsidRPr="001A2671">
              <w:t>De opdracht zal conform het huidige Covid-19 beleid niet vanuit een gemeentelijk kantoor kunnen worden uitgevoerd. Dit kan veranderen indien het beleid wordt aangepast.</w:t>
            </w:r>
          </w:p>
        </w:tc>
      </w:tr>
      <w:tr w:rsidR="006C0056" w:rsidRPr="00BB5ABD" w14:paraId="1963117C" w14:textId="77777777" w:rsidTr="001C6FAE">
        <w:tc>
          <w:tcPr>
            <w:tcW w:w="3086" w:type="dxa"/>
          </w:tcPr>
          <w:p w14:paraId="16E6EC21" w14:textId="77777777" w:rsidR="006C0056" w:rsidRDefault="006C0056" w:rsidP="006C0056">
            <w:pPr>
              <w:rPr>
                <w:b/>
              </w:rPr>
            </w:pPr>
            <w:r>
              <w:rPr>
                <w:b/>
              </w:rPr>
              <w:t>Startdatum:</w:t>
            </w:r>
          </w:p>
        </w:tc>
        <w:tc>
          <w:tcPr>
            <w:tcW w:w="5295" w:type="dxa"/>
          </w:tcPr>
          <w:p w14:paraId="33FD5999" w14:textId="22A1DF15" w:rsidR="006C0056" w:rsidRPr="00BB5ABD" w:rsidRDefault="009347C0" w:rsidP="006C0056">
            <w:r>
              <w:t xml:space="preserve">Z.s.m. naar verwachting </w:t>
            </w:r>
            <w:r w:rsidR="00426A8F">
              <w:t>medio maart 2021</w:t>
            </w:r>
          </w:p>
        </w:tc>
      </w:tr>
      <w:tr w:rsidR="006C0056" w:rsidRPr="00BB5ABD" w14:paraId="5ECF6C1B" w14:textId="77777777" w:rsidTr="001C6FAE">
        <w:tc>
          <w:tcPr>
            <w:tcW w:w="3086" w:type="dxa"/>
          </w:tcPr>
          <w:p w14:paraId="08A27FCB" w14:textId="77777777" w:rsidR="006C0056" w:rsidRDefault="006C0056" w:rsidP="006C0056">
            <w:pPr>
              <w:rPr>
                <w:b/>
              </w:rPr>
            </w:pPr>
            <w:r>
              <w:rPr>
                <w:b/>
              </w:rPr>
              <w:t>Aantal medewerkers:</w:t>
            </w:r>
          </w:p>
        </w:tc>
        <w:tc>
          <w:tcPr>
            <w:tcW w:w="5295" w:type="dxa"/>
          </w:tcPr>
          <w:p w14:paraId="5D0D35A2" w14:textId="77777777" w:rsidR="006C0056" w:rsidRPr="00BB5ABD" w:rsidRDefault="009347C0" w:rsidP="006C0056">
            <w:r>
              <w:t>1</w:t>
            </w:r>
          </w:p>
        </w:tc>
      </w:tr>
      <w:tr w:rsidR="006C0056" w14:paraId="4FDEF83E" w14:textId="77777777" w:rsidTr="001C6FAE">
        <w:tc>
          <w:tcPr>
            <w:tcW w:w="3086" w:type="dxa"/>
          </w:tcPr>
          <w:p w14:paraId="567322FF" w14:textId="77777777" w:rsidR="006C0056" w:rsidRPr="00F50CE0" w:rsidRDefault="006C0056" w:rsidP="006C0056">
            <w:pPr>
              <w:rPr>
                <w:b/>
              </w:rPr>
            </w:pPr>
            <w:r w:rsidRPr="00F50CE0">
              <w:rPr>
                <w:b/>
              </w:rPr>
              <w:t>Uren per week:</w:t>
            </w:r>
          </w:p>
        </w:tc>
        <w:tc>
          <w:tcPr>
            <w:tcW w:w="5295" w:type="dxa"/>
          </w:tcPr>
          <w:p w14:paraId="1A126CA7" w14:textId="77777777" w:rsidR="006C0056" w:rsidRPr="00F50CE0" w:rsidRDefault="00992516" w:rsidP="006C0056">
            <w:r>
              <w:t xml:space="preserve">32 </w:t>
            </w:r>
            <w:r w:rsidR="00DD63C8">
              <w:t>–</w:t>
            </w:r>
            <w:r>
              <w:t xml:space="preserve"> </w:t>
            </w:r>
            <w:r w:rsidR="009347C0">
              <w:t>36</w:t>
            </w:r>
          </w:p>
        </w:tc>
      </w:tr>
      <w:tr w:rsidR="006C0056" w:rsidRPr="00BB5ABD" w14:paraId="0EACB801" w14:textId="77777777" w:rsidTr="001C6FAE">
        <w:tc>
          <w:tcPr>
            <w:tcW w:w="3086" w:type="dxa"/>
          </w:tcPr>
          <w:p w14:paraId="37E6377E" w14:textId="77777777" w:rsidR="006C0056" w:rsidRDefault="006C0056" w:rsidP="006C0056">
            <w:pPr>
              <w:rPr>
                <w:b/>
              </w:rPr>
            </w:pPr>
            <w:r>
              <w:rPr>
                <w:b/>
              </w:rPr>
              <w:t>Duur opdracht:</w:t>
            </w:r>
          </w:p>
        </w:tc>
        <w:tc>
          <w:tcPr>
            <w:tcW w:w="5295" w:type="dxa"/>
          </w:tcPr>
          <w:p w14:paraId="15EBB5DE" w14:textId="2349AB15" w:rsidR="006C0056" w:rsidRPr="00BB5ABD" w:rsidRDefault="00FF2FAD" w:rsidP="006C0056">
            <w:r>
              <w:t>6</w:t>
            </w:r>
            <w:r w:rsidR="009347C0">
              <w:t xml:space="preserve"> maanden</w:t>
            </w:r>
            <w:r w:rsidR="00DD63C8">
              <w:t xml:space="preserve"> </w:t>
            </w:r>
          </w:p>
        </w:tc>
      </w:tr>
      <w:tr w:rsidR="006C0056" w:rsidRPr="00BB5ABD" w14:paraId="7415262E" w14:textId="77777777" w:rsidTr="001C6FAE">
        <w:tc>
          <w:tcPr>
            <w:tcW w:w="3086" w:type="dxa"/>
          </w:tcPr>
          <w:p w14:paraId="131BB43D" w14:textId="77777777" w:rsidR="006C0056" w:rsidRDefault="006C0056" w:rsidP="006C0056">
            <w:pPr>
              <w:rPr>
                <w:b/>
              </w:rPr>
            </w:pPr>
            <w:r>
              <w:rPr>
                <w:b/>
              </w:rPr>
              <w:t>Verlengingsopties:</w:t>
            </w:r>
          </w:p>
        </w:tc>
        <w:tc>
          <w:tcPr>
            <w:tcW w:w="5295" w:type="dxa"/>
          </w:tcPr>
          <w:p w14:paraId="28DE52A4" w14:textId="2CD1464F" w:rsidR="006C0056" w:rsidRPr="00BB5ABD" w:rsidRDefault="00FF2FAD" w:rsidP="006C0056">
            <w:r>
              <w:t>2</w:t>
            </w:r>
            <w:r w:rsidR="009347C0">
              <w:t xml:space="preserve"> x 3 maanden</w:t>
            </w:r>
            <w:r w:rsidR="006C0056">
              <w:t xml:space="preserve"> </w:t>
            </w:r>
          </w:p>
        </w:tc>
      </w:tr>
      <w:tr w:rsidR="006C0056" w:rsidRPr="00BB5ABD" w14:paraId="3C47AB24" w14:textId="77777777" w:rsidTr="001C6FAE">
        <w:tc>
          <w:tcPr>
            <w:tcW w:w="3086" w:type="dxa"/>
          </w:tcPr>
          <w:p w14:paraId="6A66B349" w14:textId="77777777" w:rsidR="006C0056" w:rsidRDefault="006C0056" w:rsidP="006C0056">
            <w:pPr>
              <w:rPr>
                <w:b/>
              </w:rPr>
            </w:pPr>
            <w:r>
              <w:rPr>
                <w:b/>
              </w:rPr>
              <w:t>FSK:</w:t>
            </w:r>
          </w:p>
          <w:p w14:paraId="00F8EC0A" w14:textId="77777777" w:rsidR="006C0056" w:rsidRDefault="006C0056" w:rsidP="006C0056">
            <w:pPr>
              <w:rPr>
                <w:b/>
              </w:rPr>
            </w:pPr>
            <w:r>
              <w:rPr>
                <w:b/>
              </w:rPr>
              <w:t>Afwijkende werktijden:</w:t>
            </w:r>
          </w:p>
          <w:p w14:paraId="6883DA0D" w14:textId="77777777" w:rsidR="006C0056" w:rsidRDefault="006C0056" w:rsidP="006C0056">
            <w:pPr>
              <w:rPr>
                <w:b/>
              </w:rPr>
            </w:pPr>
            <w:r>
              <w:rPr>
                <w:b/>
              </w:rPr>
              <w:t>Detavast:</w:t>
            </w:r>
          </w:p>
        </w:tc>
        <w:tc>
          <w:tcPr>
            <w:tcW w:w="5295" w:type="dxa"/>
          </w:tcPr>
          <w:p w14:paraId="25511B30" w14:textId="77777777" w:rsidR="006C0056" w:rsidRDefault="009347C0" w:rsidP="006C0056">
            <w:r>
              <w:t>12</w:t>
            </w:r>
          </w:p>
          <w:p w14:paraId="338CC60C" w14:textId="77777777" w:rsidR="006C0056" w:rsidRDefault="009347C0" w:rsidP="006C0056">
            <w:r>
              <w:t xml:space="preserve">n.v.t. </w:t>
            </w:r>
          </w:p>
          <w:p w14:paraId="3A968A62" w14:textId="22599E84" w:rsidR="006C0056" w:rsidRPr="00BB5ABD" w:rsidRDefault="00FF2FAD" w:rsidP="006C0056">
            <w:proofErr w:type="spellStart"/>
            <w:r>
              <w:t>Kostenloze</w:t>
            </w:r>
            <w:proofErr w:type="spellEnd"/>
            <w:r>
              <w:t xml:space="preserve"> overname</w:t>
            </w:r>
            <w:r w:rsidR="009347C0">
              <w:t xml:space="preserve"> </w:t>
            </w:r>
            <w:r w:rsidR="00992516">
              <w:t xml:space="preserve">na </w:t>
            </w:r>
            <w:r>
              <w:t>12</w:t>
            </w:r>
            <w:r w:rsidR="00992516">
              <w:t xml:space="preserve"> maanden</w:t>
            </w:r>
            <w:r>
              <w:t xml:space="preserve"> </w:t>
            </w:r>
          </w:p>
        </w:tc>
      </w:tr>
      <w:tr w:rsidR="006C0056" w:rsidRPr="00BB5ABD" w14:paraId="0E759C00" w14:textId="77777777" w:rsidTr="001C6FAE">
        <w:tc>
          <w:tcPr>
            <w:tcW w:w="3086" w:type="dxa"/>
          </w:tcPr>
          <w:p w14:paraId="247D603E" w14:textId="77777777" w:rsidR="006C0056" w:rsidRPr="001C6FAE" w:rsidRDefault="006C0056" w:rsidP="006C0056">
            <w:pPr>
              <w:rPr>
                <w:b/>
              </w:rPr>
            </w:pPr>
            <w:r w:rsidRPr="001C6FAE">
              <w:rPr>
                <w:b/>
              </w:rPr>
              <w:t>Data voor verificatiegesprek:</w:t>
            </w:r>
          </w:p>
        </w:tc>
        <w:tc>
          <w:tcPr>
            <w:tcW w:w="5295" w:type="dxa"/>
          </w:tcPr>
          <w:p w14:paraId="78E1EE08" w14:textId="3827D6E8" w:rsidR="006C0056" w:rsidRPr="001C6FAE" w:rsidRDefault="00FF2FAD" w:rsidP="006C0056">
            <w:r w:rsidRPr="00426A8F">
              <w:rPr>
                <w:highlight w:val="yellow"/>
              </w:rPr>
              <w:t>In overleg met Martina: week X</w:t>
            </w:r>
          </w:p>
        </w:tc>
      </w:tr>
      <w:tr w:rsidR="006C0056" w:rsidRPr="00BB5ABD" w14:paraId="7B8095A9" w14:textId="77777777" w:rsidTr="001C6FAE">
        <w:tc>
          <w:tcPr>
            <w:tcW w:w="3086" w:type="dxa"/>
          </w:tcPr>
          <w:p w14:paraId="50EE5F7A" w14:textId="77777777" w:rsidR="006C0056" w:rsidRPr="00AD74CA" w:rsidRDefault="006C0056" w:rsidP="006C0056">
            <w:pPr>
              <w:rPr>
                <w:b/>
              </w:rPr>
            </w:pPr>
            <w:r w:rsidRPr="00AD74CA">
              <w:rPr>
                <w:b/>
              </w:rPr>
              <w:t>Tariefrange:</w:t>
            </w:r>
          </w:p>
        </w:tc>
        <w:tc>
          <w:tcPr>
            <w:tcW w:w="5295" w:type="dxa"/>
          </w:tcPr>
          <w:p w14:paraId="63D19CFE" w14:textId="77777777" w:rsidR="006C0056" w:rsidRPr="00AD74CA" w:rsidRDefault="009347C0" w:rsidP="006C0056">
            <w:r>
              <w:t xml:space="preserve">90 – 100 </w:t>
            </w:r>
          </w:p>
        </w:tc>
      </w:tr>
      <w:tr w:rsidR="006C0056" w:rsidRPr="00BB5ABD" w14:paraId="53F4A86A" w14:textId="77777777" w:rsidTr="001C6FAE">
        <w:tc>
          <w:tcPr>
            <w:tcW w:w="3086" w:type="dxa"/>
          </w:tcPr>
          <w:p w14:paraId="0EFA68FC" w14:textId="77777777" w:rsidR="006C0056" w:rsidRDefault="006C0056" w:rsidP="006C0056">
            <w:pPr>
              <w:rPr>
                <w:b/>
              </w:rPr>
            </w:pPr>
            <w:r w:rsidRPr="00AD74CA">
              <w:rPr>
                <w:b/>
              </w:rPr>
              <w:t>Verhouding prijs/kwaliteit:</w:t>
            </w:r>
          </w:p>
          <w:p w14:paraId="379A574D" w14:textId="77777777" w:rsidR="00F507CD" w:rsidRPr="00AD74CA" w:rsidRDefault="00F507CD" w:rsidP="006C0056">
            <w:pPr>
              <w:rPr>
                <w:b/>
              </w:rPr>
            </w:pPr>
            <w:r>
              <w:rPr>
                <w:b/>
              </w:rPr>
              <w:t>ZZP:</w:t>
            </w:r>
          </w:p>
        </w:tc>
        <w:tc>
          <w:tcPr>
            <w:tcW w:w="5295" w:type="dxa"/>
          </w:tcPr>
          <w:p w14:paraId="3713F0F3" w14:textId="770F4569" w:rsidR="006C0056" w:rsidRDefault="00FF2FAD" w:rsidP="006C0056">
            <w:r>
              <w:t>20</w:t>
            </w:r>
            <w:r w:rsidR="006C0056" w:rsidRPr="00AD74CA">
              <w:t xml:space="preserve">% - </w:t>
            </w:r>
            <w:r>
              <w:t>8</w:t>
            </w:r>
            <w:r w:rsidR="006C0056" w:rsidRPr="00AD74CA">
              <w:t>0%</w:t>
            </w:r>
          </w:p>
          <w:p w14:paraId="130F7B2A" w14:textId="77777777" w:rsidR="00F507CD" w:rsidRPr="00AD74CA" w:rsidRDefault="009347C0" w:rsidP="006C0056">
            <w:r>
              <w:t>Nee</w:t>
            </w:r>
          </w:p>
        </w:tc>
      </w:tr>
    </w:tbl>
    <w:p w14:paraId="2320ED3C" w14:textId="77777777" w:rsidR="00426A8F" w:rsidRDefault="00426A8F" w:rsidP="006C0056">
      <w:pPr>
        <w:rPr>
          <w:bCs/>
        </w:rPr>
      </w:pPr>
    </w:p>
    <w:p w14:paraId="3A071021" w14:textId="31375943" w:rsidR="00FF2FAD" w:rsidRPr="00426A8F" w:rsidRDefault="00426A8F" w:rsidP="006C0056">
      <w:pPr>
        <w:rPr>
          <w:bCs/>
          <w:i/>
          <w:iCs/>
        </w:rPr>
      </w:pPr>
      <w:r w:rsidRPr="00426A8F">
        <w:rPr>
          <w:bCs/>
          <w:i/>
          <w:iCs/>
        </w:rPr>
        <w:t xml:space="preserve">Dankzij jou kunnen scholieren genieten van vernieuwde schoolgebouwen en zorg jij ervoor dat de gebouwen </w:t>
      </w:r>
      <w:r w:rsidR="0059734E">
        <w:rPr>
          <w:bCs/>
          <w:i/>
          <w:iCs/>
        </w:rPr>
        <w:t xml:space="preserve">(blijvend) </w:t>
      </w:r>
      <w:r w:rsidRPr="00426A8F">
        <w:rPr>
          <w:bCs/>
          <w:i/>
          <w:iCs/>
        </w:rPr>
        <w:t xml:space="preserve">voldoen aan alle moderne eisen. </w:t>
      </w:r>
    </w:p>
    <w:p w14:paraId="16D4D37F" w14:textId="77777777" w:rsidR="00992516" w:rsidRPr="00DD63C8" w:rsidRDefault="00E26C9F" w:rsidP="00DD63C8">
      <w:pPr>
        <w:pStyle w:val="Kop2"/>
      </w:pPr>
      <w:r>
        <w:t xml:space="preserve">Jouw functie </w:t>
      </w:r>
    </w:p>
    <w:p w14:paraId="37344048" w14:textId="32854675" w:rsidR="00426A8F" w:rsidRDefault="00426A8F" w:rsidP="00426A8F">
      <w:r>
        <w:t>Als uitvoeringsmanager ben je o</w:t>
      </w:r>
      <w:r w:rsidR="00992516" w:rsidRPr="00426A8F">
        <w:t xml:space="preserve">pdrachtgever IHP projecten (Integraal </w:t>
      </w:r>
      <w:proofErr w:type="spellStart"/>
      <w:r w:rsidR="00992516" w:rsidRPr="00426A8F">
        <w:t>Huisvestings</w:t>
      </w:r>
      <w:proofErr w:type="spellEnd"/>
      <w:r w:rsidR="00992516" w:rsidRPr="00426A8F">
        <w:t xml:space="preserve"> Plan) en investeringsprojecten onderwijshuisvesting</w:t>
      </w:r>
      <w:r>
        <w:t>. D</w:t>
      </w:r>
      <w:r w:rsidR="00992516" w:rsidRPr="00426A8F">
        <w:t>aarmee</w:t>
      </w:r>
      <w:r>
        <w:t xml:space="preserve"> ben je</w:t>
      </w:r>
      <w:r w:rsidR="00992516" w:rsidRPr="00426A8F">
        <w:t xml:space="preserve"> verantwoordelijk voor het proces van realisatie van de projecten van initiatief tot en met oplevering en nazorg.</w:t>
      </w:r>
      <w:r>
        <w:t xml:space="preserve"> Jij bent het eerste aanspreekpunt voor schoolbesturen en afdelingen binnen de gemeente </w:t>
      </w:r>
      <w:r w:rsidR="0059734E">
        <w:t xml:space="preserve">namelijk Onderwijs, Gebiedsontwikkeling, Stedenbouw en Mobiliteit. </w:t>
      </w:r>
      <w:r>
        <w:t xml:space="preserve"> </w:t>
      </w:r>
    </w:p>
    <w:p w14:paraId="1C422D5A" w14:textId="77777777" w:rsidR="00426A8F" w:rsidRDefault="00426A8F" w:rsidP="00426A8F"/>
    <w:p w14:paraId="0E7C0B9E" w14:textId="03437A57" w:rsidR="00992516" w:rsidRPr="00426A8F" w:rsidRDefault="00426A8F" w:rsidP="00426A8F">
      <w:r>
        <w:t xml:space="preserve">De programmamanager is jouw inhoudelijke </w:t>
      </w:r>
      <w:proofErr w:type="spellStart"/>
      <w:r>
        <w:t>sparringspartne</w:t>
      </w:r>
      <w:r w:rsidR="00241284">
        <w:t>r</w:t>
      </w:r>
      <w:proofErr w:type="spellEnd"/>
      <w:r w:rsidR="0059734E">
        <w:t xml:space="preserve"> en</w:t>
      </w:r>
      <w:r>
        <w:t xml:space="preserve"> verdeeld het werk </w:t>
      </w:r>
      <w:r w:rsidR="0059734E">
        <w:t>over in totaal 4 uitvoeringsmanagers. Verder lever je de nodige mondelinge en schriftelijke input voor ambtelijke en bestuurlijke overleggen en voer je overleg met gebiedsmanagers om relevan</w:t>
      </w:r>
      <w:r w:rsidR="00241284">
        <w:t>t</w:t>
      </w:r>
      <w:r w:rsidR="0059734E">
        <w:t xml:space="preserve">e ontwikkelingen af te stemmen. </w:t>
      </w:r>
    </w:p>
    <w:p w14:paraId="2FED854B" w14:textId="77777777" w:rsidR="0059734E" w:rsidRDefault="0059734E" w:rsidP="0059734E"/>
    <w:p w14:paraId="2B82EE10" w14:textId="37687163" w:rsidR="00965B26" w:rsidRPr="00426A8F" w:rsidRDefault="00241284" w:rsidP="00426A8F">
      <w:r>
        <w:t>Schoolbestuur beslist over het bouwheerschap en heeft de mogelijkheid om dit over te dragen aan de gemeente:</w:t>
      </w:r>
    </w:p>
    <w:p w14:paraId="09AF9472" w14:textId="77777777" w:rsidR="00992516" w:rsidRPr="00426A8F" w:rsidRDefault="00992516" w:rsidP="00992516"/>
    <w:p w14:paraId="2FDE8DB7" w14:textId="77777777" w:rsidR="00992516" w:rsidRPr="00241284" w:rsidRDefault="00992516" w:rsidP="00992516">
      <w:pPr>
        <w:rPr>
          <w:u w:val="single"/>
        </w:rPr>
      </w:pPr>
      <w:r w:rsidRPr="00241284">
        <w:rPr>
          <w:u w:val="single"/>
        </w:rPr>
        <w:t>Taken en verantwoordelijkheden als schoolbestuur bouwheer is:</w:t>
      </w:r>
    </w:p>
    <w:p w14:paraId="07EF7715" w14:textId="77777777" w:rsidR="00992516" w:rsidRPr="00426A8F" w:rsidRDefault="00992516" w:rsidP="00426A8F">
      <w:r w:rsidRPr="00426A8F">
        <w:t>Controleren en toezichthouden op het gehele proces van initiatief tot en met oplevering.</w:t>
      </w:r>
    </w:p>
    <w:p w14:paraId="08B80CB1" w14:textId="77777777" w:rsidR="00992516" w:rsidRPr="00426A8F" w:rsidRDefault="00992516" w:rsidP="00426A8F">
      <w:r w:rsidRPr="00426A8F">
        <w:t>Schoolbestuur informeren en ondersteunen bij het proces van planvorming tot realisatie.</w:t>
      </w:r>
    </w:p>
    <w:p w14:paraId="17CB8E49" w14:textId="77777777" w:rsidR="00992516" w:rsidRPr="00426A8F" w:rsidRDefault="00992516" w:rsidP="00426A8F">
      <w:r w:rsidRPr="00426A8F">
        <w:t>Zorgen voor duidelijke werkafspraken met het schoolbestuur conform de Rotterdamse Standaard Projectmatig Werken (RSPW).</w:t>
      </w:r>
    </w:p>
    <w:p w14:paraId="771E51E5" w14:textId="77777777" w:rsidR="00992516" w:rsidRPr="00426A8F" w:rsidRDefault="00992516" w:rsidP="00992516"/>
    <w:p w14:paraId="6138B40D" w14:textId="77777777" w:rsidR="00992516" w:rsidRPr="00241284" w:rsidRDefault="00992516" w:rsidP="00992516">
      <w:pPr>
        <w:rPr>
          <w:u w:val="single"/>
        </w:rPr>
      </w:pPr>
      <w:r w:rsidRPr="00241284">
        <w:rPr>
          <w:u w:val="single"/>
        </w:rPr>
        <w:t>Taken en verantwoordelijkheden als gemeente bouwheer is:</w:t>
      </w:r>
    </w:p>
    <w:p w14:paraId="57604C49" w14:textId="5ADBFA53" w:rsidR="00992516" w:rsidRPr="00426A8F" w:rsidRDefault="00992516" w:rsidP="00426A8F">
      <w:r w:rsidRPr="00426A8F">
        <w:t>Opdrachtgever en bouwheer, samen met de projectleider op (late</w:t>
      </w:r>
      <w:r w:rsidR="00905EB0">
        <w:t>n</w:t>
      </w:r>
      <w:bookmarkStart w:id="0" w:name="_GoBack"/>
      <w:bookmarkEnd w:id="0"/>
      <w:r w:rsidRPr="00426A8F">
        <w:t>) stellen Programma van Eisen, op (laten) stellen businesscase, architectenselectie, aanbesteding, managen bouwkosten en bouwproject.</w:t>
      </w:r>
    </w:p>
    <w:p w14:paraId="245B6623" w14:textId="77777777" w:rsidR="00992516" w:rsidRPr="00426A8F" w:rsidRDefault="00992516" w:rsidP="00426A8F">
      <w:r w:rsidRPr="00426A8F">
        <w:t>In samenspraak met schoolbestuur formuleren van uitgangspunten ten aanzien van onder andere de visie, missie, ambitie, samenwerking, beheer en exploitatie.</w:t>
      </w:r>
    </w:p>
    <w:p w14:paraId="3A7A7F75" w14:textId="77777777" w:rsidR="00992516" w:rsidRPr="0039615D" w:rsidRDefault="00992516" w:rsidP="00992516">
      <w:pPr>
        <w:tabs>
          <w:tab w:val="left" w:pos="2160"/>
          <w:tab w:val="left" w:pos="2880"/>
        </w:tabs>
        <w:spacing w:line="240" w:lineRule="exact"/>
        <w:rPr>
          <w:rFonts w:ascii="Bolder" w:hAnsi="Bolder"/>
          <w:sz w:val="22"/>
        </w:rPr>
      </w:pPr>
    </w:p>
    <w:p w14:paraId="087886C5" w14:textId="77777777" w:rsidR="006C0056" w:rsidRPr="00E26C9F" w:rsidRDefault="006C0056" w:rsidP="006C0056">
      <w:pPr>
        <w:pStyle w:val="Kop2"/>
      </w:pPr>
      <w:r w:rsidRPr="00E26C9F">
        <w:t>Jouw profiel</w:t>
      </w:r>
    </w:p>
    <w:p w14:paraId="2C6990DE" w14:textId="72D1D822" w:rsidR="00241284" w:rsidRDefault="00241284" w:rsidP="00241284">
      <w:pPr>
        <w:spacing w:line="240" w:lineRule="exact"/>
      </w:pPr>
      <w:r>
        <w:t xml:space="preserve">Je beschikt over: </w:t>
      </w:r>
    </w:p>
    <w:p w14:paraId="12D6F030" w14:textId="4BBD256B" w:rsidR="00992516" w:rsidRPr="00241284" w:rsidRDefault="00992516" w:rsidP="00992516">
      <w:pPr>
        <w:numPr>
          <w:ilvl w:val="0"/>
          <w:numId w:val="9"/>
        </w:numPr>
        <w:spacing w:line="240" w:lineRule="exact"/>
      </w:pPr>
      <w:r w:rsidRPr="00241284">
        <w:t>sterke analytische vaardigheden om complexe vraagstukken te doorgronden;</w:t>
      </w:r>
    </w:p>
    <w:p w14:paraId="5AC912E4" w14:textId="4AE01751" w:rsidR="00992516" w:rsidRPr="00241284" w:rsidRDefault="00992516" w:rsidP="00992516">
      <w:pPr>
        <w:numPr>
          <w:ilvl w:val="0"/>
          <w:numId w:val="9"/>
        </w:numPr>
        <w:spacing w:line="240" w:lineRule="exact"/>
      </w:pPr>
      <w:r w:rsidRPr="00241284">
        <w:t xml:space="preserve">overtuigingskracht en weet </w:t>
      </w:r>
      <w:r w:rsidR="00241284">
        <w:t xml:space="preserve">daarom </w:t>
      </w:r>
      <w:r w:rsidRPr="00241284">
        <w:t>goed om te gaan met belangentegenstellingen</w:t>
      </w:r>
      <w:r w:rsidR="00241284">
        <w:t xml:space="preserve"> en bent in staat verwachtingen van partijen (schoolbesturen) goed te managen; </w:t>
      </w:r>
    </w:p>
    <w:p w14:paraId="7F54ED43" w14:textId="334DCDE2" w:rsidR="002C0006" w:rsidRPr="00241284" w:rsidRDefault="002C0006" w:rsidP="002C0006">
      <w:pPr>
        <w:numPr>
          <w:ilvl w:val="0"/>
          <w:numId w:val="9"/>
        </w:numPr>
        <w:spacing w:line="240" w:lineRule="exact"/>
      </w:pPr>
      <w:r w:rsidRPr="00241284">
        <w:t xml:space="preserve">Adviezen van </w:t>
      </w:r>
      <w:r w:rsidR="00241284">
        <w:t xml:space="preserve">zowel </w:t>
      </w:r>
      <w:proofErr w:type="spellStart"/>
      <w:r w:rsidRPr="00241284">
        <w:t>bureau’s</w:t>
      </w:r>
      <w:proofErr w:type="spellEnd"/>
      <w:r w:rsidRPr="00241284">
        <w:t xml:space="preserve"> en documenten van schoolbesturen kunnen lezen</w:t>
      </w:r>
      <w:r w:rsidR="00241284">
        <w:t xml:space="preserve">/analyseren </w:t>
      </w:r>
      <w:r w:rsidRPr="00241284">
        <w:t xml:space="preserve">en beoordelen. </w:t>
      </w:r>
    </w:p>
    <w:p w14:paraId="6EE68A2B" w14:textId="77777777" w:rsidR="006C0056" w:rsidRDefault="006C0056" w:rsidP="006C0056">
      <w:pPr>
        <w:pStyle w:val="Kop2"/>
      </w:pPr>
      <w:r>
        <w:t>Eisen</w:t>
      </w:r>
    </w:p>
    <w:p w14:paraId="1D4F8F8E" w14:textId="77777777" w:rsidR="00992516" w:rsidRPr="00241284" w:rsidRDefault="00DD63C8" w:rsidP="00992516">
      <w:pPr>
        <w:numPr>
          <w:ilvl w:val="0"/>
          <w:numId w:val="9"/>
        </w:numPr>
        <w:spacing w:line="240" w:lineRule="exact"/>
      </w:pPr>
      <w:r w:rsidRPr="00241284">
        <w:t xml:space="preserve">aantoonbare </w:t>
      </w:r>
      <w:r w:rsidR="00992516" w:rsidRPr="00241284">
        <w:t>HBO werk- en denkniveau</w:t>
      </w:r>
      <w:r w:rsidRPr="00241284">
        <w:t>;</w:t>
      </w:r>
    </w:p>
    <w:p w14:paraId="1042FED9" w14:textId="406BF1B0" w:rsidR="00992516" w:rsidRDefault="00241284" w:rsidP="00992516">
      <w:pPr>
        <w:numPr>
          <w:ilvl w:val="0"/>
          <w:numId w:val="9"/>
        </w:numPr>
        <w:spacing w:line="240" w:lineRule="exact"/>
      </w:pPr>
      <w:r>
        <w:t>Minimaal 3 jaar</w:t>
      </w:r>
      <w:r w:rsidR="00992516" w:rsidRPr="00241284">
        <w:t xml:space="preserve"> ervaring met en kennis van het (her)ontwikkelen van</w:t>
      </w:r>
      <w:r>
        <w:t>;</w:t>
      </w:r>
      <w:r w:rsidR="00992516" w:rsidRPr="00241284">
        <w:t xml:space="preserve"> vastgoedportefeuilles</w:t>
      </w:r>
      <w:r>
        <w:t xml:space="preserve"> in gevraagde of vergelijkbare rol;</w:t>
      </w:r>
    </w:p>
    <w:p w14:paraId="75379083" w14:textId="5A5D0850" w:rsidR="00992516" w:rsidRPr="00241284" w:rsidRDefault="00992516" w:rsidP="00992516">
      <w:pPr>
        <w:numPr>
          <w:ilvl w:val="0"/>
          <w:numId w:val="9"/>
        </w:numPr>
        <w:spacing w:line="240" w:lineRule="exact"/>
      </w:pPr>
      <w:r w:rsidRPr="00241284">
        <w:t>aantoonbare ervaring met het opstellen en bewaken van planning en budgetten;</w:t>
      </w:r>
    </w:p>
    <w:p w14:paraId="3E14D202" w14:textId="36B5D26D" w:rsidR="00493F1F" w:rsidRPr="00241284" w:rsidRDefault="002C0006" w:rsidP="00992516">
      <w:pPr>
        <w:numPr>
          <w:ilvl w:val="0"/>
          <w:numId w:val="9"/>
        </w:numPr>
        <w:spacing w:line="240" w:lineRule="exact"/>
      </w:pPr>
      <w:r w:rsidRPr="00241284">
        <w:t xml:space="preserve">ervaring met het opstellen </w:t>
      </w:r>
      <w:proofErr w:type="spellStart"/>
      <w:r w:rsidR="00493F1F" w:rsidRPr="00241284">
        <w:t>voortgangs</w:t>
      </w:r>
      <w:proofErr w:type="spellEnd"/>
      <w:r w:rsidR="00241284">
        <w:t>(</w:t>
      </w:r>
      <w:r w:rsidR="00493F1F" w:rsidRPr="00241284">
        <w:t>notities</w:t>
      </w:r>
      <w:r w:rsidR="00241284">
        <w:t>).</w:t>
      </w:r>
    </w:p>
    <w:p w14:paraId="6FAFEEF1" w14:textId="77777777" w:rsidR="006C0056" w:rsidRDefault="006C0056" w:rsidP="006C0056">
      <w:pPr>
        <w:pStyle w:val="Kop2"/>
      </w:pPr>
      <w:r>
        <w:t>Wensen</w:t>
      </w:r>
    </w:p>
    <w:p w14:paraId="194FF692" w14:textId="77777777" w:rsidR="00241284" w:rsidRPr="00241284" w:rsidRDefault="00241284" w:rsidP="00241284">
      <w:pPr>
        <w:numPr>
          <w:ilvl w:val="0"/>
          <w:numId w:val="9"/>
        </w:numPr>
        <w:spacing w:line="240" w:lineRule="exact"/>
      </w:pPr>
      <w:r>
        <w:t>e</w:t>
      </w:r>
      <w:r w:rsidRPr="00241284">
        <w:t>rvaring met onderwijshuisvesting of realiseren van onderwijsprojecten</w:t>
      </w:r>
    </w:p>
    <w:p w14:paraId="4B6E8F68" w14:textId="4595BF3D" w:rsidR="00992516" w:rsidRPr="00241284" w:rsidRDefault="00241284" w:rsidP="00992516">
      <w:pPr>
        <w:numPr>
          <w:ilvl w:val="0"/>
          <w:numId w:val="9"/>
        </w:numPr>
        <w:spacing w:line="240" w:lineRule="exact"/>
      </w:pPr>
      <w:r>
        <w:t xml:space="preserve">een </w:t>
      </w:r>
      <w:r w:rsidR="00992516" w:rsidRPr="00241284">
        <w:t xml:space="preserve">afgeronde </w:t>
      </w:r>
      <w:r>
        <w:t>v</w:t>
      </w:r>
      <w:r w:rsidR="00992516" w:rsidRPr="00241284">
        <w:t>astgoedopleiding op minimaal HBO niveau;</w:t>
      </w:r>
    </w:p>
    <w:p w14:paraId="6B806C5C" w14:textId="67796CFD" w:rsidR="00DD63C8" w:rsidRPr="00241284" w:rsidRDefault="00241284" w:rsidP="00992516">
      <w:pPr>
        <w:numPr>
          <w:ilvl w:val="0"/>
          <w:numId w:val="9"/>
        </w:numPr>
        <w:spacing w:line="240" w:lineRule="exact"/>
      </w:pPr>
      <w:r>
        <w:t>b</w:t>
      </w:r>
      <w:r w:rsidR="00DD63C8" w:rsidRPr="00241284">
        <w:t xml:space="preserve">ekend met de GOTICK aspecten; </w:t>
      </w:r>
    </w:p>
    <w:p w14:paraId="28C0932B" w14:textId="0823CD73" w:rsidR="00241284" w:rsidRPr="00241284" w:rsidRDefault="00241284" w:rsidP="00241284">
      <w:pPr>
        <w:numPr>
          <w:ilvl w:val="0"/>
          <w:numId w:val="9"/>
        </w:numPr>
        <w:spacing w:line="240" w:lineRule="exact"/>
      </w:pPr>
      <w:r>
        <w:t>aantoonbare ervaring met en kennis van vastgoedprojecten, in de rol van uitvoeringsmanager of vergelijkbaar.</w:t>
      </w:r>
    </w:p>
    <w:p w14:paraId="26891B11" w14:textId="77777777" w:rsidR="006C0056" w:rsidRDefault="006C0056" w:rsidP="006C0056">
      <w:pPr>
        <w:pStyle w:val="Kop2"/>
      </w:pPr>
      <w:r>
        <w:t>De afdeling</w:t>
      </w:r>
    </w:p>
    <w:p w14:paraId="74E02979" w14:textId="77777777" w:rsidR="00DD63C8" w:rsidRPr="00241284" w:rsidRDefault="00DD63C8" w:rsidP="00DD63C8">
      <w:r w:rsidRPr="00241284">
        <w:t xml:space="preserve">Het Uitvoeringsteam is een programmateam met als doel samen met de schoolbesturen zorg te dragen voor de realisatie van renovatie (‘vernieuwbouw’) en nieuwbouwprojecten die zijn opgenomen in het Integraal Huisvesting Plan en het jaarlijks huisvestingsprogramma onderwijs. </w:t>
      </w:r>
    </w:p>
    <w:p w14:paraId="56A4000A" w14:textId="77777777" w:rsidR="00DD63C8" w:rsidRPr="00241284" w:rsidRDefault="00DD63C8" w:rsidP="00DD63C8">
      <w:r w:rsidRPr="00241284">
        <w:t xml:space="preserve"> </w:t>
      </w:r>
    </w:p>
    <w:p w14:paraId="6CA26DDA" w14:textId="051436A2" w:rsidR="006C0056" w:rsidRPr="00241284" w:rsidRDefault="00DD63C8" w:rsidP="00DD63C8">
      <w:pPr>
        <w:tabs>
          <w:tab w:val="left" w:pos="1365"/>
        </w:tabs>
      </w:pPr>
      <w:r w:rsidRPr="00241284">
        <w:t>Het Uitvoeringsteam is verantwoordelijk voor het efficiënt uitvoeren van aan het programmateam toegewezen investeringsprojecten onderwijshuisvesting. Het programmateam ondersteunt schoolbesturen of voert zelf projecten uit (indien gemeente bouwheer is) en stuurt samen met het schoolbestuur de GROTICK aspecten van de projecten. Via het programmateam worden alle projecten door de zogeheten ‘OHV-managers’  aangestuurd.</w:t>
      </w:r>
    </w:p>
    <w:p w14:paraId="738087D7" w14:textId="24E83CA4" w:rsidR="00FF2FAD" w:rsidRPr="00241284" w:rsidRDefault="00FF2FAD" w:rsidP="00DD63C8">
      <w:pPr>
        <w:tabs>
          <w:tab w:val="left" w:pos="1365"/>
        </w:tabs>
      </w:pPr>
    </w:p>
    <w:p w14:paraId="2E5D2574" w14:textId="77777777" w:rsidR="006C0056" w:rsidRPr="00985BD0" w:rsidRDefault="006C0056" w:rsidP="006C0056">
      <w:pPr>
        <w:pStyle w:val="Kop2"/>
      </w:pPr>
      <w:r>
        <w:t>Onze organisatie</w:t>
      </w:r>
    </w:p>
    <w:p w14:paraId="6D0CB4FE" w14:textId="77777777" w:rsidR="001B159F" w:rsidRPr="009146DB" w:rsidRDefault="001B159F" w:rsidP="001B159F">
      <w:pPr>
        <w:pStyle w:val="Kop2"/>
        <w:rPr>
          <w:b w:val="0"/>
          <w:color w:val="auto"/>
          <w:sz w:val="20"/>
        </w:rPr>
      </w:pPr>
      <w:r w:rsidRPr="009146DB">
        <w:rPr>
          <w:b w:val="0"/>
          <w:color w:val="auto"/>
          <w:sz w:val="20"/>
        </w:rPr>
        <w:lastRenderedPageBreak/>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1B886AD0" w14:textId="77777777" w:rsidR="001B159F" w:rsidRPr="009B3191" w:rsidRDefault="001B159F" w:rsidP="001B159F">
      <w:pPr>
        <w:pStyle w:val="Kop2"/>
        <w:rPr>
          <w:b w:val="0"/>
          <w:color w:val="auto"/>
          <w:sz w:val="20"/>
        </w:rPr>
      </w:pPr>
      <w:r w:rsidRPr="009146DB">
        <w:rPr>
          <w:b w:val="0"/>
          <w:color w:val="auto"/>
          <w:sz w:val="2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4B0171B6" w14:textId="77777777" w:rsidR="001A5497" w:rsidRDefault="001A5497" w:rsidP="006C0056">
      <w:pPr>
        <w:pStyle w:val="Kop2"/>
      </w:pP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CC461" w14:textId="77777777" w:rsidR="009347C0" w:rsidRDefault="009347C0" w:rsidP="00985BD0">
      <w:pPr>
        <w:spacing w:line="240" w:lineRule="auto"/>
      </w:pPr>
      <w:r>
        <w:separator/>
      </w:r>
    </w:p>
  </w:endnote>
  <w:endnote w:type="continuationSeparator" w:id="0">
    <w:p w14:paraId="7DE8C0AF" w14:textId="77777777" w:rsidR="009347C0" w:rsidRDefault="009347C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D825C" w14:textId="77777777" w:rsidR="00985BD0" w:rsidRDefault="00985BD0" w:rsidP="00985BD0">
    <w:pPr>
      <w:pStyle w:val="Voettekst"/>
      <w:jc w:val="right"/>
    </w:pPr>
    <w:r w:rsidRPr="00985BD0">
      <w:rPr>
        <w:noProof/>
      </w:rPr>
      <w:drawing>
        <wp:inline distT="0" distB="0" distL="0" distR="0" wp14:anchorId="7059FEC4" wp14:editId="478F8F4D">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E5770" w14:textId="77777777" w:rsidR="009347C0" w:rsidRDefault="009347C0" w:rsidP="00985BD0">
      <w:pPr>
        <w:spacing w:line="240" w:lineRule="auto"/>
      </w:pPr>
      <w:r>
        <w:separator/>
      </w:r>
    </w:p>
  </w:footnote>
  <w:footnote w:type="continuationSeparator" w:id="0">
    <w:p w14:paraId="0D72E1BF" w14:textId="77777777" w:rsidR="009347C0" w:rsidRDefault="009347C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10A2" w14:textId="77777777" w:rsidR="00985BD0" w:rsidRDefault="00985BD0" w:rsidP="00985BD0">
    <w:pPr>
      <w:pStyle w:val="Koptekst"/>
      <w:jc w:val="right"/>
    </w:pPr>
    <w:r w:rsidRPr="00985BD0">
      <w:rPr>
        <w:noProof/>
      </w:rPr>
      <w:drawing>
        <wp:inline distT="0" distB="0" distL="0" distR="0" wp14:anchorId="4BE29494" wp14:editId="4E6AC024">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52F7E321" w14:textId="77777777" w:rsidR="00682D25" w:rsidRDefault="00682D25" w:rsidP="00985BD0">
    <w:pPr>
      <w:pStyle w:val="Koptekst"/>
      <w:jc w:val="right"/>
    </w:pPr>
    <w:r>
      <w:t>Sjabloon</w:t>
    </w:r>
  </w:p>
  <w:p w14:paraId="0AD13F62"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24206"/>
    <w:multiLevelType w:val="hybridMultilevel"/>
    <w:tmpl w:val="217283C0"/>
    <w:lvl w:ilvl="0" w:tplc="E42CFFF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261740"/>
    <w:multiLevelType w:val="hybridMultilevel"/>
    <w:tmpl w:val="5C489F72"/>
    <w:lvl w:ilvl="0" w:tplc="B406F090">
      <w:numFmt w:val="bullet"/>
      <w:lvlText w:val="-"/>
      <w:lvlJc w:val="left"/>
      <w:pPr>
        <w:ind w:left="1083" w:hanging="360"/>
      </w:pPr>
      <w:rPr>
        <w:rFonts w:ascii="Arial" w:eastAsia="Batang" w:hAnsi="Arial" w:cs="Arial" w:hint="default"/>
      </w:rPr>
    </w:lvl>
    <w:lvl w:ilvl="1" w:tplc="04130003">
      <w:start w:val="1"/>
      <w:numFmt w:val="bullet"/>
      <w:lvlText w:val="o"/>
      <w:lvlJc w:val="left"/>
      <w:pPr>
        <w:ind w:left="1803" w:hanging="360"/>
      </w:pPr>
      <w:rPr>
        <w:rFonts w:ascii="Courier New" w:hAnsi="Courier New" w:cs="Courier New" w:hint="default"/>
      </w:rPr>
    </w:lvl>
    <w:lvl w:ilvl="2" w:tplc="04130005" w:tentative="1">
      <w:start w:val="1"/>
      <w:numFmt w:val="bullet"/>
      <w:lvlText w:val=""/>
      <w:lvlJc w:val="left"/>
      <w:pPr>
        <w:ind w:left="2523" w:hanging="360"/>
      </w:pPr>
      <w:rPr>
        <w:rFonts w:ascii="Wingdings" w:hAnsi="Wingdings" w:hint="default"/>
      </w:rPr>
    </w:lvl>
    <w:lvl w:ilvl="3" w:tplc="04130001" w:tentative="1">
      <w:start w:val="1"/>
      <w:numFmt w:val="bullet"/>
      <w:lvlText w:val=""/>
      <w:lvlJc w:val="left"/>
      <w:pPr>
        <w:ind w:left="3243" w:hanging="360"/>
      </w:pPr>
      <w:rPr>
        <w:rFonts w:ascii="Symbol" w:hAnsi="Symbol" w:hint="default"/>
      </w:rPr>
    </w:lvl>
    <w:lvl w:ilvl="4" w:tplc="04130003" w:tentative="1">
      <w:start w:val="1"/>
      <w:numFmt w:val="bullet"/>
      <w:lvlText w:val="o"/>
      <w:lvlJc w:val="left"/>
      <w:pPr>
        <w:ind w:left="3963" w:hanging="360"/>
      </w:pPr>
      <w:rPr>
        <w:rFonts w:ascii="Courier New" w:hAnsi="Courier New" w:cs="Courier New" w:hint="default"/>
      </w:rPr>
    </w:lvl>
    <w:lvl w:ilvl="5" w:tplc="04130005" w:tentative="1">
      <w:start w:val="1"/>
      <w:numFmt w:val="bullet"/>
      <w:lvlText w:val=""/>
      <w:lvlJc w:val="left"/>
      <w:pPr>
        <w:ind w:left="4683" w:hanging="360"/>
      </w:pPr>
      <w:rPr>
        <w:rFonts w:ascii="Wingdings" w:hAnsi="Wingdings" w:hint="default"/>
      </w:rPr>
    </w:lvl>
    <w:lvl w:ilvl="6" w:tplc="04130001" w:tentative="1">
      <w:start w:val="1"/>
      <w:numFmt w:val="bullet"/>
      <w:lvlText w:val=""/>
      <w:lvlJc w:val="left"/>
      <w:pPr>
        <w:ind w:left="5403" w:hanging="360"/>
      </w:pPr>
      <w:rPr>
        <w:rFonts w:ascii="Symbol" w:hAnsi="Symbol" w:hint="default"/>
      </w:rPr>
    </w:lvl>
    <w:lvl w:ilvl="7" w:tplc="04130003" w:tentative="1">
      <w:start w:val="1"/>
      <w:numFmt w:val="bullet"/>
      <w:lvlText w:val="o"/>
      <w:lvlJc w:val="left"/>
      <w:pPr>
        <w:ind w:left="6123" w:hanging="360"/>
      </w:pPr>
      <w:rPr>
        <w:rFonts w:ascii="Courier New" w:hAnsi="Courier New" w:cs="Courier New" w:hint="default"/>
      </w:rPr>
    </w:lvl>
    <w:lvl w:ilvl="8" w:tplc="04130005" w:tentative="1">
      <w:start w:val="1"/>
      <w:numFmt w:val="bullet"/>
      <w:lvlText w:val=""/>
      <w:lvlJc w:val="left"/>
      <w:pPr>
        <w:ind w:left="6843" w:hanging="360"/>
      </w:pPr>
      <w:rPr>
        <w:rFonts w:ascii="Wingdings" w:hAnsi="Wingdings" w:hint="default"/>
      </w:rPr>
    </w:lvl>
  </w:abstractNum>
  <w:abstractNum w:abstractNumId="5"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7C0"/>
    <w:rsid w:val="00042D46"/>
    <w:rsid w:val="00066E74"/>
    <w:rsid w:val="00094A27"/>
    <w:rsid w:val="000B4331"/>
    <w:rsid w:val="000D3670"/>
    <w:rsid w:val="00155E53"/>
    <w:rsid w:val="00162182"/>
    <w:rsid w:val="001637DD"/>
    <w:rsid w:val="00173E43"/>
    <w:rsid w:val="001A2671"/>
    <w:rsid w:val="001A5497"/>
    <w:rsid w:val="001B159F"/>
    <w:rsid w:val="001C6FAE"/>
    <w:rsid w:val="00241284"/>
    <w:rsid w:val="00256BBB"/>
    <w:rsid w:val="0027365C"/>
    <w:rsid w:val="002C0006"/>
    <w:rsid w:val="002C7B1A"/>
    <w:rsid w:val="002E0695"/>
    <w:rsid w:val="00397E10"/>
    <w:rsid w:val="003F372E"/>
    <w:rsid w:val="00426A8F"/>
    <w:rsid w:val="0044045D"/>
    <w:rsid w:val="00454384"/>
    <w:rsid w:val="00493F1F"/>
    <w:rsid w:val="004D22C9"/>
    <w:rsid w:val="004D48F9"/>
    <w:rsid w:val="004E08CF"/>
    <w:rsid w:val="0051534C"/>
    <w:rsid w:val="00526EBB"/>
    <w:rsid w:val="00560315"/>
    <w:rsid w:val="0056054F"/>
    <w:rsid w:val="00564156"/>
    <w:rsid w:val="0059734E"/>
    <w:rsid w:val="005B0EA9"/>
    <w:rsid w:val="005E2C40"/>
    <w:rsid w:val="00615741"/>
    <w:rsid w:val="00625F40"/>
    <w:rsid w:val="00673439"/>
    <w:rsid w:val="00682D25"/>
    <w:rsid w:val="006A598D"/>
    <w:rsid w:val="006C0056"/>
    <w:rsid w:val="006C164D"/>
    <w:rsid w:val="006E38D5"/>
    <w:rsid w:val="007037AB"/>
    <w:rsid w:val="00731F34"/>
    <w:rsid w:val="007946B2"/>
    <w:rsid w:val="008778FB"/>
    <w:rsid w:val="0088610C"/>
    <w:rsid w:val="008C5571"/>
    <w:rsid w:val="008F501F"/>
    <w:rsid w:val="00905EB0"/>
    <w:rsid w:val="009213F4"/>
    <w:rsid w:val="00921CF1"/>
    <w:rsid w:val="009347C0"/>
    <w:rsid w:val="00954872"/>
    <w:rsid w:val="00965B26"/>
    <w:rsid w:val="00973FC1"/>
    <w:rsid w:val="00985BD0"/>
    <w:rsid w:val="00992516"/>
    <w:rsid w:val="00A14C78"/>
    <w:rsid w:val="00A3520A"/>
    <w:rsid w:val="00AD74CA"/>
    <w:rsid w:val="00B177C6"/>
    <w:rsid w:val="00B5208B"/>
    <w:rsid w:val="00B55D50"/>
    <w:rsid w:val="00B805D9"/>
    <w:rsid w:val="00BA42DB"/>
    <w:rsid w:val="00BA75DB"/>
    <w:rsid w:val="00BB5ABD"/>
    <w:rsid w:val="00C64D6F"/>
    <w:rsid w:val="00D32E9E"/>
    <w:rsid w:val="00D75A02"/>
    <w:rsid w:val="00DB503B"/>
    <w:rsid w:val="00DD63C8"/>
    <w:rsid w:val="00DD6D74"/>
    <w:rsid w:val="00DE0183"/>
    <w:rsid w:val="00E210ED"/>
    <w:rsid w:val="00E2480A"/>
    <w:rsid w:val="00E26C9F"/>
    <w:rsid w:val="00E85468"/>
    <w:rsid w:val="00EA1991"/>
    <w:rsid w:val="00EB6620"/>
    <w:rsid w:val="00ED2E53"/>
    <w:rsid w:val="00ED4192"/>
    <w:rsid w:val="00F507CD"/>
    <w:rsid w:val="00F50CE0"/>
    <w:rsid w:val="00F52525"/>
    <w:rsid w:val="00F70235"/>
    <w:rsid w:val="00FF2F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2F2DC8"/>
  <w15:chartTrackingRefBased/>
  <w15:docId w15:val="{12466CF0-80A1-4F8F-967B-33634213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2021_Functieprofiel%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2021_Functieprofiel sjabloon</Template>
  <TotalTime>0</TotalTime>
  <Pages>3</Pages>
  <Words>808</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R. (Raghnie)</dc:creator>
  <cp:keywords/>
  <dc:description/>
  <cp:lastModifiedBy>Nehal R.S. (Raghnie)</cp:lastModifiedBy>
  <cp:revision>2</cp:revision>
  <dcterms:created xsi:type="dcterms:W3CDTF">2021-03-02T10:08:00Z</dcterms:created>
  <dcterms:modified xsi:type="dcterms:W3CDTF">2021-03-02T10:08:00Z</dcterms:modified>
</cp:coreProperties>
</file>