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FA59A7" w:rsidP="00985BD0">
      <w:pPr>
        <w:pStyle w:val="Kop1"/>
        <w:rPr>
          <w:color w:val="339933"/>
        </w:rPr>
      </w:pPr>
      <w:r>
        <w:rPr>
          <w:color w:val="339933"/>
        </w:rPr>
        <w:t>Technisch Applicatiebeheerder</w:t>
      </w:r>
    </w:p>
    <w:p w:rsidR="00FA59A7" w:rsidRPr="00FA59A7" w:rsidRDefault="00FA59A7" w:rsidP="00FA59A7">
      <w:pPr>
        <w:rPr>
          <w:i/>
        </w:rPr>
      </w:pPr>
      <w:r w:rsidRPr="00FA59A7">
        <w:rPr>
          <w:i/>
        </w:rPr>
        <w:t>Cluster Bestuurs- en concernondersteuning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FA59A7" w:rsidP="00D24F8E">
            <w:r w:rsidRPr="00FA59A7">
              <w:t>Zuiderparkweg 300,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FA59A7" w:rsidP="00D24F8E">
            <w:r>
              <w:t>z.s.m., naar verwachting medio februari</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FA59A7"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FA59A7" w:rsidRDefault="00FA59A7" w:rsidP="00D24F8E">
            <w:r w:rsidRPr="00FA59A7">
              <w:t>36-40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FA59A7"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FA59A7" w:rsidP="00D24F8E">
            <w:r>
              <w:t>2x 12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FA59A7" w:rsidP="00D24F8E">
            <w:r>
              <w:t>10</w:t>
            </w:r>
          </w:p>
        </w:tc>
      </w:tr>
    </w:tbl>
    <w:p w:rsidR="00BB5ABD" w:rsidRPr="00BB5ABD" w:rsidRDefault="00BB5ABD" w:rsidP="00BB5ABD"/>
    <w:p w:rsidR="00985BD0" w:rsidRDefault="00FA59A7" w:rsidP="00E26C9F">
      <w:pPr>
        <w:pStyle w:val="Kop2"/>
      </w:pPr>
      <w:r>
        <w:t>Jouw functie</w:t>
      </w:r>
    </w:p>
    <w:p w:rsidR="00985BD0" w:rsidRDefault="00FA59A7" w:rsidP="00985BD0">
      <w:r w:rsidRPr="00FA59A7">
        <w:t>Als applicatiebeheerder ben je onmisbaar in het IT-netwerk van de gemeente. Jij bent verantwoordelijk voor de technische oplossingen en verbeteringen binnen de ITIL beheerprocessen. Ieder technisch verzoek leg je schriftelijk vast via een ‘call’ en koppel je terug aan de opdrachtgever. Daarnaast test en installeer je nieuwe componenten binnen onze IT netwerk infrastructuur, waarbij je zorgt voor een duidelijke overdracht naar collega’s en documentatie. Je hebt regelmatig overleg met jouw senior en ben je het aanspreekpunt voor interne afdelingen en leveranciers.</w:t>
      </w:r>
    </w:p>
    <w:p w:rsidR="00FA59A7" w:rsidRPr="00FA59A7" w:rsidRDefault="00FA59A7" w:rsidP="00985BD0"/>
    <w:p w:rsidR="00985BD0" w:rsidRDefault="00985BD0" w:rsidP="00E26C9F">
      <w:pPr>
        <w:pStyle w:val="Kop2"/>
      </w:pPr>
      <w:r>
        <w:t>Eisen</w:t>
      </w:r>
    </w:p>
    <w:p w:rsidR="00985BD0" w:rsidRDefault="00FA59A7" w:rsidP="002E0954">
      <w:pPr>
        <w:pStyle w:val="Lijstalinea"/>
        <w:numPr>
          <w:ilvl w:val="0"/>
          <w:numId w:val="2"/>
        </w:numPr>
      </w:pPr>
      <w:r>
        <w:t xml:space="preserve">Je </w:t>
      </w:r>
      <w:r w:rsidRPr="00FA59A7">
        <w:t>beschikt over een succesvol afgeronde opleiding op HBO niveau, of hoger</w:t>
      </w:r>
    </w:p>
    <w:p w:rsidR="00FA59A7" w:rsidRDefault="00FA59A7" w:rsidP="002E0954">
      <w:pPr>
        <w:pStyle w:val="Lijstalinea"/>
        <w:numPr>
          <w:ilvl w:val="0"/>
          <w:numId w:val="2"/>
        </w:numPr>
      </w:pPr>
      <w:r>
        <w:t>Je hebt m</w:t>
      </w:r>
      <w:r w:rsidRPr="00FA59A7">
        <w:t>inimaal 5 jaar werkervaring als Technisch Applicatiebeheerder, met daarbij de volgende werkzaamheden</w:t>
      </w:r>
      <w:r>
        <w:t>:</w:t>
      </w:r>
    </w:p>
    <w:p w:rsidR="00FA59A7" w:rsidRDefault="00FA59A7" w:rsidP="002E0954">
      <w:pPr>
        <w:pStyle w:val="Lijstalinea"/>
        <w:numPr>
          <w:ilvl w:val="1"/>
          <w:numId w:val="2"/>
        </w:numPr>
      </w:pPr>
      <w:r w:rsidRPr="00FA59A7">
        <w:t>Minimaal 3 jaar ervaring met hard -en softwareconfiguraties in netwerken, opgedaan in de laatste 6 jaar</w:t>
      </w:r>
    </w:p>
    <w:p w:rsidR="00FA59A7" w:rsidRDefault="00FA59A7" w:rsidP="002E0954">
      <w:pPr>
        <w:pStyle w:val="Lijstalinea"/>
        <w:numPr>
          <w:ilvl w:val="1"/>
          <w:numId w:val="2"/>
        </w:numPr>
      </w:pPr>
      <w:r w:rsidRPr="00FA59A7">
        <w:t>Minimaal 3 jaar ervaring met ITIL</w:t>
      </w:r>
    </w:p>
    <w:p w:rsidR="00FA59A7" w:rsidRDefault="00FA59A7" w:rsidP="002E0954">
      <w:pPr>
        <w:pStyle w:val="Lijstalinea"/>
        <w:numPr>
          <w:ilvl w:val="0"/>
          <w:numId w:val="2"/>
        </w:numPr>
      </w:pPr>
      <w:r>
        <w:t>Je hebt kennis van Microsoft Windows 8.1, Microsoft Server 2012 R2, Microsoft Server 2016</w:t>
      </w:r>
    </w:p>
    <w:p w:rsidR="00FA59A7" w:rsidRDefault="00FA59A7" w:rsidP="00985BD0"/>
    <w:p w:rsidR="00985BD0" w:rsidRDefault="00985BD0" w:rsidP="00E26C9F">
      <w:pPr>
        <w:pStyle w:val="Kop2"/>
      </w:pPr>
      <w:r>
        <w:t>Wensen</w:t>
      </w:r>
    </w:p>
    <w:p w:rsidR="0088610C" w:rsidRDefault="00FA59A7" w:rsidP="00BB5ABD">
      <w:r>
        <w:t>De volgende kennis en ervaring zijn een sterke pré:</w:t>
      </w:r>
    </w:p>
    <w:p w:rsidR="00FA59A7" w:rsidRDefault="00FA59A7" w:rsidP="002E0954">
      <w:pPr>
        <w:pStyle w:val="Lijstalinea"/>
        <w:numPr>
          <w:ilvl w:val="0"/>
          <w:numId w:val="1"/>
        </w:numPr>
      </w:pPr>
      <w:r>
        <w:t xml:space="preserve">Een afgeronde opleiding in de richting van </w:t>
      </w:r>
      <w:r w:rsidRPr="00FA59A7">
        <w:t>ICT / Informatie techniek</w:t>
      </w:r>
    </w:p>
    <w:p w:rsidR="00FA59A7" w:rsidRDefault="00FA59A7" w:rsidP="002E0954">
      <w:pPr>
        <w:pStyle w:val="Lijstalinea"/>
        <w:numPr>
          <w:ilvl w:val="0"/>
          <w:numId w:val="1"/>
        </w:numPr>
      </w:pPr>
      <w:r>
        <w:t>Een afgeronde training of cursus op gebied van ASL en ALM</w:t>
      </w:r>
    </w:p>
    <w:p w:rsidR="00FA59A7" w:rsidRDefault="002E0954" w:rsidP="002E0954">
      <w:pPr>
        <w:pStyle w:val="Lijstalinea"/>
        <w:numPr>
          <w:ilvl w:val="0"/>
          <w:numId w:val="1"/>
        </w:numPr>
      </w:pPr>
      <w:r>
        <w:t xml:space="preserve">Kennis van en ervaring met </w:t>
      </w:r>
      <w:r w:rsidRPr="002E0954">
        <w:t xml:space="preserve">RES </w:t>
      </w:r>
      <w:proofErr w:type="spellStart"/>
      <w:r w:rsidRPr="002E0954">
        <w:t>Workspace</w:t>
      </w:r>
      <w:proofErr w:type="spellEnd"/>
      <w:r w:rsidRPr="002E0954">
        <w:t xml:space="preserve"> Manager</w:t>
      </w:r>
      <w:r>
        <w:t>, SCCM, IIS, en App-V</w:t>
      </w:r>
    </w:p>
    <w:p w:rsidR="0086300E" w:rsidRDefault="0086300E" w:rsidP="0086300E">
      <w:pPr>
        <w:pStyle w:val="Lijstalinea"/>
        <w:numPr>
          <w:ilvl w:val="0"/>
          <w:numId w:val="1"/>
        </w:numPr>
      </w:pPr>
      <w:r>
        <w:t>Kennis van ten minste één van de volgende gemeentelijke applicaties:</w:t>
      </w:r>
    </w:p>
    <w:p w:rsidR="0086300E" w:rsidRDefault="0086300E" w:rsidP="0086300E">
      <w:pPr>
        <w:pStyle w:val="Lijstalinea"/>
        <w:numPr>
          <w:ilvl w:val="1"/>
          <w:numId w:val="1"/>
        </w:numPr>
      </w:pPr>
      <w:r>
        <w:t>GIDS</w:t>
      </w:r>
    </w:p>
    <w:p w:rsidR="0086300E" w:rsidRDefault="0086300E" w:rsidP="0086300E">
      <w:pPr>
        <w:pStyle w:val="Lijstalinea"/>
        <w:numPr>
          <w:ilvl w:val="1"/>
          <w:numId w:val="1"/>
        </w:numPr>
      </w:pPr>
      <w:proofErr w:type="spellStart"/>
      <w:r>
        <w:t>ArcGis</w:t>
      </w:r>
      <w:proofErr w:type="spellEnd"/>
    </w:p>
    <w:p w:rsidR="0086300E" w:rsidRDefault="0086300E" w:rsidP="0086300E">
      <w:pPr>
        <w:pStyle w:val="Lijstalinea"/>
        <w:numPr>
          <w:ilvl w:val="1"/>
          <w:numId w:val="1"/>
        </w:numPr>
      </w:pPr>
      <w:r>
        <w:t>Neuron</w:t>
      </w:r>
    </w:p>
    <w:p w:rsidR="00E636A8" w:rsidRDefault="00E636A8" w:rsidP="00E26C9F">
      <w:pPr>
        <w:pStyle w:val="Kop2"/>
      </w:pPr>
      <w:r>
        <w:lastRenderedPageBreak/>
        <w:t>Competenties</w:t>
      </w:r>
    </w:p>
    <w:p w:rsidR="00E636A8" w:rsidRDefault="00E636A8" w:rsidP="00E636A8">
      <w:r>
        <w:t>Je dient over de volgende competenties te beschikken:</w:t>
      </w:r>
    </w:p>
    <w:p w:rsidR="00E636A8" w:rsidRDefault="00E636A8" w:rsidP="00E636A8">
      <w:pPr>
        <w:pStyle w:val="Lijstalinea"/>
        <w:numPr>
          <w:ilvl w:val="0"/>
          <w:numId w:val="3"/>
        </w:numPr>
      </w:pPr>
      <w:r>
        <w:t>Resultaatgerichtheid</w:t>
      </w:r>
    </w:p>
    <w:p w:rsidR="00E636A8" w:rsidRDefault="00E636A8" w:rsidP="00E636A8">
      <w:pPr>
        <w:pStyle w:val="Lijstalinea"/>
        <w:numPr>
          <w:ilvl w:val="0"/>
          <w:numId w:val="3"/>
        </w:numPr>
      </w:pPr>
      <w:r>
        <w:t>Integriteit</w:t>
      </w:r>
    </w:p>
    <w:p w:rsidR="00E636A8" w:rsidRDefault="00E636A8" w:rsidP="00E636A8">
      <w:pPr>
        <w:pStyle w:val="Lijstalinea"/>
        <w:numPr>
          <w:ilvl w:val="0"/>
          <w:numId w:val="3"/>
        </w:numPr>
      </w:pPr>
      <w:r>
        <w:t>Klantgericht</w:t>
      </w:r>
    </w:p>
    <w:p w:rsidR="00E636A8" w:rsidRDefault="00E636A8" w:rsidP="00E636A8">
      <w:pPr>
        <w:pStyle w:val="Lijstalinea"/>
        <w:numPr>
          <w:ilvl w:val="0"/>
          <w:numId w:val="3"/>
        </w:numPr>
      </w:pPr>
      <w:r>
        <w:t>Verantwoordelijkheid</w:t>
      </w:r>
    </w:p>
    <w:p w:rsidR="00E636A8" w:rsidRDefault="00E636A8" w:rsidP="00E636A8">
      <w:pPr>
        <w:pStyle w:val="Lijstalinea"/>
        <w:numPr>
          <w:ilvl w:val="0"/>
          <w:numId w:val="3"/>
        </w:numPr>
      </w:pPr>
      <w:r>
        <w:t>Samenwerken</w:t>
      </w:r>
    </w:p>
    <w:p w:rsidR="00E636A8" w:rsidRDefault="00E636A8" w:rsidP="00E636A8">
      <w:pPr>
        <w:pStyle w:val="Lijstalinea"/>
        <w:numPr>
          <w:ilvl w:val="0"/>
          <w:numId w:val="3"/>
        </w:numPr>
      </w:pPr>
      <w:r>
        <w:t>Conceptueel vermogen</w:t>
      </w:r>
    </w:p>
    <w:p w:rsidR="00E636A8" w:rsidRDefault="00E636A8" w:rsidP="00E636A8">
      <w:pPr>
        <w:pStyle w:val="Lijstalinea"/>
        <w:numPr>
          <w:ilvl w:val="0"/>
          <w:numId w:val="3"/>
        </w:numPr>
      </w:pPr>
      <w:r>
        <w:t>Stressbestendigheid</w:t>
      </w:r>
    </w:p>
    <w:p w:rsidR="00E636A8" w:rsidRDefault="00E636A8" w:rsidP="00E636A8">
      <w:pPr>
        <w:pStyle w:val="Lijstalinea"/>
        <w:numPr>
          <w:ilvl w:val="0"/>
          <w:numId w:val="3"/>
        </w:numPr>
      </w:pPr>
      <w:r>
        <w:t>Projectmatig werken</w:t>
      </w:r>
    </w:p>
    <w:p w:rsidR="00E636A8" w:rsidRDefault="00E636A8" w:rsidP="00E636A8">
      <w:pPr>
        <w:pStyle w:val="Lijstalinea"/>
        <w:numPr>
          <w:ilvl w:val="0"/>
          <w:numId w:val="3"/>
        </w:numPr>
      </w:pPr>
      <w:r>
        <w:t>Initiatiefrijk</w:t>
      </w:r>
      <w:bookmarkStart w:id="0" w:name="_GoBack"/>
      <w:bookmarkEnd w:id="0"/>
    </w:p>
    <w:p w:rsidR="00E636A8" w:rsidRPr="00E636A8" w:rsidRDefault="00E636A8" w:rsidP="00E636A8"/>
    <w:p w:rsidR="00985BD0" w:rsidRDefault="00985BD0" w:rsidP="00E26C9F">
      <w:pPr>
        <w:pStyle w:val="Kop2"/>
      </w:pPr>
      <w:r>
        <w:t>De afdeling</w:t>
      </w:r>
    </w:p>
    <w:p w:rsidR="00985BD0" w:rsidRDefault="00FA59A7" w:rsidP="00985BD0">
      <w:r w:rsidRPr="00FA59A7">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w:t>
      </w:r>
      <w:proofErr w:type="spellStart"/>
      <w:r w:rsidRPr="00FA59A7">
        <w:t>dedicated</w:t>
      </w:r>
      <w:proofErr w:type="spellEnd"/>
      <w:r w:rsidRPr="00FA59A7">
        <w:t xml:space="preserve"> datacenters hosten we meer dan 1.000 applicaties en beveiligen we vele terabytes aan data. Zo zorgen we ervoor dat meer dan 10.000 collega’s, 600.000 burgers en vele bedrijven dagelijks ondersteund blijven. Dus wil jij werken voor een organisatie met 16.000 gebruikers, 20.000</w:t>
      </w:r>
      <w:r w:rsidR="002E0954">
        <w:t xml:space="preserve"> mailboxen en die wekelijks een</w:t>
      </w:r>
      <w:r w:rsidRPr="00FA59A7">
        <w:t xml:space="preserve"> paar duizend aanvallen via internet buiten de deur houdt? Stuur ons dan snel je motivatie.</w:t>
      </w:r>
    </w:p>
    <w:p w:rsidR="00FA59A7" w:rsidRDefault="00FA59A7" w:rsidP="00985BD0"/>
    <w:p w:rsidR="00985BD0" w:rsidRPr="00985BD0" w:rsidRDefault="00985BD0" w:rsidP="00E26C9F">
      <w:pPr>
        <w:pStyle w:val="Kop2"/>
      </w:pPr>
      <w:r>
        <w:t>Onze organisatie</w:t>
      </w:r>
    </w:p>
    <w:p w:rsidR="00397E10" w:rsidRDefault="00FA59A7" w:rsidP="00985BD0">
      <w:r w:rsidRPr="00FA59A7">
        <w:t>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12C77"/>
    <w:multiLevelType w:val="hybridMultilevel"/>
    <w:tmpl w:val="2B187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341676"/>
    <w:multiLevelType w:val="hybridMultilevel"/>
    <w:tmpl w:val="C6C2A3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7852BD"/>
    <w:multiLevelType w:val="hybridMultilevel"/>
    <w:tmpl w:val="AD1A3B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C6FAE"/>
    <w:rsid w:val="002E0954"/>
    <w:rsid w:val="00397E10"/>
    <w:rsid w:val="0056054F"/>
    <w:rsid w:val="005E2C40"/>
    <w:rsid w:val="0086300E"/>
    <w:rsid w:val="0088610C"/>
    <w:rsid w:val="008F7247"/>
    <w:rsid w:val="00985BD0"/>
    <w:rsid w:val="00B55D50"/>
    <w:rsid w:val="00BA42DB"/>
    <w:rsid w:val="00BB5ABD"/>
    <w:rsid w:val="00E26C9F"/>
    <w:rsid w:val="00E636A8"/>
    <w:rsid w:val="00F70235"/>
    <w:rsid w:val="00FA5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13E05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E0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8CF2EBBA</Template>
  <TotalTime>12</TotalTime>
  <Pages>2</Pages>
  <Words>471</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Beek M.M. van der (Matthias)</cp:lastModifiedBy>
  <cp:revision>5</cp:revision>
  <dcterms:created xsi:type="dcterms:W3CDTF">2019-02-01T15:25:00Z</dcterms:created>
  <dcterms:modified xsi:type="dcterms:W3CDTF">2019-02-04T12:02:00Z</dcterms:modified>
</cp:coreProperties>
</file>