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C0" w:rsidRDefault="003224C0" w:rsidP="003224C0">
      <w:pPr>
        <w:rPr>
          <w:b/>
          <w:color w:val="339933"/>
          <w:sz w:val="36"/>
        </w:rPr>
      </w:pPr>
      <w:r w:rsidRPr="00EC4FF8">
        <w:rPr>
          <w:b/>
          <w:color w:val="339933"/>
          <w:sz w:val="36"/>
        </w:rPr>
        <w:t>Medewerker Gebruikersondersteuning Servicepunt</w:t>
      </w:r>
      <w:r>
        <w:rPr>
          <w:b/>
          <w:color w:val="339933"/>
          <w:sz w:val="36"/>
        </w:rPr>
        <w:t xml:space="preserve"> – cluster BCO </w:t>
      </w:r>
    </w:p>
    <w:p w:rsidR="003224C0" w:rsidRPr="00EC4FF8" w:rsidRDefault="003224C0" w:rsidP="003224C0">
      <w:pPr>
        <w:rPr>
          <w:i/>
        </w:rPr>
      </w:pPr>
    </w:p>
    <w:p w:rsidR="003224C0" w:rsidRDefault="003224C0" w:rsidP="003224C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224C0" w:rsidRPr="00BB5ABD" w:rsidTr="00AB65F5">
        <w:tc>
          <w:tcPr>
            <w:tcW w:w="3086" w:type="dxa"/>
          </w:tcPr>
          <w:p w:rsidR="003224C0" w:rsidRDefault="003224C0" w:rsidP="00AB65F5">
            <w:pPr>
              <w:rPr>
                <w:b/>
              </w:rPr>
            </w:pPr>
            <w:r>
              <w:rPr>
                <w:b/>
              </w:rPr>
              <w:t>Werklocatie:</w:t>
            </w:r>
          </w:p>
        </w:tc>
        <w:tc>
          <w:tcPr>
            <w:tcW w:w="5295" w:type="dxa"/>
          </w:tcPr>
          <w:p w:rsidR="003224C0" w:rsidRPr="00BB5ABD" w:rsidRDefault="003224C0" w:rsidP="00AB65F5">
            <w:r>
              <w:t xml:space="preserve">Wisselende locaties, voornamelijk </w:t>
            </w:r>
            <w:r w:rsidR="000C7CD6">
              <w:t xml:space="preserve">Librijesteeg </w:t>
            </w:r>
            <w:proofErr w:type="gramStart"/>
            <w:r w:rsidR="000C7CD6">
              <w:t>1</w:t>
            </w:r>
            <w:r>
              <w:t xml:space="preserve"> </w:t>
            </w:r>
            <w:r w:rsidR="00DD2ED3">
              <w:t>/</w:t>
            </w:r>
            <w:proofErr w:type="gramEnd"/>
            <w:r w:rsidR="00DD2ED3">
              <w:t xml:space="preserve"> thuis</w:t>
            </w:r>
          </w:p>
        </w:tc>
      </w:tr>
      <w:tr w:rsidR="003224C0" w:rsidRPr="00BB5ABD" w:rsidTr="00AB65F5">
        <w:tc>
          <w:tcPr>
            <w:tcW w:w="3086" w:type="dxa"/>
          </w:tcPr>
          <w:p w:rsidR="003224C0" w:rsidRDefault="003224C0" w:rsidP="00AB65F5">
            <w:pPr>
              <w:rPr>
                <w:b/>
              </w:rPr>
            </w:pPr>
            <w:r>
              <w:rPr>
                <w:b/>
              </w:rPr>
              <w:t>Startdatum:</w:t>
            </w:r>
          </w:p>
        </w:tc>
        <w:tc>
          <w:tcPr>
            <w:tcW w:w="5295" w:type="dxa"/>
          </w:tcPr>
          <w:p w:rsidR="003224C0" w:rsidRPr="00BB5ABD" w:rsidRDefault="003224C0" w:rsidP="00AB65F5">
            <w:r w:rsidRPr="00EC4FF8">
              <w:t>z</w:t>
            </w:r>
            <w:r>
              <w:t>.</w:t>
            </w:r>
            <w:r w:rsidRPr="00EC4FF8">
              <w:t>s</w:t>
            </w:r>
            <w:r>
              <w:t>.</w:t>
            </w:r>
            <w:r w:rsidRPr="00EC4FF8">
              <w:t>m</w:t>
            </w:r>
            <w:r>
              <w:t>.</w:t>
            </w:r>
            <w:r w:rsidRPr="00EC4FF8">
              <w:t xml:space="preserve">, </w:t>
            </w:r>
            <w:r w:rsidR="00DD2ED3">
              <w:t>naar verwachting begin augustus 2020</w:t>
            </w:r>
          </w:p>
        </w:tc>
      </w:tr>
      <w:tr w:rsidR="003224C0" w:rsidRPr="00BB5ABD" w:rsidTr="00AB65F5">
        <w:tc>
          <w:tcPr>
            <w:tcW w:w="3086" w:type="dxa"/>
          </w:tcPr>
          <w:p w:rsidR="003224C0" w:rsidRDefault="003224C0" w:rsidP="00AB65F5">
            <w:pPr>
              <w:rPr>
                <w:b/>
              </w:rPr>
            </w:pPr>
            <w:r>
              <w:rPr>
                <w:b/>
              </w:rPr>
              <w:t>Aantal medewerkers:</w:t>
            </w:r>
          </w:p>
        </w:tc>
        <w:tc>
          <w:tcPr>
            <w:tcW w:w="5295" w:type="dxa"/>
          </w:tcPr>
          <w:p w:rsidR="003224C0" w:rsidRPr="00BB5ABD" w:rsidRDefault="00353963" w:rsidP="00AB65F5">
            <w:r>
              <w:t>1</w:t>
            </w:r>
            <w:r w:rsidR="00DD2ED3">
              <w:t>-3</w:t>
            </w:r>
          </w:p>
        </w:tc>
      </w:tr>
      <w:tr w:rsidR="003224C0" w:rsidTr="00AB65F5">
        <w:tc>
          <w:tcPr>
            <w:tcW w:w="3086" w:type="dxa"/>
          </w:tcPr>
          <w:p w:rsidR="003224C0" w:rsidRDefault="003224C0" w:rsidP="00AB65F5">
            <w:pPr>
              <w:rPr>
                <w:b/>
              </w:rPr>
            </w:pPr>
            <w:r>
              <w:rPr>
                <w:b/>
              </w:rPr>
              <w:t>Uren per week:</w:t>
            </w:r>
          </w:p>
        </w:tc>
        <w:tc>
          <w:tcPr>
            <w:tcW w:w="5295" w:type="dxa"/>
          </w:tcPr>
          <w:p w:rsidR="003224C0" w:rsidRPr="00EC4FF8" w:rsidRDefault="003224C0" w:rsidP="00AB65F5">
            <w:r w:rsidRPr="00EC4FF8">
              <w:t>36</w:t>
            </w:r>
            <w:r w:rsidR="000C7CD6">
              <w:t xml:space="preserve"> </w:t>
            </w:r>
            <w:r>
              <w:t>uur</w:t>
            </w:r>
          </w:p>
        </w:tc>
      </w:tr>
      <w:tr w:rsidR="003224C0" w:rsidRPr="00BB5ABD" w:rsidTr="00AB65F5">
        <w:tc>
          <w:tcPr>
            <w:tcW w:w="3086" w:type="dxa"/>
          </w:tcPr>
          <w:p w:rsidR="003224C0" w:rsidRDefault="003224C0" w:rsidP="00AB65F5">
            <w:pPr>
              <w:rPr>
                <w:b/>
              </w:rPr>
            </w:pPr>
            <w:r>
              <w:rPr>
                <w:b/>
              </w:rPr>
              <w:t>Duur opdracht:</w:t>
            </w:r>
          </w:p>
        </w:tc>
        <w:tc>
          <w:tcPr>
            <w:tcW w:w="5295" w:type="dxa"/>
          </w:tcPr>
          <w:p w:rsidR="003224C0" w:rsidRPr="00BB5ABD" w:rsidRDefault="00DD2ED3" w:rsidP="00AB65F5">
            <w:r>
              <w:t>6</w:t>
            </w:r>
            <w:r w:rsidR="003224C0">
              <w:t xml:space="preserve"> maanden</w:t>
            </w:r>
          </w:p>
        </w:tc>
      </w:tr>
      <w:tr w:rsidR="003224C0" w:rsidRPr="00BB5ABD" w:rsidTr="00AB65F5">
        <w:tc>
          <w:tcPr>
            <w:tcW w:w="3086" w:type="dxa"/>
          </w:tcPr>
          <w:p w:rsidR="003224C0" w:rsidRDefault="003224C0" w:rsidP="00AB65F5">
            <w:pPr>
              <w:rPr>
                <w:b/>
              </w:rPr>
            </w:pPr>
            <w:r>
              <w:rPr>
                <w:b/>
              </w:rPr>
              <w:t>Verlengingsopties:</w:t>
            </w:r>
          </w:p>
        </w:tc>
        <w:tc>
          <w:tcPr>
            <w:tcW w:w="5295" w:type="dxa"/>
          </w:tcPr>
          <w:p w:rsidR="003224C0" w:rsidRPr="00BB5ABD" w:rsidRDefault="00353963" w:rsidP="00AB65F5">
            <w:r>
              <w:t>2</w:t>
            </w:r>
            <w:r w:rsidR="003224C0">
              <w:t xml:space="preserve"> x </w:t>
            </w:r>
            <w:r w:rsidR="00DD2ED3">
              <w:t>6</w:t>
            </w:r>
            <w:r w:rsidR="003224C0">
              <w:t xml:space="preserve"> maanden</w:t>
            </w:r>
          </w:p>
        </w:tc>
      </w:tr>
      <w:tr w:rsidR="003224C0" w:rsidRPr="00BB5ABD" w:rsidTr="00AB65F5">
        <w:tc>
          <w:tcPr>
            <w:tcW w:w="3086" w:type="dxa"/>
          </w:tcPr>
          <w:p w:rsidR="003224C0" w:rsidRDefault="003224C0" w:rsidP="00AB65F5">
            <w:pPr>
              <w:rPr>
                <w:b/>
              </w:rPr>
            </w:pPr>
            <w:r>
              <w:rPr>
                <w:b/>
              </w:rPr>
              <w:t>FSK:</w:t>
            </w:r>
          </w:p>
          <w:p w:rsidR="003224C0" w:rsidRDefault="003224C0" w:rsidP="00AB65F5">
            <w:pPr>
              <w:rPr>
                <w:b/>
              </w:rPr>
            </w:pPr>
            <w:r>
              <w:rPr>
                <w:b/>
              </w:rPr>
              <w:t>Tariefrange</w:t>
            </w:r>
          </w:p>
          <w:p w:rsidR="003224C0" w:rsidRDefault="003224C0" w:rsidP="00AB65F5">
            <w:pPr>
              <w:rPr>
                <w:b/>
              </w:rPr>
            </w:pPr>
            <w:r>
              <w:rPr>
                <w:b/>
              </w:rPr>
              <w:t>Verhouding prijs/kwaliteit</w:t>
            </w:r>
          </w:p>
          <w:p w:rsidR="008775B0" w:rsidRDefault="008775B0" w:rsidP="00AB65F5">
            <w:pPr>
              <w:rPr>
                <w:b/>
              </w:rPr>
            </w:pPr>
            <w:r>
              <w:rPr>
                <w:b/>
              </w:rPr>
              <w:t xml:space="preserve">Data voor verificatiegesprek </w:t>
            </w:r>
          </w:p>
        </w:tc>
        <w:tc>
          <w:tcPr>
            <w:tcW w:w="5295" w:type="dxa"/>
          </w:tcPr>
          <w:p w:rsidR="003224C0" w:rsidRDefault="003224C0" w:rsidP="00AB65F5">
            <w:r>
              <w:t>8</w:t>
            </w:r>
          </w:p>
          <w:p w:rsidR="003224C0" w:rsidRDefault="003224C0" w:rsidP="00AB65F5">
            <w:r>
              <w:t>€</w:t>
            </w:r>
            <w:r w:rsidR="000C7CD6">
              <w:t>40</w:t>
            </w:r>
            <w:r w:rsidRPr="00E74338">
              <w:t xml:space="preserve"> - </w:t>
            </w:r>
            <w:r>
              <w:t>€</w:t>
            </w:r>
            <w:r w:rsidRPr="00E74338">
              <w:t>45</w:t>
            </w:r>
          </w:p>
          <w:p w:rsidR="003224C0" w:rsidRDefault="00DD2ED3" w:rsidP="00AB65F5">
            <w:r>
              <w:t>3</w:t>
            </w:r>
            <w:r w:rsidR="003224C0">
              <w:t xml:space="preserve">0% - </w:t>
            </w:r>
            <w:r>
              <w:t>7</w:t>
            </w:r>
            <w:r w:rsidR="003224C0">
              <w:t>0%</w:t>
            </w:r>
          </w:p>
          <w:p w:rsidR="008775B0" w:rsidRDefault="00DD2ED3" w:rsidP="00AB65F5">
            <w:r>
              <w:t>De verificatiegesprekken vinden plaats in week 31</w:t>
            </w:r>
            <w:r w:rsidR="00EB0F26">
              <w:t>/32</w:t>
            </w:r>
            <w:r>
              <w:t xml:space="preserve">. </w:t>
            </w:r>
          </w:p>
          <w:p w:rsidR="008775B0" w:rsidRPr="00BB5ABD" w:rsidRDefault="008775B0" w:rsidP="00AB65F5"/>
        </w:tc>
      </w:tr>
    </w:tbl>
    <w:p w:rsidR="003224C0" w:rsidRPr="00BB5ABD" w:rsidRDefault="003224C0" w:rsidP="003224C0"/>
    <w:p w:rsidR="003224C0" w:rsidRDefault="003224C0" w:rsidP="003224C0">
      <w:pPr>
        <w:pStyle w:val="Kop2"/>
      </w:pPr>
      <w:r>
        <w:t>Jouw functie</w:t>
      </w:r>
    </w:p>
    <w:p w:rsidR="003224C0" w:rsidRDefault="003224C0" w:rsidP="003224C0">
      <w:r>
        <w:t>Een Medewerker Gebruikersondersteuning &amp; Regie verzorgt de ondersteuning aan gebruikers. Deze ondersteuning bestaat uit:</w:t>
      </w:r>
    </w:p>
    <w:p w:rsidR="003224C0" w:rsidRDefault="003224C0" w:rsidP="003224C0">
      <w:pPr>
        <w:pStyle w:val="Lijstalinea"/>
        <w:numPr>
          <w:ilvl w:val="0"/>
          <w:numId w:val="4"/>
        </w:numPr>
      </w:pPr>
      <w:r w:rsidRPr="00DE1149">
        <w:rPr>
          <w:i/>
        </w:rPr>
        <w:t>Servicepunt</w:t>
      </w:r>
      <w:r>
        <w:t>: verzorgt aan de hand van werkorders de ondersteuning voor de mobiele ICT-middelen</w:t>
      </w:r>
      <w:r w:rsidR="00DF35F1">
        <w:t>.</w:t>
      </w:r>
    </w:p>
    <w:p w:rsidR="003224C0" w:rsidRDefault="003224C0" w:rsidP="003224C0">
      <w:pPr>
        <w:pStyle w:val="Lijstalinea"/>
        <w:numPr>
          <w:ilvl w:val="0"/>
          <w:numId w:val="4"/>
        </w:numPr>
      </w:pPr>
      <w:r w:rsidRPr="00DE1149">
        <w:rPr>
          <w:i/>
        </w:rPr>
        <w:t>Werkplekbeheer</w:t>
      </w:r>
      <w:r>
        <w:t xml:space="preserve">: verzorgt de 2e lijn ondersteuning aan gebruikers voor de voorzieningen op de werkplek en vergaderruimtes </w:t>
      </w:r>
    </w:p>
    <w:p w:rsidR="003224C0" w:rsidRDefault="003224C0" w:rsidP="003224C0">
      <w:pPr>
        <w:pStyle w:val="Lijstalinea"/>
        <w:numPr>
          <w:ilvl w:val="0"/>
          <w:numId w:val="4"/>
        </w:numPr>
      </w:pPr>
      <w:r w:rsidRPr="00DE1149">
        <w:rPr>
          <w:i/>
        </w:rPr>
        <w:t>Servicedesk</w:t>
      </w:r>
      <w:r>
        <w:t xml:space="preserve">: je bent het eerste aanspreekpunt voor ICT. Je registreert en lost voor zover mogelijk zelf vragen en storingen op of verwijst door naar de juiste oplosgroep, conform de richtlijnen van de afdeling. </w:t>
      </w:r>
    </w:p>
    <w:p w:rsidR="003224C0" w:rsidRDefault="003224C0" w:rsidP="003224C0"/>
    <w:p w:rsidR="003224C0" w:rsidRDefault="003224C0" w:rsidP="003224C0">
      <w:r w:rsidRPr="00DE1149">
        <w:t>Op een Servicepunt worden verschillende zake</w:t>
      </w:r>
      <w:r>
        <w:t>n afgehandeld op verzoek van de k</w:t>
      </w:r>
      <w:r w:rsidRPr="00DE1149">
        <w:t>lant/gebruiker. Hierbij zal je de noodzakelijke technische handelingen verrichten aan mob</w:t>
      </w:r>
      <w:r>
        <w:t>iele ICT-</w:t>
      </w:r>
      <w:r w:rsidRPr="00DE1149">
        <w:t xml:space="preserve">middelen, met het doel deze middelen (opnieuw) beschikbaar te maken voor de gebruikers. Zodoende is het belangrijk dat je in staat bent snel te werken, maar wel met de nodige accuratesse, zodat de gebruiker zijn werk kan voortzetten. De werkzaamheden worden verricht aan een balie (face </w:t>
      </w:r>
      <w:proofErr w:type="spellStart"/>
      <w:r w:rsidRPr="00DE1149">
        <w:t>to</w:t>
      </w:r>
      <w:proofErr w:type="spellEnd"/>
      <w:r w:rsidRPr="00DE1149">
        <w:t xml:space="preserve"> face)</w:t>
      </w:r>
      <w:r w:rsidR="00E35EBA">
        <w:t xml:space="preserve"> en thuis</w:t>
      </w:r>
      <w:r w:rsidRPr="00DE1149">
        <w:t>.</w:t>
      </w:r>
      <w:r>
        <w:t xml:space="preserve"> </w:t>
      </w:r>
      <w:r w:rsidRPr="00DE1149">
        <w:t>Naast de technische kennis van mobiele apparaten die in deze rol wordt gevraagd, is het daarom extra van belang dat je over een klantgerichte houding beschikt. Dat wil zeggen dat je behulpzaam, vriendelijk, proactief en communicatief sterk bent.</w:t>
      </w:r>
    </w:p>
    <w:p w:rsidR="003224C0" w:rsidRDefault="003224C0" w:rsidP="003224C0"/>
    <w:p w:rsidR="003224C0" w:rsidRDefault="003224C0" w:rsidP="003224C0">
      <w:r w:rsidRPr="00DE1149">
        <w:t xml:space="preserve">De Medewerker werkplekbeheer verzorgt de 2e lijn ondersteuning aan gebruikers van de voorzieningen </w:t>
      </w:r>
      <w:r>
        <w:t>van de ICT-middelen</w:t>
      </w:r>
      <w:r w:rsidRPr="00DE1149">
        <w:t xml:space="preserve">. Je voert werkorders uit waarbij je de noodzakelijke technische handelingen aan de werkplekken verricht. Je bent tevens in staat om werkplekken te koppelen aan het netwerk en voert hiervoor handelingen uit waaronder </w:t>
      </w:r>
      <w:proofErr w:type="spellStart"/>
      <w:r w:rsidRPr="00DE1149">
        <w:t>patchen</w:t>
      </w:r>
      <w:proofErr w:type="spellEnd"/>
      <w:r w:rsidRPr="00DE1149">
        <w:t>, starten van scripts en indien nodig het installeren van software.</w:t>
      </w:r>
    </w:p>
    <w:p w:rsidR="003224C0" w:rsidRDefault="003224C0" w:rsidP="003224C0"/>
    <w:p w:rsidR="003224C0" w:rsidRDefault="00DF35F1" w:rsidP="003224C0">
      <w:r>
        <w:lastRenderedPageBreak/>
        <w:t xml:space="preserve">Voor nu zijn wij op zoek naar een medewerker ten behoeve van </w:t>
      </w:r>
      <w:r w:rsidR="009E13B3">
        <w:t>de ondersteuning</w:t>
      </w:r>
      <w:bookmarkStart w:id="0" w:name="_GoBack"/>
      <w:bookmarkEnd w:id="0"/>
      <w:r w:rsidR="009E13B3">
        <w:t xml:space="preserve"> bij het</w:t>
      </w:r>
      <w:r>
        <w:t xml:space="preserve"> Servicepunt. </w:t>
      </w:r>
    </w:p>
    <w:p w:rsidR="003224C0" w:rsidRDefault="003224C0" w:rsidP="003224C0"/>
    <w:p w:rsidR="003224C0" w:rsidRDefault="003224C0" w:rsidP="003224C0">
      <w:pPr>
        <w:pStyle w:val="Kop2"/>
      </w:pPr>
      <w:r>
        <w:t xml:space="preserve">Jouw profiel </w:t>
      </w:r>
    </w:p>
    <w:p w:rsidR="003224C0" w:rsidRDefault="003224C0" w:rsidP="003224C0">
      <w:r>
        <w:t>Competenties;</w:t>
      </w:r>
    </w:p>
    <w:p w:rsidR="003224C0" w:rsidRDefault="003224C0" w:rsidP="003224C0">
      <w:pPr>
        <w:numPr>
          <w:ilvl w:val="0"/>
          <w:numId w:val="3"/>
        </w:numPr>
        <w:spacing w:line="240" w:lineRule="auto"/>
      </w:pPr>
      <w:r>
        <w:t>Je hebt een accurate, verantwoordelijke en oplossingsgerichte houding</w:t>
      </w:r>
    </w:p>
    <w:p w:rsidR="003224C0" w:rsidRDefault="003224C0" w:rsidP="003224C0">
      <w:pPr>
        <w:numPr>
          <w:ilvl w:val="0"/>
          <w:numId w:val="3"/>
        </w:numPr>
        <w:spacing w:line="240" w:lineRule="auto"/>
      </w:pPr>
      <w:r>
        <w:t>Klantgerichtheid is jouw tweede natuur</w:t>
      </w:r>
    </w:p>
    <w:p w:rsidR="003224C0" w:rsidRDefault="003224C0" w:rsidP="003224C0">
      <w:pPr>
        <w:numPr>
          <w:ilvl w:val="0"/>
          <w:numId w:val="3"/>
        </w:numPr>
        <w:spacing w:line="240" w:lineRule="auto"/>
      </w:pPr>
      <w:r>
        <w:t xml:space="preserve">Je bent zowel een </w:t>
      </w:r>
      <w:proofErr w:type="spellStart"/>
      <w:r>
        <w:t>teamplayer</w:t>
      </w:r>
      <w:proofErr w:type="spellEnd"/>
      <w:r>
        <w:t xml:space="preserve"> als een zelfstandige werker</w:t>
      </w:r>
    </w:p>
    <w:p w:rsidR="003224C0" w:rsidRDefault="003224C0" w:rsidP="003224C0">
      <w:pPr>
        <w:numPr>
          <w:ilvl w:val="0"/>
          <w:numId w:val="3"/>
        </w:numPr>
        <w:spacing w:line="240" w:lineRule="auto"/>
      </w:pPr>
      <w:r>
        <w:t>Goede schriftelijke en mondelinge communicatieve vaardigheden</w:t>
      </w:r>
    </w:p>
    <w:p w:rsidR="003224C0" w:rsidRDefault="003224C0" w:rsidP="003224C0">
      <w:pPr>
        <w:numPr>
          <w:ilvl w:val="0"/>
          <w:numId w:val="3"/>
        </w:numPr>
        <w:spacing w:line="240" w:lineRule="auto"/>
      </w:pPr>
      <w:r>
        <w:t>Goede beheersing van Nederlandse taal in woord en geschrift</w:t>
      </w:r>
    </w:p>
    <w:p w:rsidR="003224C0" w:rsidRDefault="003224C0" w:rsidP="003224C0">
      <w:pPr>
        <w:numPr>
          <w:ilvl w:val="0"/>
          <w:numId w:val="3"/>
        </w:numPr>
        <w:spacing w:line="240" w:lineRule="auto"/>
      </w:pPr>
      <w:r>
        <w:t xml:space="preserve">Daarnaast ben je flexibel, secuur en representatief. </w:t>
      </w:r>
    </w:p>
    <w:p w:rsidR="003224C0" w:rsidRDefault="003224C0" w:rsidP="003224C0">
      <w:pPr>
        <w:spacing w:line="240" w:lineRule="auto"/>
        <w:ind w:left="720"/>
      </w:pPr>
    </w:p>
    <w:p w:rsidR="003224C0" w:rsidRDefault="003224C0" w:rsidP="003224C0">
      <w:pPr>
        <w:pStyle w:val="Kop2"/>
      </w:pPr>
      <w:r>
        <w:t>Eisen</w:t>
      </w:r>
    </w:p>
    <w:p w:rsidR="003224C0" w:rsidRDefault="003224C0" w:rsidP="003224C0">
      <w:pPr>
        <w:pStyle w:val="Lijstalinea"/>
        <w:numPr>
          <w:ilvl w:val="0"/>
          <w:numId w:val="1"/>
        </w:numPr>
      </w:pPr>
      <w:r>
        <w:t xml:space="preserve">Je </w:t>
      </w:r>
      <w:r w:rsidRPr="00EC4FF8">
        <w:t xml:space="preserve">beschikt over een succesvol afgeronde </w:t>
      </w:r>
      <w:r w:rsidR="00DD2ED3">
        <w:t>MBO</w:t>
      </w:r>
      <w:r w:rsidR="008547B8">
        <w:t>-4</w:t>
      </w:r>
      <w:r w:rsidR="000C7CD6">
        <w:t xml:space="preserve"> Informatica opleiding; </w:t>
      </w:r>
    </w:p>
    <w:p w:rsidR="000C7CD6" w:rsidRPr="00DF35F1" w:rsidRDefault="000C7CD6" w:rsidP="003224C0">
      <w:pPr>
        <w:pStyle w:val="Lijstalinea"/>
        <w:numPr>
          <w:ilvl w:val="0"/>
          <w:numId w:val="1"/>
        </w:numPr>
      </w:pPr>
      <w:r w:rsidRPr="00353963">
        <w:rPr>
          <w:color w:val="000000" w:themeColor="text1"/>
        </w:rPr>
        <w:t>Je beschikt over een ITIL v3 certificering;</w:t>
      </w:r>
    </w:p>
    <w:p w:rsidR="00DF35F1" w:rsidRPr="00DF35F1" w:rsidRDefault="00DF35F1" w:rsidP="003224C0">
      <w:pPr>
        <w:pStyle w:val="Lijstalinea"/>
        <w:numPr>
          <w:ilvl w:val="0"/>
          <w:numId w:val="1"/>
        </w:numPr>
      </w:pPr>
      <w:r w:rsidRPr="00DF35F1">
        <w:t xml:space="preserve">Je hebt minimaal 1 jaar gewerkt met het servicemanagementtool </w:t>
      </w:r>
      <w:proofErr w:type="spellStart"/>
      <w:r w:rsidRPr="00DF35F1">
        <w:t>Planon</w:t>
      </w:r>
      <w:proofErr w:type="spellEnd"/>
      <w:r w:rsidR="00F95E24">
        <w:t xml:space="preserve"> of vergelijkbaar</w:t>
      </w:r>
      <w:r w:rsidR="00DD2ED3">
        <w:t>;</w:t>
      </w:r>
    </w:p>
    <w:p w:rsidR="003224C0" w:rsidRPr="00DF35F1" w:rsidRDefault="003224C0" w:rsidP="003224C0">
      <w:pPr>
        <w:pStyle w:val="Lijstalinea"/>
        <w:numPr>
          <w:ilvl w:val="0"/>
          <w:numId w:val="1"/>
        </w:numPr>
      </w:pPr>
      <w:r w:rsidRPr="00DF35F1">
        <w:t xml:space="preserve">Je hebt minimaal 1 jaar </w:t>
      </w:r>
      <w:r w:rsidR="00DD2ED3">
        <w:t>werk</w:t>
      </w:r>
      <w:r w:rsidRPr="00DF35F1">
        <w:t xml:space="preserve">ervaring, opgedaan in de afgelopen 3 jaar, als Face </w:t>
      </w:r>
      <w:proofErr w:type="spellStart"/>
      <w:r w:rsidRPr="00DF35F1">
        <w:t>To</w:t>
      </w:r>
      <w:proofErr w:type="spellEnd"/>
      <w:r w:rsidRPr="00DF35F1">
        <w:t xml:space="preserve"> Face </w:t>
      </w:r>
      <w:r w:rsidR="000C7CD6" w:rsidRPr="00DF35F1">
        <w:t>ICT-helpdeskmedewerker</w:t>
      </w:r>
      <w:r w:rsidR="00DF35F1" w:rsidRPr="00DF35F1">
        <w:t xml:space="preserve"> bij een gemeentelijke instelling,</w:t>
      </w:r>
      <w:r w:rsidRPr="00DF35F1">
        <w:t xml:space="preserve"> met daarbij de volgende werkzaamheden;</w:t>
      </w:r>
    </w:p>
    <w:p w:rsidR="003224C0" w:rsidRPr="00DF35F1" w:rsidRDefault="003224C0" w:rsidP="003224C0">
      <w:pPr>
        <w:pStyle w:val="Lijstalinea"/>
        <w:numPr>
          <w:ilvl w:val="1"/>
          <w:numId w:val="1"/>
        </w:numPr>
      </w:pPr>
      <w:r w:rsidRPr="00DF35F1">
        <w:t>Klantcontact aan de balie;</w:t>
      </w:r>
    </w:p>
    <w:p w:rsidR="003224C0" w:rsidRPr="00DF35F1" w:rsidRDefault="003224C0" w:rsidP="003224C0">
      <w:pPr>
        <w:pStyle w:val="Lijstalinea"/>
        <w:numPr>
          <w:ilvl w:val="1"/>
          <w:numId w:val="1"/>
        </w:numPr>
      </w:pPr>
      <w:r w:rsidRPr="00DF35F1">
        <w:t>Het registreren van handelingen;</w:t>
      </w:r>
    </w:p>
    <w:p w:rsidR="003224C0" w:rsidRPr="00DF35F1" w:rsidRDefault="003224C0" w:rsidP="003224C0">
      <w:pPr>
        <w:pStyle w:val="Lijstalinea"/>
        <w:numPr>
          <w:ilvl w:val="1"/>
          <w:numId w:val="1"/>
        </w:numPr>
      </w:pPr>
      <w:r w:rsidRPr="00DF35F1">
        <w:t xml:space="preserve">Ervaring met mobiele </w:t>
      </w:r>
      <w:r w:rsidR="000C7CD6" w:rsidRPr="00DF35F1">
        <w:t>ICT-middelen</w:t>
      </w:r>
      <w:r w:rsidRPr="00DF35F1">
        <w:t xml:space="preserve"> met het </w:t>
      </w:r>
      <w:r w:rsidR="002172D1" w:rsidRPr="00DF35F1">
        <w:t>platform</w:t>
      </w:r>
      <w:r w:rsidRPr="00DF35F1">
        <w:t xml:space="preserve"> Windows van iOS en </w:t>
      </w:r>
      <w:proofErr w:type="gramStart"/>
      <w:r w:rsidRPr="00DF35F1">
        <w:t>Android systemen</w:t>
      </w:r>
      <w:proofErr w:type="gramEnd"/>
    </w:p>
    <w:p w:rsidR="003224C0" w:rsidRPr="00AC1AFD" w:rsidRDefault="003224C0" w:rsidP="003224C0">
      <w:pPr>
        <w:pStyle w:val="Kop2"/>
      </w:pPr>
      <w:r>
        <w:t xml:space="preserve">Wensen </w:t>
      </w:r>
    </w:p>
    <w:p w:rsidR="00353963" w:rsidRDefault="00353963" w:rsidP="003224C0">
      <w:pPr>
        <w:pStyle w:val="Lijstalinea"/>
        <w:numPr>
          <w:ilvl w:val="0"/>
          <w:numId w:val="2"/>
        </w:numPr>
      </w:pPr>
      <w:r>
        <w:t xml:space="preserve">Je hebt een afgeronde </w:t>
      </w:r>
      <w:proofErr w:type="gramStart"/>
      <w:r>
        <w:t>HBO opleiding</w:t>
      </w:r>
      <w:proofErr w:type="gramEnd"/>
      <w:r>
        <w:t>;</w:t>
      </w:r>
    </w:p>
    <w:p w:rsidR="003224C0" w:rsidRDefault="002172D1" w:rsidP="003224C0">
      <w:pPr>
        <w:pStyle w:val="Lijstalinea"/>
        <w:numPr>
          <w:ilvl w:val="0"/>
          <w:numId w:val="2"/>
        </w:numPr>
      </w:pPr>
      <w:r>
        <w:t>Je hebt ervaring</w:t>
      </w:r>
      <w:r w:rsidR="003224C0">
        <w:t xml:space="preserve"> in het beheren van werkplekken (oplossen storingen, koppelen aan netwerk, installeren van software</w:t>
      </w:r>
      <w:r w:rsidR="000C7CD6">
        <w:t>)</w:t>
      </w:r>
      <w:r w:rsidR="00DD2ED3">
        <w:t>;</w:t>
      </w:r>
    </w:p>
    <w:p w:rsidR="003224C0" w:rsidRDefault="002172D1" w:rsidP="00DF35F1">
      <w:pPr>
        <w:pStyle w:val="Lijstalinea"/>
        <w:numPr>
          <w:ilvl w:val="0"/>
          <w:numId w:val="2"/>
        </w:numPr>
      </w:pPr>
      <w:r>
        <w:t xml:space="preserve">Je hebt minimaal 1 jaar ervaring als </w:t>
      </w:r>
      <w:r w:rsidR="005A7DA0">
        <w:t>face-</w:t>
      </w:r>
      <w:proofErr w:type="spellStart"/>
      <w:r w:rsidR="00DD2ED3">
        <w:t>to</w:t>
      </w:r>
      <w:proofErr w:type="spellEnd"/>
      <w:r w:rsidR="00DD2ED3">
        <w:t>-</w:t>
      </w:r>
      <w:r w:rsidR="005A7DA0">
        <w:t xml:space="preserve">face </w:t>
      </w:r>
      <w:r>
        <w:t xml:space="preserve">ICT-helpdeskmedewerker opgedaan in een gemeentelijke instelling met </w:t>
      </w:r>
      <w:r w:rsidR="00EE5F19">
        <w:t>&gt;</w:t>
      </w:r>
      <w:r w:rsidR="00353963">
        <w:t xml:space="preserve"> </w:t>
      </w:r>
      <w:r>
        <w:t>200.000 inwoners;</w:t>
      </w:r>
    </w:p>
    <w:p w:rsidR="00DD2ED3" w:rsidRDefault="00DD2ED3" w:rsidP="00DD2ED3"/>
    <w:p w:rsidR="003224C0" w:rsidRDefault="003224C0" w:rsidP="003224C0">
      <w:pPr>
        <w:pStyle w:val="Kop2"/>
      </w:pPr>
      <w:r>
        <w:t>De afdeling</w:t>
      </w:r>
    </w:p>
    <w:p w:rsidR="003224C0" w:rsidRDefault="003224C0" w:rsidP="003224C0">
      <w:r w:rsidRPr="00361AEA">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w:t>
      </w:r>
      <w:r>
        <w:t xml:space="preserve"> beter en innovatiever te maken, om f</w:t>
      </w:r>
      <w:r w:rsidRPr="007B08D0">
        <w:t>lexibel op die dynamiek in te kunnen spelen.</w:t>
      </w:r>
    </w:p>
    <w:p w:rsidR="003224C0" w:rsidRDefault="003224C0" w:rsidP="003224C0"/>
    <w:p w:rsidR="003224C0" w:rsidRDefault="003224C0" w:rsidP="003224C0">
      <w:pPr>
        <w:ind w:left="360"/>
      </w:pPr>
    </w:p>
    <w:p w:rsidR="003224C0" w:rsidRDefault="003224C0" w:rsidP="003224C0">
      <w:pPr>
        <w:ind w:left="360"/>
      </w:pPr>
    </w:p>
    <w:p w:rsidR="003224C0" w:rsidRDefault="003224C0" w:rsidP="003224C0"/>
    <w:p w:rsidR="00600861" w:rsidRDefault="00600861"/>
    <w:sectPr w:rsidR="0060086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92F" w:rsidRDefault="00DF35F1">
      <w:pPr>
        <w:spacing w:line="240" w:lineRule="auto"/>
      </w:pPr>
      <w:r>
        <w:separator/>
      </w:r>
    </w:p>
  </w:endnote>
  <w:endnote w:type="continuationSeparator" w:id="0">
    <w:p w:rsidR="00FF592F" w:rsidRDefault="00DF3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E1196C" w:rsidP="00985BD0">
    <w:pPr>
      <w:pStyle w:val="Voettekst"/>
      <w:jc w:val="right"/>
    </w:pPr>
    <w:r w:rsidRPr="00985BD0">
      <w:rPr>
        <w:noProof/>
      </w:rPr>
      <w:drawing>
        <wp:inline distT="0" distB="0" distL="0" distR="0" wp14:anchorId="12E57BD4" wp14:editId="08CC3C5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92F" w:rsidRDefault="00DF35F1">
      <w:pPr>
        <w:spacing w:line="240" w:lineRule="auto"/>
      </w:pPr>
      <w:r>
        <w:separator/>
      </w:r>
    </w:p>
  </w:footnote>
  <w:footnote w:type="continuationSeparator" w:id="0">
    <w:p w:rsidR="00FF592F" w:rsidRDefault="00DF3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E1196C" w:rsidP="00985BD0">
    <w:pPr>
      <w:pStyle w:val="Koptekst"/>
      <w:jc w:val="right"/>
    </w:pPr>
    <w:r w:rsidRPr="00985BD0">
      <w:rPr>
        <w:noProof/>
      </w:rPr>
      <w:drawing>
        <wp:inline distT="0" distB="0" distL="0" distR="0" wp14:anchorId="004B93B5" wp14:editId="6E6E274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6D1"/>
    <w:multiLevelType w:val="hybridMultilevel"/>
    <w:tmpl w:val="C110FDD2"/>
    <w:lvl w:ilvl="0" w:tplc="F208ACC4">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C0"/>
    <w:rsid w:val="000C7CD6"/>
    <w:rsid w:val="002172D1"/>
    <w:rsid w:val="003224C0"/>
    <w:rsid w:val="00353963"/>
    <w:rsid w:val="005A7DA0"/>
    <w:rsid w:val="00600861"/>
    <w:rsid w:val="008547B8"/>
    <w:rsid w:val="008775B0"/>
    <w:rsid w:val="009E13B3"/>
    <w:rsid w:val="00DD2ED3"/>
    <w:rsid w:val="00DF35F1"/>
    <w:rsid w:val="00E1196C"/>
    <w:rsid w:val="00E35EBA"/>
    <w:rsid w:val="00EB0F26"/>
    <w:rsid w:val="00EE5F19"/>
    <w:rsid w:val="00F95E24"/>
    <w:rsid w:val="00FF5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883E"/>
  <w15:chartTrackingRefBased/>
  <w15:docId w15:val="{DEA16F4C-9788-41B9-B029-3623BD8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224C0"/>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3224C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224C0"/>
    <w:rPr>
      <w:rFonts w:ascii="Arial" w:hAnsi="Arial" w:cs="Arial"/>
      <w:b/>
      <w:color w:val="008000"/>
      <w:sz w:val="24"/>
    </w:rPr>
  </w:style>
  <w:style w:type="paragraph" w:styleId="Koptekst">
    <w:name w:val="header"/>
    <w:basedOn w:val="Standaard"/>
    <w:link w:val="KoptekstChar"/>
    <w:uiPriority w:val="99"/>
    <w:unhideWhenUsed/>
    <w:rsid w:val="003224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24C0"/>
    <w:rPr>
      <w:rFonts w:ascii="Arial" w:hAnsi="Arial" w:cs="Arial"/>
      <w:sz w:val="20"/>
    </w:rPr>
  </w:style>
  <w:style w:type="paragraph" w:styleId="Voettekst">
    <w:name w:val="footer"/>
    <w:basedOn w:val="Standaard"/>
    <w:link w:val="VoettekstChar"/>
    <w:uiPriority w:val="99"/>
    <w:unhideWhenUsed/>
    <w:rsid w:val="003224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24C0"/>
    <w:rPr>
      <w:rFonts w:ascii="Arial" w:hAnsi="Arial" w:cs="Arial"/>
      <w:sz w:val="20"/>
    </w:rPr>
  </w:style>
  <w:style w:type="table" w:styleId="Tabelraster">
    <w:name w:val="Table Grid"/>
    <w:basedOn w:val="Standaardtabel"/>
    <w:uiPriority w:val="39"/>
    <w:rsid w:val="0032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24C0"/>
    <w:pPr>
      <w:ind w:left="720"/>
      <w:contextualSpacing/>
    </w:pPr>
  </w:style>
  <w:style w:type="paragraph" w:styleId="Ballontekst">
    <w:name w:val="Balloon Text"/>
    <w:basedOn w:val="Standaard"/>
    <w:link w:val="BallontekstChar"/>
    <w:uiPriority w:val="99"/>
    <w:semiHidden/>
    <w:unhideWhenUsed/>
    <w:rsid w:val="003224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78BFE3CB</Template>
  <TotalTime>4</TotalTime>
  <Pages>2</Pages>
  <Words>595</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Pereboom L. (Lisa)</cp:lastModifiedBy>
  <cp:revision>4</cp:revision>
  <dcterms:created xsi:type="dcterms:W3CDTF">2020-07-21T13:40:00Z</dcterms:created>
  <dcterms:modified xsi:type="dcterms:W3CDTF">2020-07-21T16:30:00Z</dcterms:modified>
</cp:coreProperties>
</file>