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7808BE" w:rsidRDefault="00361AEA" w:rsidP="00F2690B">
      <w:pPr>
        <w:pStyle w:val="Kop1"/>
        <w:rPr>
          <w:color w:val="339933"/>
          <w:lang w:val="en-GB"/>
        </w:rPr>
      </w:pPr>
      <w:proofErr w:type="spellStart"/>
      <w:r w:rsidRPr="007808BE">
        <w:rPr>
          <w:color w:val="339933"/>
          <w:lang w:val="en-GB"/>
        </w:rPr>
        <w:t>Mendix</w:t>
      </w:r>
      <w:proofErr w:type="spellEnd"/>
      <w:r w:rsidRPr="007808BE">
        <w:rPr>
          <w:color w:val="339933"/>
          <w:lang w:val="en-GB"/>
        </w:rPr>
        <w:t xml:space="preserve"> Advanced </w:t>
      </w:r>
      <w:r w:rsidR="00663090" w:rsidRPr="007808BE">
        <w:rPr>
          <w:color w:val="339933"/>
          <w:lang w:val="en-GB"/>
        </w:rPr>
        <w:t>Business Engineer</w:t>
      </w:r>
    </w:p>
    <w:p w:rsidR="00094A27" w:rsidRPr="007808BE" w:rsidRDefault="00094A27" w:rsidP="00094A27">
      <w:pPr>
        <w:pStyle w:val="Kop2"/>
        <w:rPr>
          <w:lang w:val="en-GB"/>
        </w:rPr>
      </w:pPr>
      <w:proofErr w:type="spellStart"/>
      <w:r w:rsidRPr="007808BE">
        <w:rPr>
          <w:lang w:val="en-GB"/>
        </w:rPr>
        <w:t>Ons</w:t>
      </w:r>
      <w:proofErr w:type="spellEnd"/>
      <w:r w:rsidRPr="007808BE">
        <w:rPr>
          <w:lang w:val="en-GB"/>
        </w:rPr>
        <w:t xml:space="preserve"> </w:t>
      </w:r>
      <w:proofErr w:type="spellStart"/>
      <w:r w:rsidRPr="007808BE">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7808BE" w:rsidTr="001C6FAE">
        <w:tc>
          <w:tcPr>
            <w:tcW w:w="3086" w:type="dxa"/>
          </w:tcPr>
          <w:p w:rsidR="00BB5ABD" w:rsidRPr="007808BE" w:rsidRDefault="00BB5ABD" w:rsidP="00D24F8E">
            <w:pPr>
              <w:rPr>
                <w:b/>
              </w:rPr>
            </w:pPr>
            <w:r w:rsidRPr="007808BE">
              <w:rPr>
                <w:b/>
              </w:rPr>
              <w:t>Werklocatie</w:t>
            </w:r>
            <w:r w:rsidR="00663090" w:rsidRPr="007808BE">
              <w:rPr>
                <w:b/>
              </w:rPr>
              <w:t>(</w:t>
            </w:r>
            <w:r w:rsidR="00182BD4" w:rsidRPr="007808BE">
              <w:rPr>
                <w:b/>
              </w:rPr>
              <w:t>s</w:t>
            </w:r>
            <w:r w:rsidR="00663090" w:rsidRPr="007808BE">
              <w:rPr>
                <w:b/>
              </w:rPr>
              <w:t>)</w:t>
            </w:r>
            <w:r w:rsidRPr="007808BE">
              <w:rPr>
                <w:b/>
              </w:rPr>
              <w:t>:</w:t>
            </w:r>
          </w:p>
        </w:tc>
        <w:tc>
          <w:tcPr>
            <w:tcW w:w="5295" w:type="dxa"/>
          </w:tcPr>
          <w:p w:rsidR="00BB5ABD" w:rsidRPr="007808BE" w:rsidRDefault="000A69A4" w:rsidP="00D24F8E">
            <w:r w:rsidRPr="007808BE">
              <w:t>Stadhuis en Wilhelminakade</w:t>
            </w:r>
          </w:p>
        </w:tc>
      </w:tr>
      <w:tr w:rsidR="00BB5ABD" w:rsidRPr="007808BE" w:rsidTr="001C6FAE">
        <w:tc>
          <w:tcPr>
            <w:tcW w:w="3086" w:type="dxa"/>
          </w:tcPr>
          <w:p w:rsidR="00BB5ABD" w:rsidRPr="007808BE" w:rsidRDefault="00BB5ABD" w:rsidP="00D24F8E">
            <w:pPr>
              <w:rPr>
                <w:b/>
              </w:rPr>
            </w:pPr>
            <w:r w:rsidRPr="007808BE">
              <w:rPr>
                <w:b/>
              </w:rPr>
              <w:t>Startdatum:</w:t>
            </w:r>
          </w:p>
        </w:tc>
        <w:tc>
          <w:tcPr>
            <w:tcW w:w="5295" w:type="dxa"/>
          </w:tcPr>
          <w:p w:rsidR="00BB5ABD" w:rsidRPr="007808BE" w:rsidRDefault="007808BE" w:rsidP="00D24F8E">
            <w:proofErr w:type="spellStart"/>
            <w:r w:rsidRPr="007808BE">
              <w:t>Z.s.m</w:t>
            </w:r>
            <w:proofErr w:type="spellEnd"/>
            <w:r w:rsidRPr="007808BE">
              <w:t xml:space="preserve"> naar verwachting eind november 2019</w:t>
            </w:r>
          </w:p>
        </w:tc>
      </w:tr>
      <w:tr w:rsidR="00FA0F7C" w:rsidRPr="007808BE" w:rsidTr="001C6FAE">
        <w:tc>
          <w:tcPr>
            <w:tcW w:w="3086" w:type="dxa"/>
          </w:tcPr>
          <w:p w:rsidR="00FA0F7C" w:rsidRPr="007808BE" w:rsidRDefault="007808BE" w:rsidP="00D24F8E">
            <w:pPr>
              <w:rPr>
                <w:b/>
              </w:rPr>
            </w:pPr>
            <w:r w:rsidRPr="007808BE">
              <w:rPr>
                <w:b/>
              </w:rPr>
              <w:t>Duur opdracht</w:t>
            </w:r>
          </w:p>
        </w:tc>
        <w:tc>
          <w:tcPr>
            <w:tcW w:w="5295" w:type="dxa"/>
          </w:tcPr>
          <w:p w:rsidR="00FA0F7C" w:rsidRPr="007808BE" w:rsidRDefault="00584285" w:rsidP="00D24F8E">
            <w:r>
              <w:t xml:space="preserve">Tot </w:t>
            </w:r>
            <w:r w:rsidR="000A69A4" w:rsidRPr="007808BE">
              <w:t>1 maart 2020</w:t>
            </w:r>
          </w:p>
        </w:tc>
      </w:tr>
      <w:tr w:rsidR="00BB5ABD" w:rsidRPr="007808BE" w:rsidTr="001C6FAE">
        <w:tc>
          <w:tcPr>
            <w:tcW w:w="3086" w:type="dxa"/>
          </w:tcPr>
          <w:p w:rsidR="00BB5ABD" w:rsidRPr="007808BE" w:rsidRDefault="00BB5ABD" w:rsidP="00D24F8E">
            <w:pPr>
              <w:rPr>
                <w:b/>
              </w:rPr>
            </w:pPr>
            <w:r w:rsidRPr="007808BE">
              <w:rPr>
                <w:b/>
              </w:rPr>
              <w:t>Aantal medewerkers:</w:t>
            </w:r>
          </w:p>
        </w:tc>
        <w:tc>
          <w:tcPr>
            <w:tcW w:w="5295" w:type="dxa"/>
          </w:tcPr>
          <w:p w:rsidR="00BB5ABD" w:rsidRPr="007808BE" w:rsidRDefault="00635F1A" w:rsidP="00D24F8E">
            <w:r w:rsidRPr="007808BE">
              <w:t>1</w:t>
            </w:r>
          </w:p>
        </w:tc>
      </w:tr>
      <w:tr w:rsidR="00BB5ABD" w:rsidRPr="007808BE" w:rsidTr="001C6FAE">
        <w:tc>
          <w:tcPr>
            <w:tcW w:w="3086" w:type="dxa"/>
          </w:tcPr>
          <w:p w:rsidR="00BB5ABD" w:rsidRPr="007808BE" w:rsidRDefault="00BB5ABD" w:rsidP="00D24F8E">
            <w:pPr>
              <w:rPr>
                <w:b/>
              </w:rPr>
            </w:pPr>
            <w:r w:rsidRPr="007808BE">
              <w:rPr>
                <w:b/>
              </w:rPr>
              <w:t>Uren per week:</w:t>
            </w:r>
          </w:p>
        </w:tc>
        <w:tc>
          <w:tcPr>
            <w:tcW w:w="5295" w:type="dxa"/>
          </w:tcPr>
          <w:p w:rsidR="00BB5ABD" w:rsidRPr="007808BE" w:rsidRDefault="00361AEA" w:rsidP="00D24F8E">
            <w:r w:rsidRPr="007808BE">
              <w:t xml:space="preserve">36 uur </w:t>
            </w:r>
          </w:p>
        </w:tc>
      </w:tr>
      <w:tr w:rsidR="00BB5ABD" w:rsidRPr="007808BE" w:rsidTr="001C6FAE">
        <w:tc>
          <w:tcPr>
            <w:tcW w:w="3086" w:type="dxa"/>
          </w:tcPr>
          <w:p w:rsidR="00BB5ABD" w:rsidRPr="007808BE" w:rsidRDefault="00BB5ABD" w:rsidP="00D24F8E">
            <w:pPr>
              <w:rPr>
                <w:b/>
              </w:rPr>
            </w:pPr>
            <w:r w:rsidRPr="007808BE">
              <w:rPr>
                <w:b/>
              </w:rPr>
              <w:t>Verlengingsopties:</w:t>
            </w:r>
          </w:p>
        </w:tc>
        <w:tc>
          <w:tcPr>
            <w:tcW w:w="5295" w:type="dxa"/>
          </w:tcPr>
          <w:p w:rsidR="00BB5ABD" w:rsidRPr="007808BE" w:rsidRDefault="00E461B7" w:rsidP="00D24F8E">
            <w:r w:rsidRPr="007808BE">
              <w:t xml:space="preserve">Ja; 3 x 6 maanden </w:t>
            </w:r>
          </w:p>
        </w:tc>
      </w:tr>
      <w:tr w:rsidR="00BB5ABD" w:rsidRPr="007808BE" w:rsidTr="001C6FAE">
        <w:tc>
          <w:tcPr>
            <w:tcW w:w="3086" w:type="dxa"/>
          </w:tcPr>
          <w:p w:rsidR="00BB5ABD" w:rsidRPr="007808BE" w:rsidRDefault="00BB5ABD" w:rsidP="00D24F8E">
            <w:pPr>
              <w:rPr>
                <w:b/>
              </w:rPr>
            </w:pPr>
            <w:r w:rsidRPr="007808BE">
              <w:rPr>
                <w:b/>
              </w:rPr>
              <w:t>FSK:</w:t>
            </w:r>
          </w:p>
        </w:tc>
        <w:tc>
          <w:tcPr>
            <w:tcW w:w="5295" w:type="dxa"/>
          </w:tcPr>
          <w:p w:rsidR="00BB5ABD" w:rsidRPr="007808BE" w:rsidRDefault="00361AEA" w:rsidP="00D24F8E">
            <w:r w:rsidRPr="007808BE">
              <w:t>12</w:t>
            </w:r>
          </w:p>
        </w:tc>
      </w:tr>
      <w:tr w:rsidR="00663090" w:rsidRPr="007808BE" w:rsidTr="001C6FAE">
        <w:tc>
          <w:tcPr>
            <w:tcW w:w="3086" w:type="dxa"/>
          </w:tcPr>
          <w:p w:rsidR="00663090" w:rsidRPr="007808BE" w:rsidRDefault="00663090" w:rsidP="00D24F8E">
            <w:pPr>
              <w:rPr>
                <w:b/>
              </w:rPr>
            </w:pPr>
            <w:r w:rsidRPr="007808BE">
              <w:rPr>
                <w:b/>
              </w:rPr>
              <w:t>Tariefrange</w:t>
            </w:r>
          </w:p>
        </w:tc>
        <w:tc>
          <w:tcPr>
            <w:tcW w:w="5295" w:type="dxa"/>
          </w:tcPr>
          <w:p w:rsidR="00663090" w:rsidRPr="007808BE" w:rsidRDefault="00663090" w:rsidP="00D24F8E">
            <w:r w:rsidRPr="007808BE">
              <w:t>€ 70 - € 100</w:t>
            </w:r>
          </w:p>
        </w:tc>
      </w:tr>
      <w:tr w:rsidR="00663090" w:rsidRPr="007808BE" w:rsidTr="001C6FAE">
        <w:tc>
          <w:tcPr>
            <w:tcW w:w="3086" w:type="dxa"/>
          </w:tcPr>
          <w:p w:rsidR="00663090" w:rsidRPr="007808BE" w:rsidRDefault="00663090" w:rsidP="00D24F8E">
            <w:pPr>
              <w:rPr>
                <w:b/>
              </w:rPr>
            </w:pPr>
            <w:r w:rsidRPr="007808BE">
              <w:rPr>
                <w:b/>
              </w:rPr>
              <w:t>Verhouding prijs/kwaliteit</w:t>
            </w:r>
          </w:p>
        </w:tc>
        <w:tc>
          <w:tcPr>
            <w:tcW w:w="5295" w:type="dxa"/>
          </w:tcPr>
          <w:p w:rsidR="00663090" w:rsidRPr="007808BE" w:rsidRDefault="00663090" w:rsidP="00D24F8E">
            <w:r w:rsidRPr="007808BE">
              <w:t>20% - 80%</w:t>
            </w:r>
          </w:p>
        </w:tc>
      </w:tr>
      <w:tr w:rsidR="00663090" w:rsidRPr="007808BE" w:rsidTr="001C6FAE">
        <w:tc>
          <w:tcPr>
            <w:tcW w:w="3086" w:type="dxa"/>
          </w:tcPr>
          <w:p w:rsidR="00663090" w:rsidRPr="007808BE" w:rsidRDefault="00663090" w:rsidP="00D24F8E">
            <w:pPr>
              <w:rPr>
                <w:b/>
              </w:rPr>
            </w:pPr>
            <w:r w:rsidRPr="007808BE">
              <w:rPr>
                <w:b/>
              </w:rPr>
              <w:t>Data voor verificatiegesprek</w:t>
            </w:r>
          </w:p>
        </w:tc>
        <w:tc>
          <w:tcPr>
            <w:tcW w:w="5295" w:type="dxa"/>
          </w:tcPr>
          <w:p w:rsidR="00663090" w:rsidRPr="007808BE" w:rsidRDefault="00663090" w:rsidP="00D24F8E">
            <w:r w:rsidRPr="007808BE">
              <w:t xml:space="preserve">Week </w:t>
            </w:r>
            <w:r w:rsidR="007808BE" w:rsidRPr="007808BE">
              <w:t>48</w:t>
            </w:r>
          </w:p>
        </w:tc>
      </w:tr>
    </w:tbl>
    <w:p w:rsidR="00985BD0" w:rsidRPr="007808BE" w:rsidRDefault="00361AEA" w:rsidP="00E26C9F">
      <w:pPr>
        <w:pStyle w:val="Kop2"/>
      </w:pPr>
      <w:r w:rsidRPr="007808BE">
        <w:t>Jouw functie</w:t>
      </w:r>
    </w:p>
    <w:p w:rsidR="00361AEA" w:rsidRPr="007808BE" w:rsidRDefault="00361AEA" w:rsidP="00361AEA">
      <w:r w:rsidRPr="007808BE">
        <w:t xml:space="preserve">Als </w:t>
      </w:r>
      <w:proofErr w:type="spellStart"/>
      <w:r w:rsidRPr="007808BE">
        <w:t>Mendix</w:t>
      </w:r>
      <w:proofErr w:type="spellEnd"/>
      <w:r w:rsidRPr="007808BE">
        <w:t xml:space="preserve"> Advanced </w:t>
      </w:r>
      <w:r w:rsidR="00FA0F7C" w:rsidRPr="007808BE">
        <w:t>Business Engineer</w:t>
      </w:r>
      <w:r w:rsidRPr="007808BE">
        <w:t xml:space="preserve"> werk je mee aan de ontwikkeling van de RAD werkwijze binnen Rotterdam. Binnen een agile scrum team werk je als lead-</w:t>
      </w:r>
      <w:r w:rsidR="00FA0F7C" w:rsidRPr="007808BE">
        <w:t>Business Engineer</w:t>
      </w:r>
      <w:r w:rsidRPr="007808BE">
        <w:t xml:space="preserve">/scrummaster aan het modelleren van (primaire) processen. De product </w:t>
      </w:r>
      <w:proofErr w:type="spellStart"/>
      <w:r w:rsidRPr="007808BE">
        <w:t>owner</w:t>
      </w:r>
      <w:proofErr w:type="spellEnd"/>
      <w:r w:rsidRPr="007808BE">
        <w:t xml:space="preserve"> is je belangrijkste sparringpartner en je werkt samen met kennishouders van de klant. Je werkt aan het modelleren van data, ontwerpen van het proces als de UX-UI van (mobiele) applicaties op het </w:t>
      </w:r>
      <w:proofErr w:type="spellStart"/>
      <w:r w:rsidRPr="007808BE">
        <w:t>Mendix</w:t>
      </w:r>
      <w:proofErr w:type="spellEnd"/>
      <w:r w:rsidRPr="007808BE">
        <w:t xml:space="preserve"> 7</w:t>
      </w:r>
      <w:r w:rsidR="00182BD4" w:rsidRPr="007808BE">
        <w:t xml:space="preserve"> (en 8)</w:t>
      </w:r>
      <w:r w:rsidRPr="007808BE">
        <w:t xml:space="preserve"> platform. Je werkt volgens afgesproken</w:t>
      </w:r>
      <w:r w:rsidR="00E63718" w:rsidRPr="007808BE">
        <w:t xml:space="preserve"> (Rotterdamse)</w:t>
      </w:r>
      <w:r w:rsidRPr="007808BE">
        <w:t xml:space="preserve"> standaarden en beleidslijnen en stemt werkzaamheden af. Je signaleert problemen en adviseert proactief over oplossingen. Je verplaatst je in de rol van de klant en vraagt je altijd af of jouw oplossing aan zijn doelstelling bijdraagt.</w:t>
      </w:r>
    </w:p>
    <w:p w:rsidR="00361AEA" w:rsidRPr="007808BE" w:rsidRDefault="00361AEA" w:rsidP="00455BFF">
      <w:pPr>
        <w:pStyle w:val="Kop2"/>
      </w:pPr>
      <w:r w:rsidRPr="007808BE">
        <w:t xml:space="preserve">Jouw uitdaging </w:t>
      </w:r>
    </w:p>
    <w:p w:rsidR="000A5DA3" w:rsidRPr="007808BE" w:rsidRDefault="000A5DA3" w:rsidP="007808BE">
      <w:pPr>
        <w:pStyle w:val="Geenafstand"/>
        <w:spacing w:line="280" w:lineRule="atLeast"/>
        <w:rPr>
          <w:rFonts w:ascii="Arial" w:hAnsi="Arial" w:cs="Arial"/>
          <w:sz w:val="20"/>
          <w:szCs w:val="20"/>
        </w:rPr>
      </w:pPr>
      <w:r w:rsidRPr="007808BE">
        <w:rPr>
          <w:rFonts w:ascii="Arial" w:hAnsi="Arial" w:cs="Arial"/>
          <w:sz w:val="20"/>
          <w:szCs w:val="20"/>
        </w:rPr>
        <w:t>Het project Doorontwikkeling Stuurinformatie heeft als doel om te komen tot een integraal stuur- en verantwoordingsinstrumentarium binnen de gemeente Rotterdam. Op dit moment wordt een tweetal instrumenten ontwikkeld, namelijk het Concerndashboard (CDB) en de Uniforme Voortgangsrapportage (UVR). Het CDB heeft als doel om de ongeveer 800 lijnmanagers, voornamelijk afdelingshoofden en teamleiders, te voorzien van (</w:t>
      </w:r>
      <w:proofErr w:type="spellStart"/>
      <w:r w:rsidRPr="007808BE">
        <w:rPr>
          <w:rFonts w:ascii="Arial" w:hAnsi="Arial" w:cs="Arial"/>
          <w:sz w:val="20"/>
          <w:szCs w:val="20"/>
        </w:rPr>
        <w:t>near</w:t>
      </w:r>
      <w:proofErr w:type="spellEnd"/>
      <w:r w:rsidRPr="007808BE">
        <w:rPr>
          <w:rFonts w:ascii="Arial" w:hAnsi="Arial" w:cs="Arial"/>
          <w:sz w:val="20"/>
          <w:szCs w:val="20"/>
        </w:rPr>
        <w:t>-)</w:t>
      </w:r>
      <w:proofErr w:type="spellStart"/>
      <w:r w:rsidRPr="007808BE">
        <w:rPr>
          <w:rFonts w:ascii="Arial" w:hAnsi="Arial" w:cs="Arial"/>
          <w:sz w:val="20"/>
          <w:szCs w:val="20"/>
        </w:rPr>
        <w:t>realtime</w:t>
      </w:r>
      <w:proofErr w:type="spellEnd"/>
      <w:r w:rsidRPr="007808BE">
        <w:rPr>
          <w:rFonts w:ascii="Arial" w:hAnsi="Arial" w:cs="Arial"/>
          <w:sz w:val="20"/>
          <w:szCs w:val="20"/>
        </w:rPr>
        <w:t xml:space="preserve"> stuurinformatie, terwijl de UVR dezelfde groep gebruikers voorziet van voortgangsinformatie ten behoeve van de periodieke voortgangsgesprekken.</w:t>
      </w:r>
    </w:p>
    <w:p w:rsidR="000A5DA3" w:rsidRPr="007808BE" w:rsidRDefault="000A5DA3" w:rsidP="007808BE">
      <w:pPr>
        <w:pStyle w:val="Geenafstand"/>
        <w:spacing w:line="280" w:lineRule="atLeast"/>
        <w:rPr>
          <w:rFonts w:ascii="Arial" w:hAnsi="Arial" w:cs="Arial"/>
          <w:sz w:val="20"/>
          <w:szCs w:val="20"/>
        </w:rPr>
      </w:pPr>
      <w:r w:rsidRPr="007808BE">
        <w:rPr>
          <w:rFonts w:ascii="Arial" w:hAnsi="Arial" w:cs="Arial"/>
          <w:sz w:val="20"/>
          <w:szCs w:val="20"/>
        </w:rPr>
        <w:t>• Om te komen tot een periodieke UVR is een workflow- en advisering applicatie benodigd dat de centrale bedrijfsvoering cijfers voorziet van een duiding (stoplicht), toelichting, advies en eventuele actiepunten. Genoemde applicatie kent dus twee verschillende groepen gebruikers, de analisten/controllers/adviseurs en de lijnmanagers (met HR en/of budgetverantwoordelijkheid).</w:t>
      </w:r>
    </w:p>
    <w:p w:rsidR="000A5DA3" w:rsidRPr="007808BE" w:rsidRDefault="00735C62" w:rsidP="007808BE">
      <w:pPr>
        <w:pStyle w:val="Geenafstand"/>
        <w:spacing w:line="280" w:lineRule="atLeast"/>
        <w:rPr>
          <w:rFonts w:ascii="Arial" w:hAnsi="Arial" w:cs="Arial"/>
          <w:sz w:val="20"/>
          <w:szCs w:val="20"/>
        </w:rPr>
      </w:pPr>
      <w:r w:rsidRPr="007808BE">
        <w:rPr>
          <w:rFonts w:ascii="Arial" w:hAnsi="Arial" w:cs="Arial"/>
          <w:sz w:val="20"/>
          <w:szCs w:val="20"/>
        </w:rPr>
        <w:t xml:space="preserve">• </w:t>
      </w:r>
      <w:r w:rsidR="000A5DA3" w:rsidRPr="007808BE">
        <w:rPr>
          <w:rFonts w:ascii="Arial" w:hAnsi="Arial" w:cs="Arial"/>
          <w:sz w:val="20"/>
          <w:szCs w:val="20"/>
        </w:rPr>
        <w:t>De UVR bestaat vooralsnog uit drie onderdelen: HR, Financiën en Overige bedrijfsvoering. Elk onderdeel bestaat uit meerdere hoofdstukken. Maar zowel het aantal onderdelen als het aantal hoofdstukken moet naar de toekomst toe eenvoudig en flexibel zijn uit te breiden en aan te passen.</w:t>
      </w:r>
    </w:p>
    <w:p w:rsidR="000A5DA3" w:rsidRPr="007808BE" w:rsidRDefault="00DA5DDB" w:rsidP="007808BE">
      <w:pPr>
        <w:pStyle w:val="Geenafstand"/>
        <w:spacing w:line="280" w:lineRule="atLeast"/>
        <w:rPr>
          <w:rFonts w:ascii="Arial" w:hAnsi="Arial" w:cs="Arial"/>
          <w:sz w:val="20"/>
          <w:szCs w:val="20"/>
        </w:rPr>
      </w:pPr>
      <w:r w:rsidRPr="007808BE">
        <w:rPr>
          <w:rFonts w:ascii="Arial" w:hAnsi="Arial" w:cs="Arial"/>
          <w:sz w:val="20"/>
          <w:szCs w:val="20"/>
        </w:rPr>
        <w:t xml:space="preserve">• </w:t>
      </w:r>
      <w:r w:rsidR="000A5DA3" w:rsidRPr="007808BE">
        <w:rPr>
          <w:rFonts w:ascii="Arial" w:hAnsi="Arial" w:cs="Arial"/>
          <w:sz w:val="20"/>
          <w:szCs w:val="20"/>
        </w:rPr>
        <w:t xml:space="preserve">Elk hoofdstuk wordt voorzien van enkele cijfers (deze worden als </w:t>
      </w:r>
      <w:proofErr w:type="spellStart"/>
      <w:r w:rsidR="000A5DA3" w:rsidRPr="007808BE">
        <w:rPr>
          <w:rFonts w:ascii="Arial" w:hAnsi="Arial" w:cs="Arial"/>
          <w:sz w:val="20"/>
          <w:szCs w:val="20"/>
        </w:rPr>
        <w:t>csv</w:t>
      </w:r>
      <w:proofErr w:type="spellEnd"/>
      <w:r w:rsidR="000A5DA3" w:rsidRPr="007808BE">
        <w:rPr>
          <w:rFonts w:ascii="Arial" w:hAnsi="Arial" w:cs="Arial"/>
          <w:sz w:val="20"/>
          <w:szCs w:val="20"/>
        </w:rPr>
        <w:t>-bestanden aangeleverd vanuit het Concern Datawarehouse (</w:t>
      </w:r>
      <w:proofErr w:type="spellStart"/>
      <w:r w:rsidR="000A5DA3" w:rsidRPr="007808BE">
        <w:rPr>
          <w:rFonts w:ascii="Arial" w:hAnsi="Arial" w:cs="Arial"/>
          <w:sz w:val="20"/>
          <w:szCs w:val="20"/>
        </w:rPr>
        <w:t>cDWH</w:t>
      </w:r>
      <w:proofErr w:type="spellEnd"/>
      <w:r w:rsidR="000A5DA3" w:rsidRPr="007808BE">
        <w:rPr>
          <w:rFonts w:ascii="Arial" w:hAnsi="Arial" w:cs="Arial"/>
          <w:sz w:val="20"/>
          <w:szCs w:val="20"/>
        </w:rPr>
        <w:t xml:space="preserve">)), gepresenteerd in tabel- of grafiekvorm en kan, per hoofdstuk of groep van hoofdstukken, voorzien worden van een duiding (stoplicht), </w:t>
      </w:r>
      <w:r w:rsidR="000A5DA3" w:rsidRPr="007808BE">
        <w:rPr>
          <w:rFonts w:ascii="Arial" w:hAnsi="Arial" w:cs="Arial"/>
          <w:sz w:val="20"/>
          <w:szCs w:val="20"/>
        </w:rPr>
        <w:lastRenderedPageBreak/>
        <w:t xml:space="preserve">toelichting, advies en eventuele actiepunten. Ter onderbouwing hiervan moet het mogelijk zijn om te kunnen doorklikken naar de detail-gegevens (in bestaande </w:t>
      </w:r>
      <w:proofErr w:type="spellStart"/>
      <w:r w:rsidR="000A5DA3" w:rsidRPr="007808BE">
        <w:rPr>
          <w:rFonts w:ascii="Arial" w:hAnsi="Arial" w:cs="Arial"/>
          <w:sz w:val="20"/>
          <w:szCs w:val="20"/>
        </w:rPr>
        <w:t>Cognos</w:t>
      </w:r>
      <w:proofErr w:type="spellEnd"/>
      <w:r w:rsidR="000A5DA3" w:rsidRPr="007808BE">
        <w:rPr>
          <w:rFonts w:ascii="Arial" w:hAnsi="Arial" w:cs="Arial"/>
          <w:sz w:val="20"/>
          <w:szCs w:val="20"/>
        </w:rPr>
        <w:t>-rapporten).</w:t>
      </w:r>
    </w:p>
    <w:p w:rsidR="000A5DA3" w:rsidRPr="007808BE" w:rsidRDefault="00DA5DDB" w:rsidP="007808BE">
      <w:pPr>
        <w:pStyle w:val="Geenafstand"/>
        <w:spacing w:line="280" w:lineRule="atLeast"/>
        <w:rPr>
          <w:rFonts w:ascii="Arial" w:hAnsi="Arial" w:cs="Arial"/>
        </w:rPr>
      </w:pPr>
      <w:r w:rsidRPr="007808BE">
        <w:rPr>
          <w:rFonts w:ascii="Arial" w:hAnsi="Arial" w:cs="Arial"/>
          <w:sz w:val="20"/>
          <w:szCs w:val="20"/>
        </w:rPr>
        <w:t xml:space="preserve">• </w:t>
      </w:r>
      <w:r w:rsidR="000A5DA3" w:rsidRPr="007808BE">
        <w:rPr>
          <w:rFonts w:ascii="Arial" w:hAnsi="Arial" w:cs="Arial"/>
          <w:sz w:val="20"/>
          <w:szCs w:val="20"/>
        </w:rPr>
        <w:t>Na een eventuele eindcontrole is het eindresultaat een periodieke voortgangsrapportage die via de applicatie of middels een pdf-bestand gedeeld en besproken kan worden met de betreffende lijnmanager</w:t>
      </w:r>
      <w:r w:rsidR="000A5DA3" w:rsidRPr="007808BE">
        <w:rPr>
          <w:rFonts w:ascii="Arial" w:hAnsi="Arial" w:cs="Arial"/>
        </w:rPr>
        <w:t>.</w:t>
      </w:r>
    </w:p>
    <w:p w:rsidR="00985BD0" w:rsidRPr="007808BE" w:rsidRDefault="00E26C9F" w:rsidP="00E26C9F">
      <w:pPr>
        <w:pStyle w:val="Kop2"/>
      </w:pPr>
      <w:r w:rsidRPr="007808BE">
        <w:t>Jouw</w:t>
      </w:r>
      <w:r w:rsidR="00985BD0" w:rsidRPr="007808BE">
        <w:t xml:space="preserve"> profiel</w:t>
      </w:r>
      <w:r w:rsidR="00361AEA" w:rsidRPr="007808BE">
        <w:t xml:space="preserve"> – eisen </w:t>
      </w:r>
    </w:p>
    <w:p w:rsidR="00361AEA" w:rsidRPr="007808BE" w:rsidRDefault="00361AEA" w:rsidP="00361AEA">
      <w:pPr>
        <w:pStyle w:val="Lijstalinea"/>
        <w:numPr>
          <w:ilvl w:val="0"/>
          <w:numId w:val="3"/>
        </w:numPr>
      </w:pPr>
      <w:r w:rsidRPr="007808BE">
        <w:t>Je beschikt over een afgeronde opleiding op minimaal mbo</w:t>
      </w:r>
      <w:r w:rsidR="00E461B7" w:rsidRPr="007808BE">
        <w:t xml:space="preserve"> 4</w:t>
      </w:r>
      <w:r w:rsidRPr="007808BE">
        <w:t>-niveau</w:t>
      </w:r>
    </w:p>
    <w:p w:rsidR="00361AEA" w:rsidRPr="007808BE" w:rsidRDefault="00361AEA" w:rsidP="00361AEA">
      <w:pPr>
        <w:pStyle w:val="Lijstalinea"/>
        <w:numPr>
          <w:ilvl w:val="0"/>
          <w:numId w:val="3"/>
        </w:numPr>
        <w:rPr>
          <w:lang w:val="en-GB"/>
        </w:rPr>
      </w:pPr>
      <w:r w:rsidRPr="007808BE">
        <w:rPr>
          <w:lang w:val="en-GB"/>
        </w:rPr>
        <w:t xml:space="preserve">Je </w:t>
      </w:r>
      <w:r w:rsidR="00B36CF7" w:rsidRPr="007808BE">
        <w:rPr>
          <w:lang w:val="en-GB"/>
        </w:rPr>
        <w:t>b</w:t>
      </w:r>
      <w:r w:rsidR="00182BD4" w:rsidRPr="007808BE">
        <w:rPr>
          <w:lang w:val="en-GB"/>
        </w:rPr>
        <w:t>en</w:t>
      </w:r>
      <w:r w:rsidR="00B36CF7" w:rsidRPr="007808BE">
        <w:rPr>
          <w:lang w:val="en-GB"/>
        </w:rPr>
        <w:t xml:space="preserve">t </w:t>
      </w:r>
      <w:proofErr w:type="spellStart"/>
      <w:r w:rsidR="00182BD4" w:rsidRPr="007808BE">
        <w:rPr>
          <w:lang w:val="en-GB"/>
        </w:rPr>
        <w:t>minimaal</w:t>
      </w:r>
      <w:proofErr w:type="spellEnd"/>
      <w:r w:rsidR="00182BD4" w:rsidRPr="007808BE">
        <w:rPr>
          <w:lang w:val="en-GB"/>
        </w:rPr>
        <w:t xml:space="preserve"> </w:t>
      </w:r>
      <w:proofErr w:type="spellStart"/>
      <w:r w:rsidR="00B36CF7" w:rsidRPr="007808BE">
        <w:rPr>
          <w:lang w:val="en-GB"/>
        </w:rPr>
        <w:t>een</w:t>
      </w:r>
      <w:proofErr w:type="spellEnd"/>
      <w:r w:rsidR="00B36CF7" w:rsidRPr="007808BE">
        <w:rPr>
          <w:lang w:val="en-GB"/>
        </w:rPr>
        <w:t xml:space="preserve"> </w:t>
      </w:r>
      <w:r w:rsidR="00182BD4" w:rsidRPr="007808BE">
        <w:rPr>
          <w:lang w:val="en-GB"/>
        </w:rPr>
        <w:t>C</w:t>
      </w:r>
      <w:r w:rsidR="00B36CF7" w:rsidRPr="007808BE">
        <w:rPr>
          <w:lang w:val="en-GB"/>
        </w:rPr>
        <w:t>ertifi</w:t>
      </w:r>
      <w:r w:rsidR="00182BD4" w:rsidRPr="007808BE">
        <w:rPr>
          <w:lang w:val="en-GB"/>
        </w:rPr>
        <w:t>ed</w:t>
      </w:r>
      <w:r w:rsidR="00B36CF7" w:rsidRPr="007808BE">
        <w:rPr>
          <w:lang w:val="en-GB"/>
        </w:rPr>
        <w:t xml:space="preserve"> </w:t>
      </w:r>
      <w:proofErr w:type="spellStart"/>
      <w:r w:rsidRPr="007808BE">
        <w:rPr>
          <w:lang w:val="en-GB"/>
        </w:rPr>
        <w:t>Mendix</w:t>
      </w:r>
      <w:proofErr w:type="spellEnd"/>
      <w:r w:rsidRPr="007808BE">
        <w:rPr>
          <w:lang w:val="en-GB"/>
        </w:rPr>
        <w:t xml:space="preserve"> Advanced </w:t>
      </w:r>
      <w:r w:rsidR="00FA0F7C" w:rsidRPr="007808BE">
        <w:rPr>
          <w:lang w:val="en-GB"/>
        </w:rPr>
        <w:t xml:space="preserve">Developer </w:t>
      </w:r>
      <w:r w:rsidRPr="007808BE">
        <w:rPr>
          <w:lang w:val="en-GB"/>
        </w:rPr>
        <w:t>(Blue Badge)</w:t>
      </w:r>
    </w:p>
    <w:p w:rsidR="00985BD0" w:rsidRPr="007808BE" w:rsidRDefault="00B36CF7" w:rsidP="00985BD0">
      <w:pPr>
        <w:pStyle w:val="Lijstalinea"/>
        <w:numPr>
          <w:ilvl w:val="0"/>
          <w:numId w:val="3"/>
        </w:numPr>
      </w:pPr>
      <w:r w:rsidRPr="007808BE">
        <w:t xml:space="preserve">Je hebt minimaal </w:t>
      </w:r>
      <w:r w:rsidR="00DE17C5" w:rsidRPr="007808BE">
        <w:t>2</w:t>
      </w:r>
      <w:r w:rsidRPr="007808BE">
        <w:t xml:space="preserve"> jaar ervaring als </w:t>
      </w:r>
      <w:proofErr w:type="spellStart"/>
      <w:r w:rsidRPr="007808BE">
        <w:t>Mendix</w:t>
      </w:r>
      <w:proofErr w:type="spellEnd"/>
      <w:r w:rsidRPr="007808BE">
        <w:t xml:space="preserve"> </w:t>
      </w:r>
      <w:r w:rsidR="00FA0F7C" w:rsidRPr="007808BE">
        <w:t>Business Engineer</w:t>
      </w:r>
      <w:r w:rsidRPr="007808BE">
        <w:t xml:space="preserve"> en hebt daarbij de volgende ervaringen </w:t>
      </w:r>
      <w:r w:rsidR="00DE17C5" w:rsidRPr="007808BE">
        <w:t>opgedaan in afgelopen 4</w:t>
      </w:r>
      <w:r w:rsidR="00F2690B" w:rsidRPr="007808BE">
        <w:t xml:space="preserve"> jaar</w:t>
      </w:r>
    </w:p>
    <w:p w:rsidR="00B36CF7" w:rsidRPr="007808BE" w:rsidRDefault="00B36CF7" w:rsidP="00B36CF7">
      <w:pPr>
        <w:pStyle w:val="Lijstalinea"/>
        <w:numPr>
          <w:ilvl w:val="1"/>
          <w:numId w:val="3"/>
        </w:numPr>
      </w:pPr>
      <w:proofErr w:type="spellStart"/>
      <w:r w:rsidRPr="007808BE">
        <w:t>Mendix</w:t>
      </w:r>
      <w:proofErr w:type="spellEnd"/>
      <w:r w:rsidRPr="007808BE">
        <w:t xml:space="preserve"> 7</w:t>
      </w:r>
      <w:r w:rsidR="008436DB" w:rsidRPr="007808BE">
        <w:t xml:space="preserve"> en 8</w:t>
      </w:r>
      <w:r w:rsidRPr="007808BE">
        <w:t xml:space="preserve"> platform</w:t>
      </w:r>
    </w:p>
    <w:p w:rsidR="00B36CF7" w:rsidRPr="007808BE" w:rsidRDefault="00B36CF7" w:rsidP="00B36CF7">
      <w:pPr>
        <w:pStyle w:val="Lijstalinea"/>
        <w:numPr>
          <w:ilvl w:val="1"/>
          <w:numId w:val="3"/>
        </w:numPr>
      </w:pPr>
      <w:r w:rsidRPr="007808BE">
        <w:t>HTML 5</w:t>
      </w:r>
    </w:p>
    <w:p w:rsidR="00B36CF7" w:rsidRPr="007808BE" w:rsidRDefault="00B36CF7" w:rsidP="00B36CF7">
      <w:pPr>
        <w:pStyle w:val="Lijstalinea"/>
        <w:numPr>
          <w:ilvl w:val="1"/>
          <w:numId w:val="3"/>
        </w:numPr>
      </w:pPr>
      <w:r w:rsidRPr="007808BE">
        <w:t>CSS</w:t>
      </w:r>
    </w:p>
    <w:p w:rsidR="00B36CF7" w:rsidRPr="007808BE" w:rsidRDefault="00B36CF7" w:rsidP="00B36CF7">
      <w:pPr>
        <w:pStyle w:val="Lijstalinea"/>
        <w:numPr>
          <w:ilvl w:val="1"/>
          <w:numId w:val="3"/>
        </w:numPr>
      </w:pPr>
      <w:r w:rsidRPr="007808BE">
        <w:t xml:space="preserve">Java </w:t>
      </w:r>
      <w:r w:rsidR="00F2690B" w:rsidRPr="007808BE">
        <w:t>en</w:t>
      </w:r>
      <w:r w:rsidR="00CD0D24" w:rsidRPr="007808BE">
        <w:t xml:space="preserve"> Java</w:t>
      </w:r>
      <w:r w:rsidRPr="007808BE">
        <w:t xml:space="preserve">script </w:t>
      </w:r>
      <w:r w:rsidR="00F2690B" w:rsidRPr="007808BE">
        <w:t xml:space="preserve"> </w:t>
      </w:r>
    </w:p>
    <w:p w:rsidR="00B36CF7" w:rsidRPr="007808BE" w:rsidRDefault="00B36CF7" w:rsidP="00B36CF7">
      <w:pPr>
        <w:pStyle w:val="Lijstalinea"/>
        <w:numPr>
          <w:ilvl w:val="1"/>
          <w:numId w:val="3"/>
        </w:numPr>
      </w:pPr>
      <w:r w:rsidRPr="007808BE">
        <w:t xml:space="preserve">Agile scrum werken </w:t>
      </w:r>
    </w:p>
    <w:p w:rsidR="00620F05" w:rsidRPr="007808BE" w:rsidRDefault="00620F05" w:rsidP="00620F05">
      <w:pPr>
        <w:pStyle w:val="Lijstalinea"/>
        <w:numPr>
          <w:ilvl w:val="0"/>
          <w:numId w:val="3"/>
        </w:numPr>
      </w:pPr>
      <w:proofErr w:type="spellStart"/>
      <w:r w:rsidRPr="007808BE">
        <w:t>Mendix</w:t>
      </w:r>
      <w:proofErr w:type="spellEnd"/>
      <w:r w:rsidRPr="007808BE">
        <w:t xml:space="preserve"> 7 </w:t>
      </w:r>
      <w:r w:rsidR="008436DB" w:rsidRPr="007808BE">
        <w:t>en 8</w:t>
      </w:r>
      <w:r w:rsidR="007808BE" w:rsidRPr="007808BE">
        <w:t xml:space="preserve"> </w:t>
      </w:r>
      <w:r w:rsidRPr="007808BE">
        <w:t>dev</w:t>
      </w:r>
      <w:bookmarkStart w:id="0" w:name="_GoBack"/>
      <w:bookmarkEnd w:id="0"/>
      <w:r w:rsidRPr="007808BE">
        <w:t xml:space="preserve">elopment omgeving op </w:t>
      </w:r>
      <w:r w:rsidR="008436DB" w:rsidRPr="007808BE">
        <w:t>j</w:t>
      </w:r>
      <w:r w:rsidR="00A6185B" w:rsidRPr="007808BE">
        <w:t xml:space="preserve">e </w:t>
      </w:r>
      <w:r w:rsidRPr="007808BE">
        <w:t>eigen laptop</w:t>
      </w:r>
      <w:r w:rsidR="00F2690B" w:rsidRPr="007808BE">
        <w:t xml:space="preserve"> </w:t>
      </w:r>
    </w:p>
    <w:p w:rsidR="00620F05" w:rsidRPr="007808BE" w:rsidRDefault="00620F05" w:rsidP="001F3D9D">
      <w:pPr>
        <w:rPr>
          <w:b/>
        </w:rPr>
      </w:pPr>
    </w:p>
    <w:p w:rsidR="00AA2922" w:rsidRPr="007808BE" w:rsidRDefault="00AA2922" w:rsidP="00AA2922">
      <w:pPr>
        <w:rPr>
          <w:b/>
        </w:rPr>
      </w:pPr>
      <w:r w:rsidRPr="007808BE">
        <w:rPr>
          <w:b/>
        </w:rPr>
        <w:t>Competenties</w:t>
      </w:r>
    </w:p>
    <w:p w:rsidR="00AA2922" w:rsidRPr="007808BE" w:rsidRDefault="00620F05" w:rsidP="00AA2922">
      <w:pPr>
        <w:pStyle w:val="Lijstalinea"/>
        <w:numPr>
          <w:ilvl w:val="0"/>
          <w:numId w:val="3"/>
        </w:numPr>
      </w:pPr>
      <w:r w:rsidRPr="007808BE">
        <w:t>Resultaatgericht</w:t>
      </w:r>
    </w:p>
    <w:p w:rsidR="00AA2922" w:rsidRPr="007808BE" w:rsidRDefault="00AA2922" w:rsidP="00AA2922">
      <w:pPr>
        <w:pStyle w:val="Lijstalinea"/>
        <w:numPr>
          <w:ilvl w:val="0"/>
          <w:numId w:val="3"/>
        </w:numPr>
      </w:pPr>
      <w:r w:rsidRPr="007808BE">
        <w:t>Integ</w:t>
      </w:r>
      <w:r w:rsidR="00620F05" w:rsidRPr="007808BE">
        <w:t>er</w:t>
      </w:r>
    </w:p>
    <w:p w:rsidR="00620F05" w:rsidRPr="007808BE" w:rsidRDefault="00620F05" w:rsidP="00AA2922">
      <w:pPr>
        <w:pStyle w:val="Lijstalinea"/>
        <w:numPr>
          <w:ilvl w:val="0"/>
          <w:numId w:val="3"/>
        </w:numPr>
      </w:pPr>
      <w:r w:rsidRPr="007808BE">
        <w:t>Flexibel</w:t>
      </w:r>
    </w:p>
    <w:p w:rsidR="00620F05" w:rsidRPr="007808BE" w:rsidRDefault="00620F05" w:rsidP="00AA2922">
      <w:pPr>
        <w:pStyle w:val="Lijstalinea"/>
        <w:numPr>
          <w:ilvl w:val="0"/>
          <w:numId w:val="3"/>
        </w:numPr>
      </w:pPr>
      <w:r w:rsidRPr="007808BE">
        <w:t>Klantgericht</w:t>
      </w:r>
    </w:p>
    <w:p w:rsidR="00620F05" w:rsidRPr="007808BE" w:rsidRDefault="00620F05" w:rsidP="00AA2922">
      <w:pPr>
        <w:pStyle w:val="Lijstalinea"/>
        <w:numPr>
          <w:ilvl w:val="0"/>
          <w:numId w:val="3"/>
        </w:numPr>
      </w:pPr>
      <w:r w:rsidRPr="007808BE">
        <w:t>Proactief</w:t>
      </w:r>
    </w:p>
    <w:p w:rsidR="00620F05" w:rsidRPr="007808BE" w:rsidRDefault="00620F05" w:rsidP="00AA2922">
      <w:pPr>
        <w:pStyle w:val="Lijstalinea"/>
        <w:numPr>
          <w:ilvl w:val="0"/>
          <w:numId w:val="3"/>
        </w:numPr>
      </w:pPr>
      <w:r w:rsidRPr="007808BE">
        <w:t>(Probleem) analytisch vermogen</w:t>
      </w:r>
    </w:p>
    <w:p w:rsidR="00620F05" w:rsidRPr="007808BE" w:rsidRDefault="00620F05" w:rsidP="00AA2922">
      <w:pPr>
        <w:pStyle w:val="Lijstalinea"/>
        <w:numPr>
          <w:ilvl w:val="0"/>
          <w:numId w:val="3"/>
        </w:numPr>
      </w:pPr>
      <w:r w:rsidRPr="007808BE">
        <w:t xml:space="preserve">Oplossingsgericht </w:t>
      </w:r>
    </w:p>
    <w:p w:rsidR="00620F05" w:rsidRPr="007808BE" w:rsidRDefault="00620F05" w:rsidP="00AA2922">
      <w:pPr>
        <w:pStyle w:val="Lijstalinea"/>
        <w:numPr>
          <w:ilvl w:val="0"/>
          <w:numId w:val="3"/>
        </w:numPr>
      </w:pPr>
      <w:r w:rsidRPr="007808BE">
        <w:t>Teamspeler (zowel met de klant als collega’s)</w:t>
      </w:r>
    </w:p>
    <w:p w:rsidR="00E461B7" w:rsidRPr="007808BE" w:rsidRDefault="00E461B7" w:rsidP="00E461B7">
      <w:pPr>
        <w:pStyle w:val="Lijstalinea"/>
        <w:numPr>
          <w:ilvl w:val="0"/>
          <w:numId w:val="3"/>
        </w:numPr>
      </w:pPr>
      <w:r w:rsidRPr="007808BE">
        <w:t xml:space="preserve">Volledige beheersing van de Engelse taal in woord en geschrift </w:t>
      </w:r>
    </w:p>
    <w:p w:rsidR="00620F05" w:rsidRPr="007808BE" w:rsidRDefault="00620F05" w:rsidP="00AA2922">
      <w:pPr>
        <w:pStyle w:val="Lijstalinea"/>
        <w:numPr>
          <w:ilvl w:val="0"/>
          <w:numId w:val="3"/>
        </w:numPr>
      </w:pPr>
      <w:r w:rsidRPr="007808BE">
        <w:t xml:space="preserve">Communicatief vaardig </w:t>
      </w:r>
    </w:p>
    <w:p w:rsidR="00985BD0" w:rsidRPr="007808BE" w:rsidRDefault="00985BD0" w:rsidP="00E26C9F">
      <w:pPr>
        <w:pStyle w:val="Kop2"/>
      </w:pPr>
      <w:r w:rsidRPr="007808BE">
        <w:t>Wensen</w:t>
      </w:r>
    </w:p>
    <w:p w:rsidR="00B55D50" w:rsidRPr="007808BE" w:rsidRDefault="00361AEA" w:rsidP="007808BE">
      <w:pPr>
        <w:pStyle w:val="Lijstalinea"/>
        <w:numPr>
          <w:ilvl w:val="0"/>
          <w:numId w:val="2"/>
        </w:numPr>
      </w:pPr>
      <w:r w:rsidRPr="007808BE">
        <w:t xml:space="preserve">Je beschikt over een afgeronde opleiding op </w:t>
      </w:r>
      <w:r w:rsidR="008436DB" w:rsidRPr="007808BE">
        <w:t>HBO</w:t>
      </w:r>
      <w:r w:rsidRPr="007808BE">
        <w:t xml:space="preserve"> of </w:t>
      </w:r>
      <w:r w:rsidR="008436DB" w:rsidRPr="007808BE">
        <w:t>WO</w:t>
      </w:r>
      <w:r w:rsidRPr="007808BE">
        <w:t>-niveau</w:t>
      </w:r>
      <w:r w:rsidR="008436DB" w:rsidRPr="007808BE">
        <w:t>;</w:t>
      </w:r>
    </w:p>
    <w:p w:rsidR="00361AEA" w:rsidRPr="007808BE" w:rsidRDefault="00361AEA" w:rsidP="007808BE">
      <w:pPr>
        <w:pStyle w:val="Lijstalinea"/>
        <w:numPr>
          <w:ilvl w:val="0"/>
          <w:numId w:val="2"/>
        </w:numPr>
      </w:pPr>
      <w:r w:rsidRPr="007808BE">
        <w:t>Je beschikt over een afgeronde opleiding informati</w:t>
      </w:r>
      <w:r w:rsidR="000F5C39" w:rsidRPr="007808BE">
        <w:t>ca,</w:t>
      </w:r>
      <w:r w:rsidRPr="007808BE">
        <w:t xml:space="preserve"> business en informatiemanagement of architectuur</w:t>
      </w:r>
      <w:r w:rsidR="008436DB" w:rsidRPr="007808BE">
        <w:t>;</w:t>
      </w:r>
    </w:p>
    <w:p w:rsidR="00E461B7" w:rsidRPr="007808BE" w:rsidRDefault="00E461B7" w:rsidP="007808BE">
      <w:pPr>
        <w:pStyle w:val="Lijstalinea"/>
        <w:numPr>
          <w:ilvl w:val="0"/>
          <w:numId w:val="2"/>
        </w:numPr>
      </w:pPr>
      <w:r w:rsidRPr="007808BE">
        <w:t>Je hebt een training “Scrummaster” afgerond</w:t>
      </w:r>
      <w:r w:rsidR="00DA5DDB" w:rsidRPr="007808BE">
        <w:t>;</w:t>
      </w:r>
    </w:p>
    <w:p w:rsidR="00361AEA" w:rsidRPr="007808BE" w:rsidRDefault="00B36CF7" w:rsidP="007808BE">
      <w:pPr>
        <w:pStyle w:val="Lijstalinea"/>
        <w:numPr>
          <w:ilvl w:val="0"/>
          <w:numId w:val="2"/>
        </w:numPr>
      </w:pPr>
      <w:r w:rsidRPr="007808BE">
        <w:t>Je beschikt over een afgeronde training automatisch testen, UX-UI ontwerp, informatiebeveiliging en</w:t>
      </w:r>
      <w:r w:rsidR="00DA5DDB" w:rsidRPr="007808BE">
        <w:t xml:space="preserve"> kwaliteitsmanagement;</w:t>
      </w:r>
    </w:p>
    <w:p w:rsidR="00DE17C5" w:rsidRPr="007808BE" w:rsidRDefault="00DE17C5" w:rsidP="007808BE">
      <w:pPr>
        <w:pStyle w:val="Lijstalinea"/>
        <w:numPr>
          <w:ilvl w:val="0"/>
          <w:numId w:val="2"/>
        </w:numPr>
      </w:pPr>
      <w:r w:rsidRPr="007808BE">
        <w:t xml:space="preserve">Je hebt kennis van </w:t>
      </w:r>
      <w:r w:rsidR="00DA5DDB" w:rsidRPr="007808BE">
        <w:t>management rapportage processen en producten</w:t>
      </w:r>
      <w:r w:rsidR="008436DB" w:rsidRPr="007808BE">
        <w:t>;</w:t>
      </w:r>
    </w:p>
    <w:p w:rsidR="00B36CF7" w:rsidRPr="007808BE" w:rsidRDefault="00AA2922" w:rsidP="007808BE">
      <w:pPr>
        <w:pStyle w:val="Lijstalinea"/>
        <w:numPr>
          <w:ilvl w:val="0"/>
          <w:numId w:val="2"/>
        </w:numPr>
      </w:pPr>
      <w:r w:rsidRPr="007808BE">
        <w:t>Je hebt w</w:t>
      </w:r>
      <w:r w:rsidR="00B36CF7" w:rsidRPr="007808BE">
        <w:t xml:space="preserve">erkervaring als scrummaster, in business consultancy, bij een overheidsinstelling en met UX-UI ontwerp </w:t>
      </w:r>
      <w:r w:rsidR="00D12E86" w:rsidRPr="007808BE">
        <w:t>(opgedaan in de afgelopen 3 jaar</w:t>
      </w:r>
      <w:r w:rsidR="00F2690B" w:rsidRPr="007808BE">
        <w:t>)</w:t>
      </w:r>
      <w:r w:rsidR="008436DB" w:rsidRPr="007808BE">
        <w:t>;</w:t>
      </w:r>
    </w:p>
    <w:p w:rsidR="00620F05" w:rsidRPr="007808BE" w:rsidRDefault="00AA2922" w:rsidP="007808BE">
      <w:pPr>
        <w:pStyle w:val="Lijstalinea"/>
        <w:numPr>
          <w:ilvl w:val="0"/>
          <w:numId w:val="2"/>
        </w:numPr>
      </w:pPr>
      <w:r w:rsidRPr="007808BE">
        <w:t xml:space="preserve">Je hebt specifieke kennis van support op </w:t>
      </w:r>
      <w:proofErr w:type="spellStart"/>
      <w:r w:rsidRPr="007808BE">
        <w:t>Mendix</w:t>
      </w:r>
      <w:proofErr w:type="spellEnd"/>
      <w:r w:rsidRPr="007808BE">
        <w:t xml:space="preserve"> development, </w:t>
      </w:r>
      <w:r w:rsidR="008436DB" w:rsidRPr="007808BE">
        <w:t>i</w:t>
      </w:r>
      <w:r w:rsidRPr="007808BE">
        <w:t xml:space="preserve">nformatie-architectuur en informatiebeveiliging. </w:t>
      </w:r>
    </w:p>
    <w:p w:rsidR="00DA5DDB" w:rsidRPr="007808BE" w:rsidRDefault="00DA5DDB" w:rsidP="007808BE">
      <w:pPr>
        <w:spacing w:after="160"/>
        <w:rPr>
          <w:b/>
          <w:color w:val="008000"/>
          <w:sz w:val="24"/>
        </w:rPr>
      </w:pPr>
      <w:r w:rsidRPr="007808BE">
        <w:br w:type="page"/>
      </w:r>
    </w:p>
    <w:p w:rsidR="00985BD0" w:rsidRPr="007808BE" w:rsidRDefault="00985BD0" w:rsidP="00E26C9F">
      <w:pPr>
        <w:pStyle w:val="Kop2"/>
      </w:pPr>
      <w:r w:rsidRPr="007808BE">
        <w:lastRenderedPageBreak/>
        <w:t>De afdeling</w:t>
      </w:r>
    </w:p>
    <w:p w:rsidR="00361AEA" w:rsidRPr="007808BE" w:rsidRDefault="00361AEA" w:rsidP="00985BD0">
      <w:r w:rsidRPr="007808BE">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rsidRPr="007808BE">
        <w:t xml:space="preserve">werken </w:t>
      </w:r>
      <w:r w:rsidRPr="007808BE">
        <w:t xml:space="preserve">we vanuit informatiemanagement met Rapid Application Development (RAD) op het </w:t>
      </w:r>
      <w:proofErr w:type="spellStart"/>
      <w:r w:rsidRPr="007808BE">
        <w:t>Mendix</w:t>
      </w:r>
      <w:proofErr w:type="spellEnd"/>
      <w:r w:rsidRPr="007808BE">
        <w:t xml:space="preserve"> platform, waarbij we samen met de business units (clusters) processen modelleren en applicaties maken</w:t>
      </w:r>
      <w:r w:rsidR="00E63718" w:rsidRPr="007808BE">
        <w:t xml:space="preserve"> in een </w:t>
      </w:r>
      <w:proofErr w:type="spellStart"/>
      <w:r w:rsidR="008436DB" w:rsidRPr="007808BE">
        <w:t>Biz</w:t>
      </w:r>
      <w:r w:rsidR="00DA5DDB" w:rsidRPr="007808BE">
        <w:t>z</w:t>
      </w:r>
      <w:r w:rsidR="00E63718" w:rsidRPr="007808BE">
        <w:t>DevOps</w:t>
      </w:r>
      <w:proofErr w:type="spellEnd"/>
      <w:r w:rsidR="00E63718" w:rsidRPr="007808BE">
        <w:t xml:space="preserve"> team</w:t>
      </w:r>
      <w:r w:rsidRPr="007808BE">
        <w:t xml:space="preserve">. </w:t>
      </w:r>
    </w:p>
    <w:p w:rsidR="00985BD0" w:rsidRPr="007808BE" w:rsidRDefault="00985BD0" w:rsidP="00E26C9F">
      <w:pPr>
        <w:pStyle w:val="Kop2"/>
      </w:pPr>
      <w:r w:rsidRPr="007808BE">
        <w:t>Onze organisatie</w:t>
      </w:r>
    </w:p>
    <w:p w:rsidR="00361AEA" w:rsidRPr="007808BE" w:rsidRDefault="00361AEA" w:rsidP="00361AEA">
      <w:r w:rsidRPr="007808BE">
        <w:t xml:space="preserve">Als </w:t>
      </w:r>
      <w:proofErr w:type="spellStart"/>
      <w:r w:rsidRPr="007808BE">
        <w:t>Mendix</w:t>
      </w:r>
      <w:proofErr w:type="spellEnd"/>
      <w:r w:rsidRPr="007808BE">
        <w:t xml:space="preserve"> Advanced </w:t>
      </w:r>
      <w:r w:rsidR="00FA0F7C" w:rsidRPr="007808BE">
        <w:t>Business Engineer</w:t>
      </w:r>
      <w:r w:rsidRPr="007808BE">
        <w:t xml:space="preserve"> kom je te werken bij het cluster Bestuurs- en Concern-ondersteuning van de gemeente. De functie is onderdeel van de afdeling </w:t>
      </w:r>
      <w:proofErr w:type="spellStart"/>
      <w:r w:rsidR="00F2690B" w:rsidRPr="007808BE">
        <w:t>Informatie</w:t>
      </w:r>
      <w:r w:rsidR="008436DB" w:rsidRPr="007808BE">
        <w:t>-</w:t>
      </w:r>
      <w:r w:rsidR="00F2690B" w:rsidRPr="007808BE">
        <w:t>management</w:t>
      </w:r>
      <w:proofErr w:type="spellEnd"/>
      <w:r w:rsidRPr="007808BE">
        <w:t xml:space="preserve"> van de directie IIFO (Informatie, Innovatie, Facilitair en Onderzoek). </w:t>
      </w:r>
    </w:p>
    <w:p w:rsidR="00397E10" w:rsidRPr="007808BE" w:rsidRDefault="00361AEA" w:rsidP="00361AEA">
      <w:r w:rsidRPr="007808BE">
        <w:t xml:space="preserve">Je leidinggevende is de </w:t>
      </w:r>
      <w:r w:rsidR="00620F05" w:rsidRPr="007808BE">
        <w:t>RAD-teamcoördinator</w:t>
      </w:r>
      <w:r w:rsidRPr="007808BE">
        <w:t>.</w:t>
      </w:r>
    </w:p>
    <w:p w:rsidR="00397E10" w:rsidRPr="007808BE" w:rsidRDefault="00397E10" w:rsidP="00985BD0"/>
    <w:sectPr w:rsidR="00397E10" w:rsidRPr="007808B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5DA3"/>
    <w:rsid w:val="000A69A4"/>
    <w:rsid w:val="000F5C39"/>
    <w:rsid w:val="00182BD4"/>
    <w:rsid w:val="001C6FAE"/>
    <w:rsid w:val="001F3D9D"/>
    <w:rsid w:val="002108AF"/>
    <w:rsid w:val="002B0E6F"/>
    <w:rsid w:val="00361AEA"/>
    <w:rsid w:val="00364E87"/>
    <w:rsid w:val="00397E10"/>
    <w:rsid w:val="003A6A70"/>
    <w:rsid w:val="00455BFF"/>
    <w:rsid w:val="0056054F"/>
    <w:rsid w:val="00584285"/>
    <w:rsid w:val="005E2C40"/>
    <w:rsid w:val="00620F05"/>
    <w:rsid w:val="00635F1A"/>
    <w:rsid w:val="00663090"/>
    <w:rsid w:val="00735C62"/>
    <w:rsid w:val="007672FF"/>
    <w:rsid w:val="007808BE"/>
    <w:rsid w:val="008207E0"/>
    <w:rsid w:val="008436DB"/>
    <w:rsid w:val="0088610C"/>
    <w:rsid w:val="008D66D7"/>
    <w:rsid w:val="008F0914"/>
    <w:rsid w:val="00912961"/>
    <w:rsid w:val="00985BD0"/>
    <w:rsid w:val="00A6185B"/>
    <w:rsid w:val="00AA2922"/>
    <w:rsid w:val="00AD333A"/>
    <w:rsid w:val="00B36CF7"/>
    <w:rsid w:val="00B55D50"/>
    <w:rsid w:val="00BA42DB"/>
    <w:rsid w:val="00BB5ABD"/>
    <w:rsid w:val="00CD0D24"/>
    <w:rsid w:val="00CE3ADA"/>
    <w:rsid w:val="00D12E86"/>
    <w:rsid w:val="00D46C28"/>
    <w:rsid w:val="00DA5DDB"/>
    <w:rsid w:val="00DD2270"/>
    <w:rsid w:val="00DE17C5"/>
    <w:rsid w:val="00E26C9F"/>
    <w:rsid w:val="00E461B7"/>
    <w:rsid w:val="00E63718"/>
    <w:rsid w:val="00F2690B"/>
    <w:rsid w:val="00F47C31"/>
    <w:rsid w:val="00F70235"/>
    <w:rsid w:val="00FA0F7C"/>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C3F05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 w:type="paragraph" w:styleId="Geenafstand">
    <w:name w:val="No Spacing"/>
    <w:uiPriority w:val="1"/>
    <w:qFormat/>
    <w:rsid w:val="000A5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C689DAC5</Template>
  <TotalTime>3</TotalTime>
  <Pages>3</Pages>
  <Words>809</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2019-11-07T09:48:00Z</dcterms:created>
  <dcterms:modified xsi:type="dcterms:W3CDTF">2019-11-12T12:48:00Z</dcterms:modified>
</cp:coreProperties>
</file>