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2AD54697" w:rsidR="005601F1" w:rsidRPr="00CC1028" w:rsidRDefault="005601F1" w:rsidP="000B188E">
            <w:pPr>
              <w:pStyle w:val="Abstze"/>
              <w:tabs>
                <w:tab w:val="clear" w:pos="851"/>
                <w:tab w:val="num" w:pos="567"/>
              </w:tabs>
              <w:spacing w:after="0"/>
              <w:ind w:left="567" w:right="-17"/>
              <w:rPr>
                <w:rFonts w:cs="Arial"/>
              </w:rPr>
            </w:pPr>
            <w:r w:rsidRPr="00CC1028">
              <w:rPr>
                <w:rFonts w:ascii="Arial" w:hAnsi="Arial" w:cs="Arial"/>
                <w:szCs w:val="20"/>
              </w:rPr>
              <w:t>TenneT wird der Empfangenden Partei vertrauliche Informationen bezüglich des Projekts</w:t>
            </w:r>
            <w:r w:rsidR="00CC1028">
              <w:rPr>
                <w:rFonts w:ascii="Arial" w:hAnsi="Arial" w:cs="Arial"/>
                <w:szCs w:val="20"/>
              </w:rPr>
              <w:t xml:space="preserve"> </w:t>
            </w:r>
            <w:r w:rsidR="00CC1028">
              <w:rPr>
                <w:rFonts w:ascii="Arial" w:hAnsi="Arial" w:cs="Arial"/>
                <w:szCs w:val="20"/>
              </w:rPr>
              <w:br/>
            </w:r>
            <w:r w:rsidR="00BF7011">
              <w:rPr>
                <w:rFonts w:ascii="Arial" w:hAnsi="Arial" w:cs="Arial"/>
                <w:szCs w:val="20"/>
              </w:rPr>
              <w:t>SuedLink</w:t>
            </w:r>
            <w:r w:rsidRPr="00CC1028">
              <w:rPr>
                <w:rFonts w:ascii="Arial" w:hAnsi="Arial" w:cs="Arial"/>
                <w:szCs w:val="20"/>
              </w:rPr>
              <w:t xml:space="preserve"> (nachfolgend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462F80">
            <w:pPr>
              <w:pStyle w:val="Listenabsatz"/>
              <w:numPr>
                <w:ilvl w:val="0"/>
                <w:numId w:val="37"/>
              </w:numPr>
              <w:spacing w:after="0"/>
              <w:ind w:left="567" w:hanging="567"/>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29ADBE63"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5CCC996">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5CCC996">
        <w:trPr>
          <w:trHeight w:val="20"/>
        </w:trPr>
        <w:tc>
          <w:tcPr>
            <w:tcW w:w="9639" w:type="dxa"/>
          </w:tcPr>
          <w:p w14:paraId="3DA3CD31" w14:textId="4BF2BBFA" w:rsidR="00ED363E" w:rsidRPr="006609C7" w:rsidRDefault="00ED363E" w:rsidP="00ED363E">
            <w:pPr>
              <w:pStyle w:val="Paragraph"/>
              <w:spacing w:before="0" w:after="0"/>
              <w:ind w:left="0" w:firstLine="0"/>
              <w:jc w:val="left"/>
              <w:rPr>
                <w:rFonts w:ascii="Arial" w:hAnsi="Arial" w:cs="Arial"/>
                <w:b w:val="0"/>
                <w:sz w:val="20"/>
                <w:szCs w:val="20"/>
              </w:rPr>
            </w:pPr>
            <w:r w:rsidRPr="05CCC996">
              <w:rPr>
                <w:rFonts w:ascii="Arial" w:hAnsi="Arial" w:cs="Arial"/>
                <w:b w:val="0"/>
                <w:sz w:val="20"/>
                <w:szCs w:val="20"/>
              </w:rPr>
              <w:t xml:space="preserve">Die Empfangende Partei verpflichtet sich, für jeden Fall des schuldhaften Verstoßes gegen diese Vereinbarung einen pauschalierten Schadensersatz in Höhe von EUR </w:t>
            </w:r>
            <w:r w:rsidRPr="05CCC996">
              <w:rPr>
                <w:rFonts w:ascii="Arial" w:hAnsi="Arial" w:cs="Arial"/>
                <w:b w:val="0"/>
                <w:sz w:val="20"/>
                <w:szCs w:val="20"/>
                <w:highlight w:val="yellow"/>
              </w:rPr>
              <w:t>5</w:t>
            </w:r>
            <w:r w:rsidR="00284A86">
              <w:rPr>
                <w:rFonts w:ascii="Arial" w:hAnsi="Arial" w:cs="Arial"/>
                <w:b w:val="0"/>
                <w:sz w:val="20"/>
                <w:szCs w:val="20"/>
                <w:highlight w:val="yellow"/>
              </w:rPr>
              <w:t>0</w:t>
            </w:r>
            <w:r w:rsidRPr="05CCC996">
              <w:rPr>
                <w:rFonts w:ascii="Arial" w:hAnsi="Arial" w:cs="Arial"/>
                <w:b w:val="0"/>
                <w:sz w:val="20"/>
                <w:szCs w:val="20"/>
                <w:highlight w:val="yellow"/>
              </w:rPr>
              <w:t>.000,00</w:t>
            </w:r>
            <w:r w:rsidRPr="05CCC996">
              <w:rPr>
                <w:rFonts w:ascii="Arial" w:hAnsi="Arial" w:cs="Arial"/>
                <w:b w:val="0"/>
                <w:sz w:val="20"/>
                <w:szCs w:val="20"/>
              </w:rPr>
              <w:t xml:space="preserve"> an TenneT zu zahlen. Die Einrede des Fortsetzungszusammenhangs ist ausgeschlossen. Der Empfangenden Partei bleibt ausdrücklich der Nachweis gestattet, dass ein Schaden nicht entstanden oder wesentlich niedriger als die Pauschale 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5CCC996">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5CCC996">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5CCC996">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5CCC996">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5CCC996">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5CCC996">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5CCC996">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5CCC996">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5CCC996">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5CCC996">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5CCC996">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5CCC996">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5CCC996">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5CCC996">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5CCC996">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5CCC996">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5CCC996">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9594" w14:textId="77777777" w:rsidR="00BC33F1" w:rsidRDefault="00BC33F1">
      <w:r>
        <w:separator/>
      </w:r>
    </w:p>
  </w:endnote>
  <w:endnote w:type="continuationSeparator" w:id="0">
    <w:p w14:paraId="3D6BD749" w14:textId="77777777" w:rsidR="00BC33F1" w:rsidRDefault="00BC33F1">
      <w:r>
        <w:continuationSeparator/>
      </w:r>
    </w:p>
  </w:endnote>
  <w:endnote w:type="continuationNotice" w:id="1">
    <w:p w14:paraId="3CF09746" w14:textId="77777777" w:rsidR="00BC33F1" w:rsidRDefault="00BC3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7" w:name="bmAdres1" w:colFirst="0" w:colLast="0"/>
        </w:p>
      </w:tc>
    </w:tr>
    <w:bookmarkEnd w:id="7"/>
  </w:tbl>
  <w:p w14:paraId="3DA3CD9A"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9172" w14:textId="77777777" w:rsidR="00BC33F1" w:rsidRDefault="00BC33F1">
      <w:r>
        <w:separator/>
      </w:r>
    </w:p>
  </w:footnote>
  <w:footnote w:type="continuationSeparator" w:id="0">
    <w:p w14:paraId="39D4301D" w14:textId="77777777" w:rsidR="00BC33F1" w:rsidRDefault="00BC33F1">
      <w:r>
        <w:continuationSeparator/>
      </w:r>
    </w:p>
  </w:footnote>
  <w:footnote w:type="continuationNotice" w:id="1">
    <w:p w14:paraId="5929D894" w14:textId="77777777" w:rsidR="00BC33F1" w:rsidRDefault="00BC33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3DA3CDA2" w14:textId="6C288520"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84A86">
                                  <w:rPr>
                                    <w:rStyle w:val="Huisstijl-Gegeven"/>
                                    <w:noProof/>
                                  </w:rPr>
                                  <w:t>01.12.2022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019AF">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019AF">
                                  <w:rPr>
                                    <w:rStyle w:val="Huisstijl-Gegeven"/>
                                    <w:noProof/>
                                    <w:szCs w:val="17"/>
                                  </w:rPr>
                                  <w:t>6</w:t>
                                </w:r>
                                <w:r w:rsidR="00BB0999">
                                  <w:rPr>
                                    <w:rStyle w:val="Huisstijl-Gegeven"/>
                                    <w:szCs w:val="17"/>
                                  </w:rPr>
                                  <w:fldChar w:fldCharType="end"/>
                                </w:r>
                              </w:p>
                            </w:tc>
                          </w:tr>
                          <w:bookmarkEnd w:id="1"/>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D9D"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6C288520"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84A86">
                            <w:rPr>
                              <w:rStyle w:val="Huisstijl-Gegeven"/>
                              <w:noProof/>
                            </w:rPr>
                            <w:t>01.12.2022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019AF">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019AF">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2359428F"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84A86">
            <w:rPr>
              <w:rStyle w:val="Huisstijl-Gegeven"/>
              <w:noProof/>
              <w:szCs w:val="17"/>
            </w:rPr>
            <w:t>01.12.2022</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8019AF">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8019AF" w:rsidRPr="008019AF">
            <w:rPr>
              <w:rStyle w:val="Huisstijl-Gegeven"/>
              <w:noProof/>
            </w:rPr>
            <w:t>6</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14:paraId="3DA3CD96"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16cid:durableId="311637715">
    <w:abstractNumId w:val="9"/>
  </w:num>
  <w:num w:numId="2" w16cid:durableId="1014696831">
    <w:abstractNumId w:val="7"/>
  </w:num>
  <w:num w:numId="3" w16cid:durableId="1077018908">
    <w:abstractNumId w:val="6"/>
  </w:num>
  <w:num w:numId="4" w16cid:durableId="53160809">
    <w:abstractNumId w:val="15"/>
  </w:num>
  <w:num w:numId="5" w16cid:durableId="1161116587">
    <w:abstractNumId w:val="19"/>
  </w:num>
  <w:num w:numId="6" w16cid:durableId="2059276348">
    <w:abstractNumId w:val="10"/>
  </w:num>
  <w:num w:numId="7" w16cid:durableId="196702634">
    <w:abstractNumId w:val="61"/>
  </w:num>
  <w:num w:numId="8" w16cid:durableId="1226332732">
    <w:abstractNumId w:val="10"/>
  </w:num>
  <w:num w:numId="9" w16cid:durableId="279529941">
    <w:abstractNumId w:val="25"/>
  </w:num>
  <w:num w:numId="10" w16cid:durableId="201287537">
    <w:abstractNumId w:val="30"/>
  </w:num>
  <w:num w:numId="11" w16cid:durableId="1038778228">
    <w:abstractNumId w:val="55"/>
  </w:num>
  <w:num w:numId="12" w16cid:durableId="229001901">
    <w:abstractNumId w:val="10"/>
  </w:num>
  <w:num w:numId="13" w16cid:durableId="1551384571">
    <w:abstractNumId w:val="8"/>
  </w:num>
  <w:num w:numId="14" w16cid:durableId="342707742">
    <w:abstractNumId w:val="5"/>
  </w:num>
  <w:num w:numId="15" w16cid:durableId="1366783594">
    <w:abstractNumId w:val="4"/>
  </w:num>
  <w:num w:numId="16" w16cid:durableId="372274558">
    <w:abstractNumId w:val="3"/>
  </w:num>
  <w:num w:numId="17" w16cid:durableId="917521204">
    <w:abstractNumId w:val="2"/>
  </w:num>
  <w:num w:numId="18" w16cid:durableId="269317014">
    <w:abstractNumId w:val="1"/>
  </w:num>
  <w:num w:numId="19" w16cid:durableId="770123115">
    <w:abstractNumId w:val="0"/>
  </w:num>
  <w:num w:numId="20" w16cid:durableId="218324508">
    <w:abstractNumId w:val="65"/>
  </w:num>
  <w:num w:numId="21" w16cid:durableId="697389001">
    <w:abstractNumId w:val="21"/>
  </w:num>
  <w:num w:numId="22" w16cid:durableId="425930120">
    <w:abstractNumId w:val="53"/>
  </w:num>
  <w:num w:numId="23" w16cid:durableId="905577191">
    <w:abstractNumId w:val="45"/>
  </w:num>
  <w:num w:numId="24" w16cid:durableId="1877156449">
    <w:abstractNumId w:val="63"/>
  </w:num>
  <w:num w:numId="25" w16cid:durableId="1601141402">
    <w:abstractNumId w:val="44"/>
  </w:num>
  <w:num w:numId="26" w16cid:durableId="1623419837">
    <w:abstractNumId w:val="42"/>
  </w:num>
  <w:num w:numId="27" w16cid:durableId="1705520499">
    <w:abstractNumId w:val="51"/>
  </w:num>
  <w:num w:numId="28" w16cid:durableId="1243682260">
    <w:abstractNumId w:val="36"/>
  </w:num>
  <w:num w:numId="29" w16cid:durableId="66415544">
    <w:abstractNumId w:val="47"/>
  </w:num>
  <w:num w:numId="30" w16cid:durableId="25645188">
    <w:abstractNumId w:val="12"/>
  </w:num>
  <w:num w:numId="31" w16cid:durableId="130103902">
    <w:abstractNumId w:val="56"/>
  </w:num>
  <w:num w:numId="32" w16cid:durableId="2010326546">
    <w:abstractNumId w:val="38"/>
  </w:num>
  <w:num w:numId="33" w16cid:durableId="25494081">
    <w:abstractNumId w:val="40"/>
  </w:num>
  <w:num w:numId="34" w16cid:durableId="640892645">
    <w:abstractNumId w:val="13"/>
  </w:num>
  <w:num w:numId="35" w16cid:durableId="449858262">
    <w:abstractNumId w:val="29"/>
  </w:num>
  <w:num w:numId="36" w16cid:durableId="2057659978">
    <w:abstractNumId w:val="50"/>
  </w:num>
  <w:num w:numId="37" w16cid:durableId="593589502">
    <w:abstractNumId w:val="22"/>
  </w:num>
  <w:num w:numId="38" w16cid:durableId="1761022774">
    <w:abstractNumId w:val="62"/>
  </w:num>
  <w:num w:numId="39" w16cid:durableId="592317879">
    <w:abstractNumId w:val="18"/>
  </w:num>
  <w:num w:numId="40" w16cid:durableId="1205872126">
    <w:abstractNumId w:val="13"/>
  </w:num>
  <w:num w:numId="41" w16cid:durableId="551573244">
    <w:abstractNumId w:val="31"/>
  </w:num>
  <w:num w:numId="42" w16cid:durableId="549726171">
    <w:abstractNumId w:val="41"/>
  </w:num>
  <w:num w:numId="43" w16cid:durableId="2116824396">
    <w:abstractNumId w:val="39"/>
  </w:num>
  <w:num w:numId="44" w16cid:durableId="787117583">
    <w:abstractNumId w:val="13"/>
  </w:num>
  <w:num w:numId="45" w16cid:durableId="981929590">
    <w:abstractNumId w:val="13"/>
  </w:num>
  <w:num w:numId="46" w16cid:durableId="919365399">
    <w:abstractNumId w:val="16"/>
  </w:num>
  <w:num w:numId="47" w16cid:durableId="1779762981">
    <w:abstractNumId w:val="13"/>
  </w:num>
  <w:num w:numId="48" w16cid:durableId="235479386">
    <w:abstractNumId w:val="57"/>
  </w:num>
  <w:num w:numId="49" w16cid:durableId="470290057">
    <w:abstractNumId w:val="13"/>
  </w:num>
  <w:num w:numId="50" w16cid:durableId="1743913766">
    <w:abstractNumId w:val="13"/>
    <w:lvlOverride w:ilvl="0">
      <w:startOverride w:val="1"/>
    </w:lvlOverride>
  </w:num>
  <w:num w:numId="51" w16cid:durableId="1289898567">
    <w:abstractNumId w:val="28"/>
  </w:num>
  <w:num w:numId="52" w16cid:durableId="573440439">
    <w:abstractNumId w:val="11"/>
  </w:num>
  <w:num w:numId="53" w16cid:durableId="1996105472">
    <w:abstractNumId w:val="26"/>
  </w:num>
  <w:num w:numId="54" w16cid:durableId="1211305277">
    <w:abstractNumId w:val="14"/>
  </w:num>
  <w:num w:numId="55" w16cid:durableId="1567450946">
    <w:abstractNumId w:val="20"/>
  </w:num>
  <w:num w:numId="56" w16cid:durableId="1640838959">
    <w:abstractNumId w:val="13"/>
  </w:num>
  <w:num w:numId="57" w16cid:durableId="620109164">
    <w:abstractNumId w:val="66"/>
  </w:num>
  <w:num w:numId="58" w16cid:durableId="1991324592">
    <w:abstractNumId w:val="27"/>
  </w:num>
  <w:num w:numId="59" w16cid:durableId="1156844073">
    <w:abstractNumId w:val="67"/>
  </w:num>
  <w:num w:numId="60" w16cid:durableId="707946816">
    <w:abstractNumId w:val="35"/>
  </w:num>
  <w:num w:numId="61" w16cid:durableId="1596982766">
    <w:abstractNumId w:val="49"/>
  </w:num>
  <w:num w:numId="62" w16cid:durableId="890071339">
    <w:abstractNumId w:val="54"/>
  </w:num>
  <w:num w:numId="63" w16cid:durableId="645818480">
    <w:abstractNumId w:val="59"/>
  </w:num>
  <w:num w:numId="64" w16cid:durableId="1207256272">
    <w:abstractNumId w:val="32"/>
  </w:num>
  <w:num w:numId="65" w16cid:durableId="1154763336">
    <w:abstractNumId w:val="37"/>
  </w:num>
  <w:num w:numId="66" w16cid:durableId="978077428">
    <w:abstractNumId w:val="23"/>
  </w:num>
  <w:num w:numId="67" w16cid:durableId="933365617">
    <w:abstractNumId w:val="68"/>
  </w:num>
  <w:num w:numId="68" w16cid:durableId="904335276">
    <w:abstractNumId w:val="34"/>
  </w:num>
  <w:num w:numId="69" w16cid:durableId="671687486">
    <w:abstractNumId w:val="17"/>
  </w:num>
  <w:num w:numId="70" w16cid:durableId="930696697">
    <w:abstractNumId w:val="24"/>
  </w:num>
  <w:num w:numId="71" w16cid:durableId="1288699919">
    <w:abstractNumId w:val="48"/>
  </w:num>
  <w:num w:numId="72" w16cid:durableId="1195994866">
    <w:abstractNumId w:val="13"/>
  </w:num>
  <w:num w:numId="73" w16cid:durableId="972441353">
    <w:abstractNumId w:val="13"/>
  </w:num>
  <w:num w:numId="74" w16cid:durableId="1273241243">
    <w:abstractNumId w:val="13"/>
  </w:num>
  <w:num w:numId="75" w16cid:durableId="236404332">
    <w:abstractNumId w:val="13"/>
  </w:num>
  <w:num w:numId="76" w16cid:durableId="517306409">
    <w:abstractNumId w:val="46"/>
  </w:num>
  <w:num w:numId="77" w16cid:durableId="1225876978">
    <w:abstractNumId w:val="52"/>
  </w:num>
  <w:num w:numId="78" w16cid:durableId="1122721929">
    <w:abstractNumId w:val="64"/>
  </w:num>
  <w:num w:numId="79" w16cid:durableId="114253172">
    <w:abstractNumId w:val="58"/>
  </w:num>
  <w:num w:numId="80" w16cid:durableId="746532462">
    <w:abstractNumId w:val="43"/>
  </w:num>
  <w:num w:numId="81" w16cid:durableId="1165826868">
    <w:abstractNumId w:val="33"/>
  </w:num>
  <w:num w:numId="82" w16cid:durableId="1836993793">
    <w:abstractNumId w:val="13"/>
  </w:num>
  <w:num w:numId="83" w16cid:durableId="2040735395">
    <w:abstractNumId w:val="60"/>
  </w:num>
  <w:num w:numId="84" w16cid:durableId="27221616">
    <w:abstractNumId w:val="13"/>
  </w:num>
  <w:num w:numId="85" w16cid:durableId="2000762741">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4A86"/>
    <w:rsid w:val="0028581F"/>
    <w:rsid w:val="00291630"/>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6C07"/>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2867"/>
    <w:rsid w:val="007B3D4A"/>
    <w:rsid w:val="007D036B"/>
    <w:rsid w:val="007E0E5F"/>
    <w:rsid w:val="007E157E"/>
    <w:rsid w:val="007E3F3E"/>
    <w:rsid w:val="007E7351"/>
    <w:rsid w:val="007F0B45"/>
    <w:rsid w:val="008019AF"/>
    <w:rsid w:val="00806D72"/>
    <w:rsid w:val="00811A4E"/>
    <w:rsid w:val="0081406A"/>
    <w:rsid w:val="0081480A"/>
    <w:rsid w:val="008178C0"/>
    <w:rsid w:val="00823A31"/>
    <w:rsid w:val="00827520"/>
    <w:rsid w:val="008378E5"/>
    <w:rsid w:val="00842CDD"/>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17CC"/>
    <w:rsid w:val="009A2AF6"/>
    <w:rsid w:val="009A540D"/>
    <w:rsid w:val="009B55E6"/>
    <w:rsid w:val="009B5821"/>
    <w:rsid w:val="009C0CC3"/>
    <w:rsid w:val="009C3AF8"/>
    <w:rsid w:val="009D1A9C"/>
    <w:rsid w:val="009D39B6"/>
    <w:rsid w:val="009D51AC"/>
    <w:rsid w:val="009E1EDF"/>
    <w:rsid w:val="009E605E"/>
    <w:rsid w:val="009E6151"/>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2F70"/>
    <w:rsid w:val="00AC425D"/>
    <w:rsid w:val="00AD1697"/>
    <w:rsid w:val="00AD447D"/>
    <w:rsid w:val="00AD5AF5"/>
    <w:rsid w:val="00AD7CD2"/>
    <w:rsid w:val="00AE02D3"/>
    <w:rsid w:val="00AE62C6"/>
    <w:rsid w:val="00AE6616"/>
    <w:rsid w:val="00AE6863"/>
    <w:rsid w:val="00AF0DF9"/>
    <w:rsid w:val="00AF2B21"/>
    <w:rsid w:val="00AF3CDD"/>
    <w:rsid w:val="00AF44A4"/>
    <w:rsid w:val="00AF77B3"/>
    <w:rsid w:val="00B011E8"/>
    <w:rsid w:val="00B023EE"/>
    <w:rsid w:val="00B106C4"/>
    <w:rsid w:val="00B20062"/>
    <w:rsid w:val="00B27779"/>
    <w:rsid w:val="00B278C3"/>
    <w:rsid w:val="00B3320D"/>
    <w:rsid w:val="00B37340"/>
    <w:rsid w:val="00B575C5"/>
    <w:rsid w:val="00B67179"/>
    <w:rsid w:val="00B860DF"/>
    <w:rsid w:val="00B93664"/>
    <w:rsid w:val="00BB0999"/>
    <w:rsid w:val="00BB0EF4"/>
    <w:rsid w:val="00BC1CAE"/>
    <w:rsid w:val="00BC33F1"/>
    <w:rsid w:val="00BC7367"/>
    <w:rsid w:val="00BD7F2F"/>
    <w:rsid w:val="00BE1428"/>
    <w:rsid w:val="00BE5F26"/>
    <w:rsid w:val="00BE5F9F"/>
    <w:rsid w:val="00BF4C87"/>
    <w:rsid w:val="00BF6780"/>
    <w:rsid w:val="00BF7011"/>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 w:val="05CCC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CC9A"/>
  <w15:docId w15:val="{0ADECBD2-5150-45CC-975C-517C5D3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A40724843B0E468D75BD160FEBD341" ma:contentTypeVersion="2" ma:contentTypeDescription="Ein neues Dokument erstellen." ma:contentTypeScope="" ma:versionID="b4856f43e3bec629f4f95f38494ad5df">
  <xsd:schema xmlns:xsd="http://www.w3.org/2001/XMLSchema" xmlns:xs="http://www.w3.org/2001/XMLSchema" xmlns:p="http://schemas.microsoft.com/office/2006/metadata/properties" xmlns:ns2="406d0511-c3dd-4cbd-8412-21af80b26d8a" targetNamespace="http://schemas.microsoft.com/office/2006/metadata/properties" ma:root="true" ma:fieldsID="37a3eceb0b2980027aae02c88312c538" ns2:_="">
    <xsd:import namespace="406d0511-c3dd-4cbd-8412-21af80b26d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511-c3dd-4cbd-8412-21af80b26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1327-1A8C-468F-9D84-023677EE10A3}">
  <ds:schemaRefs>
    <ds:schemaRef ds:uri="http://schemas.microsoft.com/sharepoint/events"/>
  </ds:schemaRefs>
</ds:datastoreItem>
</file>

<file path=customXml/itemProps2.xml><?xml version="1.0" encoding="utf-8"?>
<ds:datastoreItem xmlns:ds="http://schemas.openxmlformats.org/officeDocument/2006/customXml" ds:itemID="{C80B0511-0439-453A-8A7F-15866052D294}"/>
</file>

<file path=customXml/itemProps3.xml><?xml version="1.0" encoding="utf-8"?>
<ds:datastoreItem xmlns:ds="http://schemas.openxmlformats.org/officeDocument/2006/customXml" ds:itemID="{BC17AFBB-9F7A-4475-AB4F-4D232AD2A4AB}"/>
</file>

<file path=customXml/itemProps4.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 ds:uri="86a5176c-a99d-439f-ae4b-f42a93a2488e"/>
    <ds:schemaRef ds:uri="4f7aeb75-87a2-43ca-834a-50dd685ce66e"/>
    <ds:schemaRef ds:uri="5189e1ac-d710-4b99-8c94-a36fdfaa09bc"/>
  </ds:schemaRefs>
</ds:datastoreItem>
</file>

<file path=customXml/itemProps5.xml><?xml version="1.0" encoding="utf-8"?>
<ds:datastoreItem xmlns:ds="http://schemas.openxmlformats.org/officeDocument/2006/customXml" ds:itemID="{D99F948A-6127-425A-8A1C-4F7E5EED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1397</Words>
  <Characters>8804</Characters>
  <Application>Microsoft Office Word</Application>
  <DocSecurity>0</DocSecurity>
  <Lines>73</Lines>
  <Paragraphs>20</Paragraphs>
  <ScaleCrop>false</ScaleCrop>
  <Company>TenneT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Cornelius, Detlev</dc:creator>
  <cp:lastModifiedBy>Dominik Neid</cp:lastModifiedBy>
  <cp:revision>10</cp:revision>
  <cp:lastPrinted>2014-08-21T13:14:00Z</cp:lastPrinted>
  <dcterms:created xsi:type="dcterms:W3CDTF">2021-05-27T13:28:00Z</dcterms:created>
  <dcterms:modified xsi:type="dcterms:W3CDTF">2022-12-01T17:29:00Z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0x010100C5A40724843B0E468D75BD160FEBD341</vt:lpwstr>
  </property>
  <property fmtid="{D5CDD505-2E9C-101B-9397-08002B2CF9AE}" pid="44" name="_dlc_DocIdItemGuid">
    <vt:lpwstr>a29f15cc-6531-4b08-a0d5-807c5bdb68da</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570;#10.75.35 Beschaffung Planfeststellungsverfahren|db19a55a-e7d8-4282-9e6e-9b685908be9b</vt:lpwstr>
  </property>
  <property fmtid="{D5CDD505-2E9C-101B-9397-08002B2CF9AE}" pid="48" name="Dokumentenart">
    <vt:lpwstr/>
  </property>
</Properties>
</file>