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BD" w:rsidRDefault="00E95CC0">
      <w:r>
        <w:t>Programma manager Rotterdams Verbeteren</w:t>
      </w:r>
    </w:p>
    <w:p w:rsidR="00E95CC0" w:rsidRPr="000C43E8" w:rsidRDefault="000C43E8">
      <w:pPr>
        <w:rPr>
          <w:b/>
        </w:rPr>
      </w:pPr>
      <w:r w:rsidRPr="000C43E8">
        <w:rPr>
          <w:b/>
        </w:rPr>
        <w:t>Cluster</w:t>
      </w:r>
    </w:p>
    <w:p w:rsidR="00E95CC0" w:rsidRDefault="00E95CC0" w:rsidP="00E95CC0">
      <w:r>
        <w:t>Werk en Inkomen heeft een aantal belangrijke opgaven om de economische zelfstandigheid van Rotterdammers duurzaam te vergroten. Denk aan het helpen van zoveel mogelijk Rotterdammers om te werken naar vermogen, het bieden van specifieke ondersteuning aan Rotterdammers met een arbeidsbeperking en het bieden van tijdige inkomensregelingen wanneer een Rotterdammer daar op is aangewezen. Rotterdams Verbeteren is dé leermethode voor Werk en Inkomen om gestructureerd deze uitdagingen te realiseren en continu te leren, zodat de organisatie snel kan reageren op nieuwe uitdagingen.</w:t>
      </w:r>
    </w:p>
    <w:p w:rsidR="00E95CC0" w:rsidRDefault="00E95CC0" w:rsidP="00E95CC0">
      <w:r>
        <w:t>Om deze opgaven te realiseren loopt vanaf eind 2015 het programma Rotterdams Verbeteren (RV). Begin 2018 ervaren medewerkers en managers een zekere mate van ‘verbetermoeheid’ en lijkt de gewenste ontwikkeling van continue verbetering (Rotterdams Verbeteren) te stagneren. Tijdens de retraite in Ulvenhout op</w:t>
      </w:r>
      <w:r w:rsidR="000C43E8">
        <w:t xml:space="preserve"> </w:t>
      </w:r>
      <w:r>
        <w:t xml:space="preserve">6 juli 2018 koos het MT om de beweging Rotterdams Verbeteren een nieuwe impuls te geven door een andere strategie te volgen. Om dit te realiseren is in zet van een programma manager </w:t>
      </w:r>
      <w:r w:rsidR="002E4D71">
        <w:t>Rotterdams</w:t>
      </w:r>
      <w:bookmarkStart w:id="0" w:name="_GoBack"/>
      <w:bookmarkEnd w:id="0"/>
      <w:r>
        <w:t xml:space="preserve"> Verbeteren nodig.</w:t>
      </w:r>
    </w:p>
    <w:p w:rsidR="00E95CC0" w:rsidRDefault="00E95CC0" w:rsidP="00E95CC0"/>
    <w:p w:rsidR="00E95CC0" w:rsidRPr="00E95CC0" w:rsidRDefault="00E95CC0" w:rsidP="00E95CC0">
      <w:pPr>
        <w:rPr>
          <w:b/>
        </w:rPr>
      </w:pPr>
      <w:r w:rsidRPr="00E95CC0">
        <w:rPr>
          <w:b/>
        </w:rPr>
        <w:t>Doel van de functie</w:t>
      </w:r>
    </w:p>
    <w:p w:rsidR="00E95CC0" w:rsidRDefault="00E95CC0" w:rsidP="00E95CC0">
      <w:r>
        <w:t xml:space="preserve">Het doel van de functie Programma manager Rotterdams Verbeteren is om zorg te ragen voor een kwalitatief sterke uitvoering van de strategie op </w:t>
      </w:r>
      <w:r w:rsidR="00A338DA">
        <w:t>Rotterdams Verbeteren</w:t>
      </w:r>
      <w:r>
        <w:t>, het versterken van de beweging RV e</w:t>
      </w:r>
      <w:r w:rsidR="00A338DA">
        <w:t xml:space="preserve">n een gefaseerde borging van Rotterdams Verbeteren </w:t>
      </w:r>
      <w:r>
        <w:t>in de lijn.</w:t>
      </w:r>
    </w:p>
    <w:p w:rsidR="00A338DA" w:rsidRDefault="00A338DA" w:rsidP="00E95CC0"/>
    <w:p w:rsidR="00A338DA" w:rsidRPr="0069485F" w:rsidRDefault="00A338DA" w:rsidP="00E95CC0">
      <w:pPr>
        <w:rPr>
          <w:b/>
        </w:rPr>
      </w:pPr>
      <w:r w:rsidRPr="0069485F">
        <w:rPr>
          <w:b/>
        </w:rPr>
        <w:t>Resultaten</w:t>
      </w:r>
    </w:p>
    <w:p w:rsidR="00E95CC0" w:rsidRDefault="008B248B" w:rsidP="00E95CC0">
      <w:r>
        <w:t xml:space="preserve">Het </w:t>
      </w:r>
      <w:r w:rsidR="00E95CC0">
        <w:t>resulta</w:t>
      </w:r>
      <w:r>
        <w:t>at</w:t>
      </w:r>
      <w:r w:rsidR="00E95CC0">
        <w:t xml:space="preserve"> </w:t>
      </w:r>
      <w:r>
        <w:t xml:space="preserve">van deze functie is </w:t>
      </w:r>
      <w:r w:rsidR="00E95CC0">
        <w:t xml:space="preserve">zorg </w:t>
      </w:r>
      <w:r w:rsidR="000C43E8">
        <w:t xml:space="preserve">te </w:t>
      </w:r>
      <w:r w:rsidR="00E95CC0">
        <w:t xml:space="preserve">dragen </w:t>
      </w:r>
      <w:r w:rsidR="000C43E8">
        <w:t>dat</w:t>
      </w:r>
      <w:r w:rsidR="00E95CC0">
        <w:t>:</w:t>
      </w:r>
    </w:p>
    <w:p w:rsidR="00E95CC0" w:rsidRDefault="00E95CC0" w:rsidP="000C43E8">
      <w:pPr>
        <w:pStyle w:val="Lijstalinea"/>
        <w:numPr>
          <w:ilvl w:val="0"/>
          <w:numId w:val="2"/>
        </w:numPr>
      </w:pPr>
      <w:r>
        <w:t>teams werken actief aan het realiseren van hun uitdagingen middels Rotterdams Verbeteren vanuit de benodigde ondersteuning (spoor 1)</w:t>
      </w:r>
    </w:p>
    <w:p w:rsidR="00E95CC0" w:rsidRDefault="00E95CC0" w:rsidP="000C43E8">
      <w:pPr>
        <w:pStyle w:val="Lijstalinea"/>
        <w:numPr>
          <w:ilvl w:val="0"/>
          <w:numId w:val="2"/>
        </w:numPr>
      </w:pPr>
      <w:r>
        <w:t>de aanpak prestatiesprongen is ontwikkeld, succesvol uitgevoerd of ondersteund en aangepast op basis van de geleerde lessen (spoor 2)</w:t>
      </w:r>
    </w:p>
    <w:p w:rsidR="00E95CC0" w:rsidRDefault="00E95CC0" w:rsidP="000C43E8">
      <w:pPr>
        <w:pStyle w:val="Lijstalinea"/>
        <w:numPr>
          <w:ilvl w:val="0"/>
          <w:numId w:val="2"/>
        </w:numPr>
      </w:pPr>
      <w:r>
        <w:t>de beweging Rotterdams Verbeteren is versterkt en geborgd in de lijn</w:t>
      </w:r>
    </w:p>
    <w:p w:rsidR="00E95CC0" w:rsidRDefault="00E95CC0" w:rsidP="000C43E8">
      <w:pPr>
        <w:pStyle w:val="Lijstalinea"/>
        <w:numPr>
          <w:ilvl w:val="0"/>
          <w:numId w:val="2"/>
        </w:numPr>
      </w:pPr>
      <w:r>
        <w:t xml:space="preserve">de ondersteuningsstructuur is goed georganiseerd (ten dienste van de lijn) en professionals worden opgeleid in </w:t>
      </w:r>
      <w:r w:rsidR="00A338DA">
        <w:t xml:space="preserve">Rotterdams Verbeteren </w:t>
      </w:r>
      <w:r>
        <w:t>RV</w:t>
      </w:r>
    </w:p>
    <w:sectPr w:rsidR="00E95CC0" w:rsidSect="00DC06B8">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6207"/>
    <w:multiLevelType w:val="hybridMultilevel"/>
    <w:tmpl w:val="4FEEE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05457D"/>
    <w:multiLevelType w:val="hybridMultilevel"/>
    <w:tmpl w:val="083E90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C0"/>
    <w:rsid w:val="000147F1"/>
    <w:rsid w:val="000235DD"/>
    <w:rsid w:val="000277A5"/>
    <w:rsid w:val="000326B9"/>
    <w:rsid w:val="000448A5"/>
    <w:rsid w:val="00054E55"/>
    <w:rsid w:val="000728DD"/>
    <w:rsid w:val="00083B98"/>
    <w:rsid w:val="000970F3"/>
    <w:rsid w:val="000A1982"/>
    <w:rsid w:val="000A5AF1"/>
    <w:rsid w:val="000B0C27"/>
    <w:rsid w:val="000B42C8"/>
    <w:rsid w:val="000C1D0E"/>
    <w:rsid w:val="000C2DB6"/>
    <w:rsid w:val="000C43E8"/>
    <w:rsid w:val="000F2B1A"/>
    <w:rsid w:val="001002DD"/>
    <w:rsid w:val="00123700"/>
    <w:rsid w:val="001300F9"/>
    <w:rsid w:val="0014493A"/>
    <w:rsid w:val="00171727"/>
    <w:rsid w:val="00181037"/>
    <w:rsid w:val="00182E20"/>
    <w:rsid w:val="00183647"/>
    <w:rsid w:val="00183AA4"/>
    <w:rsid w:val="001A3B93"/>
    <w:rsid w:val="001A73D5"/>
    <w:rsid w:val="001A7870"/>
    <w:rsid w:val="001C6C64"/>
    <w:rsid w:val="001D5E60"/>
    <w:rsid w:val="001F34BE"/>
    <w:rsid w:val="00203193"/>
    <w:rsid w:val="0020421D"/>
    <w:rsid w:val="00204366"/>
    <w:rsid w:val="00221B34"/>
    <w:rsid w:val="00241911"/>
    <w:rsid w:val="00241E1F"/>
    <w:rsid w:val="00247327"/>
    <w:rsid w:val="00260766"/>
    <w:rsid w:val="00262127"/>
    <w:rsid w:val="00265C1F"/>
    <w:rsid w:val="00273238"/>
    <w:rsid w:val="00277F89"/>
    <w:rsid w:val="00277F99"/>
    <w:rsid w:val="00286407"/>
    <w:rsid w:val="00292E70"/>
    <w:rsid w:val="002A1924"/>
    <w:rsid w:val="002B5999"/>
    <w:rsid w:val="002B6317"/>
    <w:rsid w:val="002B7C6F"/>
    <w:rsid w:val="002C2D02"/>
    <w:rsid w:val="002C3C40"/>
    <w:rsid w:val="002C5BA6"/>
    <w:rsid w:val="002D3B37"/>
    <w:rsid w:val="002E4D71"/>
    <w:rsid w:val="002F1B45"/>
    <w:rsid w:val="002F3C8A"/>
    <w:rsid w:val="00300792"/>
    <w:rsid w:val="00331C8D"/>
    <w:rsid w:val="00331E06"/>
    <w:rsid w:val="003333B0"/>
    <w:rsid w:val="00333FBA"/>
    <w:rsid w:val="00340C5D"/>
    <w:rsid w:val="00347D14"/>
    <w:rsid w:val="00370EB8"/>
    <w:rsid w:val="00376FB8"/>
    <w:rsid w:val="00377DC5"/>
    <w:rsid w:val="003A0A87"/>
    <w:rsid w:val="003A11FD"/>
    <w:rsid w:val="003A6976"/>
    <w:rsid w:val="003B66C6"/>
    <w:rsid w:val="003B7303"/>
    <w:rsid w:val="003C41D3"/>
    <w:rsid w:val="003C5B52"/>
    <w:rsid w:val="003D3709"/>
    <w:rsid w:val="003E3DFE"/>
    <w:rsid w:val="003E4444"/>
    <w:rsid w:val="003E6A1A"/>
    <w:rsid w:val="003E6D62"/>
    <w:rsid w:val="003F4DA1"/>
    <w:rsid w:val="003F65BF"/>
    <w:rsid w:val="00400F8C"/>
    <w:rsid w:val="004072FF"/>
    <w:rsid w:val="004158F0"/>
    <w:rsid w:val="00424F94"/>
    <w:rsid w:val="00456BDA"/>
    <w:rsid w:val="0045790E"/>
    <w:rsid w:val="00461519"/>
    <w:rsid w:val="00467C1C"/>
    <w:rsid w:val="0047438E"/>
    <w:rsid w:val="00485F56"/>
    <w:rsid w:val="004868FF"/>
    <w:rsid w:val="00490F0D"/>
    <w:rsid w:val="00492A30"/>
    <w:rsid w:val="004947A9"/>
    <w:rsid w:val="0049688E"/>
    <w:rsid w:val="00497F88"/>
    <w:rsid w:val="004A6896"/>
    <w:rsid w:val="004B4CF3"/>
    <w:rsid w:val="004D5225"/>
    <w:rsid w:val="004E0C25"/>
    <w:rsid w:val="004E0FBF"/>
    <w:rsid w:val="005063D4"/>
    <w:rsid w:val="00513F66"/>
    <w:rsid w:val="00514D82"/>
    <w:rsid w:val="00515975"/>
    <w:rsid w:val="00523078"/>
    <w:rsid w:val="005274C7"/>
    <w:rsid w:val="005325CC"/>
    <w:rsid w:val="00543272"/>
    <w:rsid w:val="005522FB"/>
    <w:rsid w:val="00582FD6"/>
    <w:rsid w:val="005834F8"/>
    <w:rsid w:val="00584107"/>
    <w:rsid w:val="00586EA4"/>
    <w:rsid w:val="00590B39"/>
    <w:rsid w:val="00594504"/>
    <w:rsid w:val="00596E17"/>
    <w:rsid w:val="005A1347"/>
    <w:rsid w:val="005A78F8"/>
    <w:rsid w:val="005B08A4"/>
    <w:rsid w:val="005B1AAD"/>
    <w:rsid w:val="005C1C81"/>
    <w:rsid w:val="005F1751"/>
    <w:rsid w:val="005F34A8"/>
    <w:rsid w:val="005F418D"/>
    <w:rsid w:val="00602B10"/>
    <w:rsid w:val="00607FD2"/>
    <w:rsid w:val="0061130A"/>
    <w:rsid w:val="0061262E"/>
    <w:rsid w:val="00612729"/>
    <w:rsid w:val="006132DA"/>
    <w:rsid w:val="00613837"/>
    <w:rsid w:val="006228F0"/>
    <w:rsid w:val="00624890"/>
    <w:rsid w:val="0062630E"/>
    <w:rsid w:val="006325C5"/>
    <w:rsid w:val="00650CFC"/>
    <w:rsid w:val="00656D7D"/>
    <w:rsid w:val="00661D97"/>
    <w:rsid w:val="006746BF"/>
    <w:rsid w:val="0069485F"/>
    <w:rsid w:val="00697CCF"/>
    <w:rsid w:val="006B3F71"/>
    <w:rsid w:val="006C110C"/>
    <w:rsid w:val="006C7E05"/>
    <w:rsid w:val="006D3356"/>
    <w:rsid w:val="006E1472"/>
    <w:rsid w:val="006E77E9"/>
    <w:rsid w:val="006F509D"/>
    <w:rsid w:val="00704922"/>
    <w:rsid w:val="00705EC5"/>
    <w:rsid w:val="0072196A"/>
    <w:rsid w:val="00721D6F"/>
    <w:rsid w:val="007352EC"/>
    <w:rsid w:val="00737520"/>
    <w:rsid w:val="00745B9F"/>
    <w:rsid w:val="00747591"/>
    <w:rsid w:val="00762C24"/>
    <w:rsid w:val="00763CEF"/>
    <w:rsid w:val="00765578"/>
    <w:rsid w:val="00767F4A"/>
    <w:rsid w:val="007749C0"/>
    <w:rsid w:val="0078022C"/>
    <w:rsid w:val="007A5180"/>
    <w:rsid w:val="007A65AC"/>
    <w:rsid w:val="007B7291"/>
    <w:rsid w:val="007C1310"/>
    <w:rsid w:val="007C7ECD"/>
    <w:rsid w:val="007D6CDB"/>
    <w:rsid w:val="007E494E"/>
    <w:rsid w:val="00813098"/>
    <w:rsid w:val="00813B37"/>
    <w:rsid w:val="00815ABB"/>
    <w:rsid w:val="00826377"/>
    <w:rsid w:val="00827A82"/>
    <w:rsid w:val="008321B9"/>
    <w:rsid w:val="00835E06"/>
    <w:rsid w:val="008640DD"/>
    <w:rsid w:val="0087057F"/>
    <w:rsid w:val="00877AEA"/>
    <w:rsid w:val="00883089"/>
    <w:rsid w:val="0088324C"/>
    <w:rsid w:val="0088376C"/>
    <w:rsid w:val="00884C79"/>
    <w:rsid w:val="008A4608"/>
    <w:rsid w:val="008B248B"/>
    <w:rsid w:val="008B6627"/>
    <w:rsid w:val="008C3A9F"/>
    <w:rsid w:val="008C4FEA"/>
    <w:rsid w:val="008C67AE"/>
    <w:rsid w:val="008E41AB"/>
    <w:rsid w:val="008F74CB"/>
    <w:rsid w:val="00906BB4"/>
    <w:rsid w:val="00911DBD"/>
    <w:rsid w:val="00916D4B"/>
    <w:rsid w:val="009223ED"/>
    <w:rsid w:val="0094064D"/>
    <w:rsid w:val="00955005"/>
    <w:rsid w:val="009626B0"/>
    <w:rsid w:val="009677B9"/>
    <w:rsid w:val="00983E04"/>
    <w:rsid w:val="00987F23"/>
    <w:rsid w:val="00997796"/>
    <w:rsid w:val="00997D54"/>
    <w:rsid w:val="009B164A"/>
    <w:rsid w:val="009B2FE4"/>
    <w:rsid w:val="009B4A55"/>
    <w:rsid w:val="009B64DD"/>
    <w:rsid w:val="009C511F"/>
    <w:rsid w:val="009C535F"/>
    <w:rsid w:val="009D4118"/>
    <w:rsid w:val="009E1D48"/>
    <w:rsid w:val="009F76E9"/>
    <w:rsid w:val="00A00A2F"/>
    <w:rsid w:val="00A01044"/>
    <w:rsid w:val="00A11262"/>
    <w:rsid w:val="00A16853"/>
    <w:rsid w:val="00A22812"/>
    <w:rsid w:val="00A3271D"/>
    <w:rsid w:val="00A33465"/>
    <w:rsid w:val="00A338DA"/>
    <w:rsid w:val="00A50240"/>
    <w:rsid w:val="00A51E23"/>
    <w:rsid w:val="00A51EDE"/>
    <w:rsid w:val="00A6160D"/>
    <w:rsid w:val="00A65EEB"/>
    <w:rsid w:val="00A77FB0"/>
    <w:rsid w:val="00A81706"/>
    <w:rsid w:val="00A81CFE"/>
    <w:rsid w:val="00A82062"/>
    <w:rsid w:val="00A95EDB"/>
    <w:rsid w:val="00AA011E"/>
    <w:rsid w:val="00AB6D42"/>
    <w:rsid w:val="00AC2ECF"/>
    <w:rsid w:val="00AC764F"/>
    <w:rsid w:val="00AE1EC0"/>
    <w:rsid w:val="00AE2394"/>
    <w:rsid w:val="00B12300"/>
    <w:rsid w:val="00B30A1F"/>
    <w:rsid w:val="00B416B9"/>
    <w:rsid w:val="00B4595C"/>
    <w:rsid w:val="00B562A5"/>
    <w:rsid w:val="00B60B72"/>
    <w:rsid w:val="00B616BC"/>
    <w:rsid w:val="00B834D9"/>
    <w:rsid w:val="00B84D34"/>
    <w:rsid w:val="00B91571"/>
    <w:rsid w:val="00B94868"/>
    <w:rsid w:val="00B956B7"/>
    <w:rsid w:val="00B9581C"/>
    <w:rsid w:val="00BA092B"/>
    <w:rsid w:val="00BA3B2B"/>
    <w:rsid w:val="00BA49C4"/>
    <w:rsid w:val="00BA5209"/>
    <w:rsid w:val="00BA5493"/>
    <w:rsid w:val="00BC576D"/>
    <w:rsid w:val="00BC6CC3"/>
    <w:rsid w:val="00BD285B"/>
    <w:rsid w:val="00BF64AA"/>
    <w:rsid w:val="00C01248"/>
    <w:rsid w:val="00C016B5"/>
    <w:rsid w:val="00C02E75"/>
    <w:rsid w:val="00C202F4"/>
    <w:rsid w:val="00C228F8"/>
    <w:rsid w:val="00C26083"/>
    <w:rsid w:val="00C27052"/>
    <w:rsid w:val="00C300F5"/>
    <w:rsid w:val="00C353A6"/>
    <w:rsid w:val="00C35ACC"/>
    <w:rsid w:val="00C42E08"/>
    <w:rsid w:val="00C562E7"/>
    <w:rsid w:val="00C80498"/>
    <w:rsid w:val="00C83C7E"/>
    <w:rsid w:val="00C92CDA"/>
    <w:rsid w:val="00C94930"/>
    <w:rsid w:val="00CA56C2"/>
    <w:rsid w:val="00CB70AD"/>
    <w:rsid w:val="00CC3F0F"/>
    <w:rsid w:val="00CE5FE0"/>
    <w:rsid w:val="00D03543"/>
    <w:rsid w:val="00D043B4"/>
    <w:rsid w:val="00D344C0"/>
    <w:rsid w:val="00D34EAF"/>
    <w:rsid w:val="00D36073"/>
    <w:rsid w:val="00D41527"/>
    <w:rsid w:val="00D42409"/>
    <w:rsid w:val="00D43027"/>
    <w:rsid w:val="00D479A8"/>
    <w:rsid w:val="00D6246A"/>
    <w:rsid w:val="00D70D5E"/>
    <w:rsid w:val="00D71EE9"/>
    <w:rsid w:val="00D720B0"/>
    <w:rsid w:val="00D93CCD"/>
    <w:rsid w:val="00D93EDA"/>
    <w:rsid w:val="00DA6287"/>
    <w:rsid w:val="00DB6BE6"/>
    <w:rsid w:val="00DC06B8"/>
    <w:rsid w:val="00DC64F3"/>
    <w:rsid w:val="00DC7970"/>
    <w:rsid w:val="00DD284A"/>
    <w:rsid w:val="00DD7DA5"/>
    <w:rsid w:val="00DE0837"/>
    <w:rsid w:val="00DE2302"/>
    <w:rsid w:val="00DE3856"/>
    <w:rsid w:val="00DF0D66"/>
    <w:rsid w:val="00DF6CA6"/>
    <w:rsid w:val="00E01C03"/>
    <w:rsid w:val="00E0246C"/>
    <w:rsid w:val="00E06FDA"/>
    <w:rsid w:val="00E10DC5"/>
    <w:rsid w:val="00E135CE"/>
    <w:rsid w:val="00E27A3A"/>
    <w:rsid w:val="00E42124"/>
    <w:rsid w:val="00E43C79"/>
    <w:rsid w:val="00E46BF0"/>
    <w:rsid w:val="00E60998"/>
    <w:rsid w:val="00E7435C"/>
    <w:rsid w:val="00E85165"/>
    <w:rsid w:val="00E93E29"/>
    <w:rsid w:val="00E95CC0"/>
    <w:rsid w:val="00EC68A5"/>
    <w:rsid w:val="00EE3BE9"/>
    <w:rsid w:val="00EE5FEB"/>
    <w:rsid w:val="00EF0259"/>
    <w:rsid w:val="00EF724F"/>
    <w:rsid w:val="00EF7EBE"/>
    <w:rsid w:val="00F05253"/>
    <w:rsid w:val="00F07A49"/>
    <w:rsid w:val="00F07E69"/>
    <w:rsid w:val="00F12C30"/>
    <w:rsid w:val="00F14AA3"/>
    <w:rsid w:val="00F17952"/>
    <w:rsid w:val="00F2764B"/>
    <w:rsid w:val="00F36C12"/>
    <w:rsid w:val="00F565D8"/>
    <w:rsid w:val="00F75024"/>
    <w:rsid w:val="00F757F4"/>
    <w:rsid w:val="00F81633"/>
    <w:rsid w:val="00F95017"/>
    <w:rsid w:val="00FA4E70"/>
    <w:rsid w:val="00FC61CF"/>
    <w:rsid w:val="00FD19CE"/>
    <w:rsid w:val="00FD4B27"/>
    <w:rsid w:val="00FE12EC"/>
    <w:rsid w:val="00FE7921"/>
    <w:rsid w:val="00FF444F"/>
    <w:rsid w:val="00FF46CA"/>
    <w:rsid w:val="00FF4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0492A-3F5C-40F3-A2D2-EED96878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5360C84D</Template>
  <TotalTime>0</TotalTime>
  <Pages>1</Pages>
  <Words>302</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Fassaert P.J.B. (Pascal)</dc:creator>
  <cp:keywords/>
  <dc:description/>
  <cp:lastModifiedBy>Sewnarain W.J. (Wiendra)</cp:lastModifiedBy>
  <cp:revision>2</cp:revision>
  <dcterms:created xsi:type="dcterms:W3CDTF">2018-11-16T07:50:00Z</dcterms:created>
  <dcterms:modified xsi:type="dcterms:W3CDTF">2018-11-16T07:50:00Z</dcterms:modified>
</cp:coreProperties>
</file>