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1257" w14:textId="77777777" w:rsidR="00985BD0" w:rsidRPr="0088610C" w:rsidRDefault="009B487A" w:rsidP="00985BD0">
      <w:pPr>
        <w:pStyle w:val="Kop1"/>
        <w:rPr>
          <w:color w:val="339933"/>
        </w:rPr>
      </w:pPr>
      <w:r>
        <w:rPr>
          <w:color w:val="339933"/>
        </w:rPr>
        <w:t xml:space="preserve">Administratief Ondersteuner </w:t>
      </w:r>
      <w:r w:rsidR="00BE393F">
        <w:rPr>
          <w:color w:val="339933"/>
        </w:rPr>
        <w:t xml:space="preserve">– beheer </w:t>
      </w:r>
      <w:r>
        <w:rPr>
          <w:color w:val="339933"/>
        </w:rPr>
        <w:t>bijzondere bijstand</w:t>
      </w:r>
    </w:p>
    <w:p w14:paraId="2412783C" w14:textId="77777777" w:rsidR="00985BD0" w:rsidRDefault="00985BD0" w:rsidP="00985BD0"/>
    <w:p w14:paraId="739B6D8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273BBD9" w14:textId="77777777" w:rsidTr="001C6FAE">
        <w:tc>
          <w:tcPr>
            <w:tcW w:w="3086" w:type="dxa"/>
          </w:tcPr>
          <w:p w14:paraId="2CC61582" w14:textId="77777777" w:rsidR="00BB5ABD" w:rsidRPr="00A22FEC" w:rsidRDefault="00BB5ABD" w:rsidP="00D24F8E">
            <w:pPr>
              <w:rPr>
                <w:b/>
              </w:rPr>
            </w:pPr>
            <w:r w:rsidRPr="00A22FEC">
              <w:rPr>
                <w:b/>
              </w:rPr>
              <w:t>Werklocatie:</w:t>
            </w:r>
          </w:p>
        </w:tc>
        <w:tc>
          <w:tcPr>
            <w:tcW w:w="5295" w:type="dxa"/>
          </w:tcPr>
          <w:p w14:paraId="4633F611"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3B610994" w14:textId="77777777" w:rsidTr="001C6FAE">
        <w:tc>
          <w:tcPr>
            <w:tcW w:w="3086" w:type="dxa"/>
          </w:tcPr>
          <w:p w14:paraId="3CFA4D39" w14:textId="77777777" w:rsidR="00BB5ABD" w:rsidRPr="00A22FEC" w:rsidRDefault="00BB5ABD" w:rsidP="00D24F8E">
            <w:pPr>
              <w:rPr>
                <w:b/>
              </w:rPr>
            </w:pPr>
            <w:r w:rsidRPr="00A22FEC">
              <w:rPr>
                <w:b/>
              </w:rPr>
              <w:t>Startdatum:</w:t>
            </w:r>
          </w:p>
        </w:tc>
        <w:tc>
          <w:tcPr>
            <w:tcW w:w="5295" w:type="dxa"/>
          </w:tcPr>
          <w:p w14:paraId="697151EE" w14:textId="623AEE35" w:rsidR="00BB5ABD" w:rsidRPr="00A22FEC" w:rsidRDefault="00EA5F10" w:rsidP="00D24F8E">
            <w:r>
              <w:t>Per direct</w:t>
            </w:r>
          </w:p>
        </w:tc>
      </w:tr>
      <w:tr w:rsidR="00BB5ABD" w:rsidRPr="00BB5ABD" w14:paraId="66A29BCC" w14:textId="77777777" w:rsidTr="001C6FAE">
        <w:tc>
          <w:tcPr>
            <w:tcW w:w="3086" w:type="dxa"/>
          </w:tcPr>
          <w:p w14:paraId="14B93EBF" w14:textId="77777777" w:rsidR="00BB5ABD" w:rsidRPr="00A22FEC" w:rsidRDefault="00BB5ABD" w:rsidP="00D24F8E">
            <w:pPr>
              <w:rPr>
                <w:b/>
              </w:rPr>
            </w:pPr>
            <w:r w:rsidRPr="00A22FEC">
              <w:rPr>
                <w:b/>
              </w:rPr>
              <w:t>Aantal medewerkers:</w:t>
            </w:r>
          </w:p>
        </w:tc>
        <w:tc>
          <w:tcPr>
            <w:tcW w:w="5295" w:type="dxa"/>
          </w:tcPr>
          <w:p w14:paraId="21A8DFE8" w14:textId="714DE5C1" w:rsidR="00BB5ABD" w:rsidRPr="00A22FEC" w:rsidRDefault="003E7FB2" w:rsidP="00D24F8E">
            <w:r>
              <w:t>1</w:t>
            </w:r>
          </w:p>
        </w:tc>
      </w:tr>
      <w:tr w:rsidR="00BB5ABD" w14:paraId="3B9D5ACF" w14:textId="77777777" w:rsidTr="001C6FAE">
        <w:tc>
          <w:tcPr>
            <w:tcW w:w="3086" w:type="dxa"/>
          </w:tcPr>
          <w:p w14:paraId="073FDD1F" w14:textId="77777777" w:rsidR="00BB5ABD" w:rsidRPr="00A22FEC" w:rsidRDefault="00BB5ABD" w:rsidP="00D24F8E">
            <w:pPr>
              <w:rPr>
                <w:b/>
              </w:rPr>
            </w:pPr>
            <w:r w:rsidRPr="00A22FEC">
              <w:rPr>
                <w:b/>
              </w:rPr>
              <w:t>Uren per week:</w:t>
            </w:r>
          </w:p>
        </w:tc>
        <w:tc>
          <w:tcPr>
            <w:tcW w:w="5295" w:type="dxa"/>
          </w:tcPr>
          <w:p w14:paraId="381292FA"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1AF7A94F" w14:textId="77777777" w:rsidTr="001C6FAE">
        <w:tc>
          <w:tcPr>
            <w:tcW w:w="3086" w:type="dxa"/>
          </w:tcPr>
          <w:p w14:paraId="1EB196CF" w14:textId="77777777" w:rsidR="00BB5ABD" w:rsidRPr="00A22FEC" w:rsidRDefault="00BB5ABD" w:rsidP="00D24F8E">
            <w:pPr>
              <w:rPr>
                <w:b/>
              </w:rPr>
            </w:pPr>
            <w:r w:rsidRPr="00A22FEC">
              <w:rPr>
                <w:b/>
              </w:rPr>
              <w:t>Duur opdracht:</w:t>
            </w:r>
          </w:p>
        </w:tc>
        <w:tc>
          <w:tcPr>
            <w:tcW w:w="5295" w:type="dxa"/>
          </w:tcPr>
          <w:p w14:paraId="1DF35459" w14:textId="77777777" w:rsidR="00BB5ABD" w:rsidRPr="00A22FEC" w:rsidRDefault="00145750" w:rsidP="00D24F8E">
            <w:r w:rsidRPr="00A22FEC">
              <w:t>12 maand</w:t>
            </w:r>
            <w:r w:rsidR="004825B7" w:rsidRPr="00A22FEC">
              <w:t xml:space="preserve">en </w:t>
            </w:r>
          </w:p>
        </w:tc>
      </w:tr>
      <w:tr w:rsidR="00BB5ABD" w:rsidRPr="00BB5ABD" w14:paraId="13D0B310" w14:textId="77777777" w:rsidTr="001C6FAE">
        <w:tc>
          <w:tcPr>
            <w:tcW w:w="3086" w:type="dxa"/>
          </w:tcPr>
          <w:p w14:paraId="2A270069" w14:textId="77777777" w:rsidR="00BB5ABD" w:rsidRPr="00A22FEC" w:rsidRDefault="00BB5ABD" w:rsidP="00D24F8E">
            <w:pPr>
              <w:rPr>
                <w:b/>
              </w:rPr>
            </w:pPr>
            <w:r w:rsidRPr="00A22FEC">
              <w:rPr>
                <w:b/>
              </w:rPr>
              <w:t>Verlengingsopties:</w:t>
            </w:r>
          </w:p>
        </w:tc>
        <w:tc>
          <w:tcPr>
            <w:tcW w:w="5295" w:type="dxa"/>
          </w:tcPr>
          <w:p w14:paraId="35478547" w14:textId="171EF5DB" w:rsidR="00BB5ABD" w:rsidRPr="00A22FEC" w:rsidRDefault="00EA5F10" w:rsidP="00D24F8E">
            <w:r>
              <w:t xml:space="preserve">Ja, namelijk </w:t>
            </w:r>
            <w:r w:rsidR="004825B7" w:rsidRPr="00A22FEC">
              <w:t xml:space="preserve">2 </w:t>
            </w:r>
            <w:r>
              <w:t>*</w:t>
            </w:r>
            <w:r w:rsidR="004825B7" w:rsidRPr="00A22FEC">
              <w:t xml:space="preserve"> 12 maanden </w:t>
            </w:r>
            <w:r w:rsidR="00C3415B" w:rsidRPr="00A22FEC">
              <w:t xml:space="preserve"> </w:t>
            </w:r>
          </w:p>
        </w:tc>
      </w:tr>
      <w:tr w:rsidR="00BB5ABD" w:rsidRPr="00BB5ABD" w14:paraId="04828A26" w14:textId="77777777" w:rsidTr="001C6FAE">
        <w:tc>
          <w:tcPr>
            <w:tcW w:w="3086" w:type="dxa"/>
          </w:tcPr>
          <w:p w14:paraId="48721E1D" w14:textId="77777777" w:rsidR="00BB5ABD" w:rsidRPr="00A22FEC" w:rsidRDefault="00BB5ABD" w:rsidP="00D24F8E">
            <w:pPr>
              <w:rPr>
                <w:b/>
              </w:rPr>
            </w:pPr>
            <w:r w:rsidRPr="00A22FEC">
              <w:rPr>
                <w:b/>
              </w:rPr>
              <w:t>FSK:</w:t>
            </w:r>
          </w:p>
        </w:tc>
        <w:tc>
          <w:tcPr>
            <w:tcW w:w="5295" w:type="dxa"/>
          </w:tcPr>
          <w:p w14:paraId="5CFA2C4E" w14:textId="77777777" w:rsidR="00BB5ABD" w:rsidRPr="00A22FEC" w:rsidRDefault="009B487A" w:rsidP="00D24F8E">
            <w:r>
              <w:t>6</w:t>
            </w:r>
          </w:p>
        </w:tc>
      </w:tr>
      <w:tr w:rsidR="00DB332F" w:rsidRPr="00BB5ABD" w14:paraId="47709D3A" w14:textId="77777777" w:rsidTr="001C6FAE">
        <w:tc>
          <w:tcPr>
            <w:tcW w:w="3086" w:type="dxa"/>
          </w:tcPr>
          <w:p w14:paraId="1EFA972B" w14:textId="77777777" w:rsidR="00DB332F" w:rsidRPr="00A22FEC" w:rsidRDefault="00DB332F" w:rsidP="00D24F8E">
            <w:pPr>
              <w:rPr>
                <w:b/>
              </w:rPr>
            </w:pPr>
            <w:r>
              <w:rPr>
                <w:b/>
              </w:rPr>
              <w:t>Data voor verificatiegesprek:</w:t>
            </w:r>
          </w:p>
        </w:tc>
        <w:tc>
          <w:tcPr>
            <w:tcW w:w="5295" w:type="dxa"/>
          </w:tcPr>
          <w:p w14:paraId="0E860B6A" w14:textId="2DF72EF2" w:rsidR="00DB332F" w:rsidRPr="00A22FEC" w:rsidRDefault="00EA5F10" w:rsidP="00D24F8E">
            <w:r>
              <w:t>De gesprekken zullen naar verwachting plaatsvinden in week 6</w:t>
            </w:r>
          </w:p>
        </w:tc>
      </w:tr>
      <w:tr w:rsidR="00DB332F" w:rsidRPr="00BB5ABD" w14:paraId="36437AD4" w14:textId="77777777" w:rsidTr="001C6FAE">
        <w:tc>
          <w:tcPr>
            <w:tcW w:w="3086" w:type="dxa"/>
          </w:tcPr>
          <w:p w14:paraId="0CC95DB0" w14:textId="77777777" w:rsidR="00DB332F" w:rsidRDefault="00CC6C43" w:rsidP="00D24F8E">
            <w:pPr>
              <w:rPr>
                <w:b/>
              </w:rPr>
            </w:pPr>
            <w:r>
              <w:rPr>
                <w:b/>
              </w:rPr>
              <w:t>Prijs/kwaliteit:</w:t>
            </w:r>
          </w:p>
          <w:p w14:paraId="464C8AFE" w14:textId="212172B2" w:rsidR="00CC6C43" w:rsidRPr="00A22FEC" w:rsidRDefault="00CC6C43" w:rsidP="00D24F8E">
            <w:pPr>
              <w:rPr>
                <w:b/>
              </w:rPr>
            </w:pPr>
            <w:r w:rsidRPr="007870EF">
              <w:rPr>
                <w:b/>
              </w:rPr>
              <w:t>Tariefrange:</w:t>
            </w:r>
          </w:p>
        </w:tc>
        <w:tc>
          <w:tcPr>
            <w:tcW w:w="5295" w:type="dxa"/>
          </w:tcPr>
          <w:p w14:paraId="39FDBB00" w14:textId="6AB39DB8" w:rsidR="00CC6C43" w:rsidRDefault="00CC6C43" w:rsidP="00D24F8E">
            <w:r>
              <w:t>30%-70%</w:t>
            </w:r>
          </w:p>
          <w:p w14:paraId="07B693BC" w14:textId="157794D9" w:rsidR="007870EF" w:rsidRDefault="007870EF" w:rsidP="00D24F8E">
            <w:r>
              <w:t>€27,00 - €31,00</w:t>
            </w:r>
          </w:p>
          <w:p w14:paraId="3737F312" w14:textId="77777777" w:rsidR="00CC6C43" w:rsidRDefault="00CC6C43" w:rsidP="00D24F8E"/>
          <w:p w14:paraId="017D12B6" w14:textId="58290DA8" w:rsidR="00DB332F" w:rsidRPr="00A22FEC" w:rsidRDefault="00DB332F" w:rsidP="00D24F8E">
            <w:r w:rsidRPr="00A22FEC">
              <w:t xml:space="preserve"> </w:t>
            </w:r>
          </w:p>
        </w:tc>
      </w:tr>
      <w:tr w:rsidR="00DB332F" w:rsidRPr="00BB5ABD" w14:paraId="3A6CB20F" w14:textId="77777777" w:rsidTr="001C6FAE">
        <w:tc>
          <w:tcPr>
            <w:tcW w:w="3086" w:type="dxa"/>
          </w:tcPr>
          <w:p w14:paraId="55CBDF06" w14:textId="77777777" w:rsidR="00DB332F" w:rsidRPr="00A22FEC" w:rsidRDefault="00DB332F" w:rsidP="00D24F8E">
            <w:pPr>
              <w:rPr>
                <w:b/>
              </w:rPr>
            </w:pPr>
          </w:p>
        </w:tc>
        <w:tc>
          <w:tcPr>
            <w:tcW w:w="5295" w:type="dxa"/>
          </w:tcPr>
          <w:p w14:paraId="0937BD7A" w14:textId="77777777" w:rsidR="00DB332F" w:rsidRPr="00A22FEC" w:rsidRDefault="00DB332F" w:rsidP="00D24F8E"/>
        </w:tc>
      </w:tr>
    </w:tbl>
    <w:p w14:paraId="19AFC3B2" w14:textId="77777777" w:rsidR="00985BD0" w:rsidRDefault="00E26C9F" w:rsidP="00E26C9F">
      <w:pPr>
        <w:pStyle w:val="Kop2"/>
      </w:pPr>
      <w:r>
        <w:t xml:space="preserve">Jouw </w:t>
      </w:r>
      <w:r w:rsidR="00E7118C">
        <w:t>functie</w:t>
      </w:r>
    </w:p>
    <w:p w14:paraId="06F347A1" w14:textId="74CFF6C2" w:rsidR="00AC75CD" w:rsidRDefault="00E7118C" w:rsidP="00985BD0">
      <w:r>
        <w:t xml:space="preserve">Het voorbereiden en beoordelen of en tot welke hoogte en duur </w:t>
      </w:r>
      <w:r w:rsidR="00EA620C">
        <w:t xml:space="preserve">de </w:t>
      </w:r>
      <w:r>
        <w:t xml:space="preserve">aanvragers in aanmerking kunnen komen voor een inkomensvoorziening binnen de kaders van relevante wet- en regelgeving (Bijzondere Bijstand). Het </w:t>
      </w:r>
      <w:r w:rsidR="006B6A3C">
        <w:t xml:space="preserve">primair </w:t>
      </w:r>
      <w:r w:rsidR="009C0340">
        <w:t>leveren van administratieve ondersteuning</w:t>
      </w:r>
      <w:r w:rsidR="009C0340" w:rsidRPr="009C0340">
        <w:t xml:space="preserve"> </w:t>
      </w:r>
      <w:r w:rsidR="006B6A3C">
        <w:t>aa</w:t>
      </w:r>
      <w:r w:rsidR="00CC6C43">
        <w:t>n</w:t>
      </w:r>
      <w:r w:rsidR="006B6A3C">
        <w:t xml:space="preserve"> het </w:t>
      </w:r>
      <w:r w:rsidR="009C0340">
        <w:t>proces bijzondere bijstand</w:t>
      </w:r>
      <w:r w:rsidR="006B6A3C">
        <w:t>.</w:t>
      </w:r>
      <w:r w:rsidR="009C0340">
        <w:t xml:space="preserve"> </w:t>
      </w:r>
      <w:r>
        <w:t xml:space="preserve">Alles gericht op het verhogen van de uitstroom en verlaging van de uitkeringshoogte. Werkzaamheden: </w:t>
      </w:r>
    </w:p>
    <w:p w14:paraId="4322B6FE" w14:textId="6217212A" w:rsidR="006B6A3C" w:rsidRDefault="00D02F21" w:rsidP="009445D6">
      <w:pPr>
        <w:pStyle w:val="Lijstalinea"/>
        <w:numPr>
          <w:ilvl w:val="0"/>
          <w:numId w:val="5"/>
        </w:numPr>
      </w:pPr>
      <w:r>
        <w:t>Verzorgt de administratieve ondersteuning van het primaire proces</w:t>
      </w:r>
      <w:r w:rsidR="006B6A3C">
        <w:t xml:space="preserve"> op een efficiënte wijze</w:t>
      </w:r>
      <w:r>
        <w:t>.</w:t>
      </w:r>
    </w:p>
    <w:p w14:paraId="2C6034AE" w14:textId="1FF77851" w:rsidR="006B6A3C" w:rsidRDefault="006B6A3C" w:rsidP="009445D6">
      <w:pPr>
        <w:pStyle w:val="Lijstalinea"/>
        <w:numPr>
          <w:ilvl w:val="0"/>
          <w:numId w:val="5"/>
        </w:numPr>
      </w:pPr>
      <w:r>
        <w:t>Stemt dagelijks de prioriteit af in de werkzaamheden en is actief betrokken bij het behalen van de service normen en afhandelingstermijnen.</w:t>
      </w:r>
    </w:p>
    <w:p w14:paraId="4A10C53D" w14:textId="6DA5C864" w:rsidR="00D02F21" w:rsidRDefault="00D02F21" w:rsidP="00AC75CD">
      <w:pPr>
        <w:pStyle w:val="Lijstalinea"/>
        <w:numPr>
          <w:ilvl w:val="0"/>
          <w:numId w:val="5"/>
        </w:numPr>
      </w:pPr>
      <w:r>
        <w:t>Registreert en verwerkt eenvoudige mutaties</w:t>
      </w:r>
    </w:p>
    <w:p w14:paraId="3E0F954C" w14:textId="05FFEF4A" w:rsidR="00AC75CD" w:rsidRDefault="00D02F21" w:rsidP="00AC75CD">
      <w:pPr>
        <w:pStyle w:val="Lijstalinea"/>
        <w:numPr>
          <w:ilvl w:val="0"/>
          <w:numId w:val="5"/>
        </w:numPr>
      </w:pPr>
      <w:r>
        <w:t>Controleert bewijsstukken op volledigheid en vraagt waar nodi</w:t>
      </w:r>
      <w:r w:rsidR="00CC6C43">
        <w:t>g</w:t>
      </w:r>
      <w:r>
        <w:t xml:space="preserve"> deze op.</w:t>
      </w:r>
    </w:p>
    <w:p w14:paraId="74425BE9" w14:textId="0CC714FB" w:rsidR="00AC75CD" w:rsidRDefault="00AC75CD" w:rsidP="002C40CD">
      <w:pPr>
        <w:pStyle w:val="Lijstalinea"/>
        <w:numPr>
          <w:ilvl w:val="0"/>
          <w:numId w:val="5"/>
        </w:numPr>
      </w:pPr>
      <w:r>
        <w:t>Toetst en beoordeelt eenvoudige aanvragen Bijzondere bijstand</w:t>
      </w:r>
      <w:r w:rsidR="00D02F21">
        <w:t xml:space="preserve">, </w:t>
      </w:r>
      <w:r w:rsidR="00F53664">
        <w:t xml:space="preserve">stimuleringsregelingen </w:t>
      </w:r>
      <w:r>
        <w:t>en</w:t>
      </w:r>
      <w:r w:rsidR="00D02F21">
        <w:t xml:space="preserve"> </w:t>
      </w:r>
      <w:r w:rsidR="009C3A97">
        <w:t>Kinderopvang</w:t>
      </w:r>
    </w:p>
    <w:p w14:paraId="30CCE445" w14:textId="5C413B7E" w:rsidR="00AC75CD" w:rsidRDefault="00AC75CD" w:rsidP="00AC75CD">
      <w:pPr>
        <w:pStyle w:val="Lijstalinea"/>
        <w:numPr>
          <w:ilvl w:val="0"/>
          <w:numId w:val="4"/>
        </w:numPr>
      </w:pPr>
      <w:r>
        <w:t>Haalt en geeft informatie aan doelgroepen inzake hun</w:t>
      </w:r>
      <w:r w:rsidR="00D02F21">
        <w:t xml:space="preserve"> vraagstelling  </w:t>
      </w:r>
    </w:p>
    <w:p w14:paraId="3F5DF0D3" w14:textId="77777777" w:rsidR="00AC75CD" w:rsidRDefault="00AC75CD" w:rsidP="00AC75CD">
      <w:pPr>
        <w:pStyle w:val="Lijstalinea"/>
        <w:numPr>
          <w:ilvl w:val="0"/>
          <w:numId w:val="4"/>
        </w:numPr>
      </w:pPr>
      <w:r>
        <w:t>Draagt zorg voor het beheer- en handhavingsproces op toegekende inkomensvoorzieningen</w:t>
      </w:r>
    </w:p>
    <w:p w14:paraId="11ECAC9E" w14:textId="77777777" w:rsidR="00AC75CD" w:rsidRDefault="00AC75CD" w:rsidP="00EA620C">
      <w:pPr>
        <w:pStyle w:val="Lijstalinea"/>
        <w:numPr>
          <w:ilvl w:val="0"/>
          <w:numId w:val="4"/>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p>
    <w:p w14:paraId="3FA6D455" w14:textId="77777777" w:rsidR="00AC75CD" w:rsidRDefault="00AC75CD" w:rsidP="00AC75CD">
      <w:pPr>
        <w:pStyle w:val="Lijstalinea"/>
        <w:numPr>
          <w:ilvl w:val="0"/>
          <w:numId w:val="4"/>
        </w:numPr>
      </w:pPr>
      <w:r>
        <w:t>Voert gegevens in en completeert dossiers conform richtlijnen ten behoeve van het beheer</w:t>
      </w:r>
    </w:p>
    <w:p w14:paraId="7E2C9DC9" w14:textId="77777777" w:rsidR="00AC75CD" w:rsidRDefault="00AC75CD" w:rsidP="00AC75CD">
      <w:pPr>
        <w:pStyle w:val="Lijstalinea"/>
        <w:numPr>
          <w:ilvl w:val="0"/>
          <w:numId w:val="4"/>
        </w:numPr>
      </w:pPr>
      <w:r>
        <w:t>Verwerkt gegevens in geautomatiseerde systemen en genereert beschikkingen</w:t>
      </w:r>
    </w:p>
    <w:p w14:paraId="10AE3137" w14:textId="0EE2696E" w:rsidR="00AC75CD" w:rsidRDefault="00AC75CD" w:rsidP="00E835F2">
      <w:pPr>
        <w:pStyle w:val="Lijstalinea"/>
        <w:numPr>
          <w:ilvl w:val="0"/>
          <w:numId w:val="4"/>
        </w:numPr>
      </w:pPr>
      <w:r>
        <w:t xml:space="preserve">Maakt rapportages over onderzoeksbevindingen </w:t>
      </w:r>
      <w:r w:rsidR="00D02F21">
        <w:t xml:space="preserve">van (aan)vragen </w:t>
      </w:r>
    </w:p>
    <w:p w14:paraId="06078EF1" w14:textId="77777777" w:rsidR="00AC75CD" w:rsidRDefault="00AC75CD" w:rsidP="00AC75CD">
      <w:pPr>
        <w:pStyle w:val="Lijstalinea"/>
        <w:numPr>
          <w:ilvl w:val="0"/>
          <w:numId w:val="4"/>
        </w:numPr>
      </w:pPr>
      <w:r>
        <w:lastRenderedPageBreak/>
        <w:t>Informeert aanvragers over de voortgang en het al dan niet toekennen van aanvragen</w:t>
      </w:r>
    </w:p>
    <w:p w14:paraId="6B0358B7" w14:textId="09D158B3" w:rsidR="00AC75CD" w:rsidRDefault="00AC75CD" w:rsidP="00E835F2">
      <w:pPr>
        <w:pStyle w:val="Lijstalinea"/>
        <w:numPr>
          <w:ilvl w:val="0"/>
          <w:numId w:val="4"/>
        </w:numPr>
      </w:pPr>
      <w:r>
        <w:t xml:space="preserve">Signaleert </w:t>
      </w:r>
      <w:r w:rsidR="00F06C8F">
        <w:t xml:space="preserve">bij </w:t>
      </w:r>
      <w:r>
        <w:t xml:space="preserve">verdachte situaties </w:t>
      </w:r>
      <w:r w:rsidR="00D02F21">
        <w:t xml:space="preserve">en </w:t>
      </w:r>
      <w:r w:rsidR="00F06C8F">
        <w:t xml:space="preserve">draagt deze over aan de </w:t>
      </w:r>
      <w:r w:rsidR="00D02F21">
        <w:t>inkomensconsulent</w:t>
      </w:r>
      <w:r w:rsidR="00F06C8F">
        <w:t>.</w:t>
      </w:r>
    </w:p>
    <w:p w14:paraId="24BFFC46" w14:textId="781EBE64" w:rsidR="00F06C8F" w:rsidRDefault="00F06C8F" w:rsidP="00E835F2">
      <w:pPr>
        <w:pStyle w:val="Lijstalinea"/>
        <w:numPr>
          <w:ilvl w:val="0"/>
          <w:numId w:val="4"/>
        </w:numPr>
      </w:pPr>
      <w:r>
        <w:t xml:space="preserve">Consulteert  bij afwijkingen  in het proces de inkomensconsulent en deelt dit met het team </w:t>
      </w:r>
    </w:p>
    <w:p w14:paraId="4E7B0A53" w14:textId="77777777" w:rsidR="00F06C8F" w:rsidRDefault="00F06C8F" w:rsidP="007870EF">
      <w:pPr>
        <w:pStyle w:val="Lijstalinea"/>
      </w:pPr>
    </w:p>
    <w:p w14:paraId="19409B55" w14:textId="77777777" w:rsidR="00985BD0" w:rsidRDefault="00985BD0" w:rsidP="00E26C9F">
      <w:pPr>
        <w:pStyle w:val="Kop2"/>
      </w:pPr>
      <w:r>
        <w:t>Eisen</w:t>
      </w:r>
      <w:r w:rsidR="00AC75CD">
        <w:t xml:space="preserve"> </w:t>
      </w:r>
    </w:p>
    <w:p w14:paraId="01FE33F4" w14:textId="77777777" w:rsidR="00EA5F10" w:rsidRDefault="004825B7" w:rsidP="00F47C43">
      <w:pPr>
        <w:pStyle w:val="Lijstalinea"/>
        <w:numPr>
          <w:ilvl w:val="0"/>
          <w:numId w:val="2"/>
        </w:numPr>
      </w:pPr>
      <w:r>
        <w:t xml:space="preserve">MBO </w:t>
      </w:r>
      <w:proofErr w:type="spellStart"/>
      <w:r w:rsidR="00AE4A03">
        <w:t>werk-en</w:t>
      </w:r>
      <w:proofErr w:type="spellEnd"/>
      <w:r w:rsidR="00AE4A03">
        <w:t xml:space="preserve"> denk niveau </w:t>
      </w:r>
      <w:r>
        <w:t>of soortgelijk</w:t>
      </w:r>
      <w:r w:rsidR="00AE4A03">
        <w:t xml:space="preserve"> opleiding</w:t>
      </w:r>
    </w:p>
    <w:p w14:paraId="5E93BFF4" w14:textId="21540E63" w:rsidR="004825B7" w:rsidRDefault="00EA5F10" w:rsidP="00EA5F10">
      <w:pPr>
        <w:pStyle w:val="Lijstalinea"/>
        <w:numPr>
          <w:ilvl w:val="0"/>
          <w:numId w:val="2"/>
        </w:numPr>
      </w:pPr>
      <w:r>
        <w:t>M</w:t>
      </w:r>
      <w:r w:rsidR="004825B7">
        <w:t xml:space="preserve">inimaal </w:t>
      </w:r>
      <w:r w:rsidR="00AE4A03">
        <w:t xml:space="preserve">1 </w:t>
      </w:r>
      <w:r w:rsidR="000067FD">
        <w:t>jaar</w:t>
      </w:r>
      <w:r w:rsidR="004825B7">
        <w:t xml:space="preserve"> ervaring als </w:t>
      </w:r>
      <w:r w:rsidR="00AE4A03">
        <w:t>administratieve Ondersteuner</w:t>
      </w:r>
    </w:p>
    <w:p w14:paraId="3AA7A95E" w14:textId="25F5A0A0" w:rsidR="00A22FEC" w:rsidRDefault="00AC15B8" w:rsidP="00A22FEC">
      <w:pPr>
        <w:pStyle w:val="Lijstalinea"/>
        <w:numPr>
          <w:ilvl w:val="0"/>
          <w:numId w:val="2"/>
        </w:numPr>
      </w:pPr>
      <w:r>
        <w:t>Minimaal 1 jaar e</w:t>
      </w:r>
      <w:r w:rsidR="00A22FEC">
        <w:t>r</w:t>
      </w:r>
      <w:r>
        <w:t xml:space="preserve">varing met </w:t>
      </w:r>
      <w:r w:rsidR="007D529A">
        <w:t xml:space="preserve">het werken van Microsoft office </w:t>
      </w:r>
    </w:p>
    <w:p w14:paraId="4D195C41" w14:textId="77777777" w:rsidR="00A22FEC" w:rsidRDefault="00AC15B8" w:rsidP="004825B7">
      <w:pPr>
        <w:pStyle w:val="Lijstalinea"/>
        <w:numPr>
          <w:ilvl w:val="0"/>
          <w:numId w:val="2"/>
        </w:numPr>
      </w:pPr>
      <w:r>
        <w:t xml:space="preserve">Minimaal 1 jaar ervaring </w:t>
      </w:r>
      <w:r w:rsidR="00A22FEC">
        <w:t>met werken met een digitaal dossier</w:t>
      </w:r>
    </w:p>
    <w:p w14:paraId="60F51309" w14:textId="77777777" w:rsidR="00A22FEC" w:rsidRDefault="00AC15B8" w:rsidP="00A22FEC">
      <w:pPr>
        <w:pStyle w:val="Lijstalinea"/>
        <w:numPr>
          <w:ilvl w:val="0"/>
          <w:numId w:val="2"/>
        </w:numPr>
      </w:pPr>
      <w:r>
        <w:t>Minimaal 1 jaar ervaring met mutaties in Socrates</w:t>
      </w:r>
    </w:p>
    <w:p w14:paraId="34E82FEA" w14:textId="77777777" w:rsidR="00A22FEC" w:rsidRDefault="00A22FEC" w:rsidP="006201BB">
      <w:pPr>
        <w:pStyle w:val="Lijstalinea"/>
        <w:numPr>
          <w:ilvl w:val="0"/>
          <w:numId w:val="2"/>
        </w:numPr>
      </w:pPr>
      <w:r>
        <w:t xml:space="preserve">Kennis van relevante wet- en regelgeving: Participatiewet en IOAW </w:t>
      </w:r>
      <w:r w:rsidR="006201BB">
        <w:t>(</w:t>
      </w:r>
      <w:r w:rsidR="006201BB" w:rsidRPr="006201BB">
        <w:t>Inkomensvoorziening voor Oudere en gedeeltelij</w:t>
      </w:r>
      <w:r w:rsidR="006201BB">
        <w:t xml:space="preserve">k Arbeidsongeschikte Werknemers) </w:t>
      </w:r>
    </w:p>
    <w:p w14:paraId="4A82F036" w14:textId="77777777" w:rsidR="00C3415B" w:rsidRDefault="00BE393F" w:rsidP="00BE393F">
      <w:pPr>
        <w:pStyle w:val="Lijstalinea"/>
        <w:numPr>
          <w:ilvl w:val="0"/>
          <w:numId w:val="2"/>
        </w:numPr>
      </w:pPr>
      <w:r>
        <w:t xml:space="preserve">Affiniteit met sociale zekerheid en voorzieningen </w:t>
      </w:r>
    </w:p>
    <w:p w14:paraId="1C46170B" w14:textId="77777777" w:rsidR="00A22FEC" w:rsidRDefault="00A22FEC" w:rsidP="00A22FEC">
      <w:pPr>
        <w:pStyle w:val="Lijstalinea"/>
      </w:pPr>
    </w:p>
    <w:p w14:paraId="47EEC927" w14:textId="77777777" w:rsidR="00BE393F" w:rsidRPr="00BE393F" w:rsidRDefault="00BE393F" w:rsidP="00BE393F">
      <w:pPr>
        <w:rPr>
          <w:b/>
        </w:rPr>
      </w:pPr>
      <w:r w:rsidRPr="00BE393F">
        <w:rPr>
          <w:b/>
        </w:rPr>
        <w:t>Competenties</w:t>
      </w:r>
    </w:p>
    <w:p w14:paraId="502E5F8A" w14:textId="77777777" w:rsidR="00CC12B3" w:rsidRDefault="00CC12B3" w:rsidP="00CC12B3"/>
    <w:p w14:paraId="048AE663" w14:textId="77777777" w:rsidR="00CC12B3" w:rsidRDefault="00CC12B3" w:rsidP="00CC12B3"/>
    <w:p w14:paraId="323A77D6" w14:textId="32D7A4FA" w:rsidR="00CC12B3" w:rsidRPr="00095A94" w:rsidRDefault="00CC12B3" w:rsidP="00CC12B3">
      <w:pPr>
        <w:pStyle w:val="Lijstalinea"/>
        <w:numPr>
          <w:ilvl w:val="0"/>
          <w:numId w:val="2"/>
        </w:numPr>
      </w:pPr>
      <w:r>
        <w:t xml:space="preserve">Resultaatgerichtheid ( </w:t>
      </w:r>
      <w:r w:rsidRPr="00095A94">
        <w:rPr>
          <w:sz w:val="18"/>
          <w:szCs w:val="18"/>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 )</w:t>
      </w:r>
    </w:p>
    <w:p w14:paraId="3EB14896" w14:textId="23F616DB" w:rsidR="00CC12B3" w:rsidRDefault="00CC12B3" w:rsidP="00303388">
      <w:pPr>
        <w:pStyle w:val="Lijstalinea"/>
        <w:numPr>
          <w:ilvl w:val="0"/>
          <w:numId w:val="2"/>
        </w:numPr>
      </w:pPr>
      <w:r>
        <w:t xml:space="preserve">Klantgerichtheid </w:t>
      </w:r>
      <w:r w:rsidRPr="00095A94">
        <w:t>(</w:t>
      </w:r>
      <w:r w:rsidRPr="00CC12B3">
        <w:rPr>
          <w:sz w:val="18"/>
          <w:szCs w:val="18"/>
        </w:rPr>
        <w:t>Is proactief en verdiept zich in de situatie of vraag van de klant. Biedt ongevraagd service en extra ondersteuning. Zoekt actief naar oplossingen voor klachten of problemen</w:t>
      </w:r>
      <w:r w:rsidR="00AE4A03">
        <w:rPr>
          <w:sz w:val="18"/>
          <w:szCs w:val="18"/>
        </w:rPr>
        <w:t xml:space="preserve"> </w:t>
      </w:r>
      <w:r w:rsidRPr="00CC12B3">
        <w:rPr>
          <w:sz w:val="18"/>
          <w:szCs w:val="18"/>
        </w:rPr>
        <w:t xml:space="preserve">) </w:t>
      </w:r>
    </w:p>
    <w:p w14:paraId="64112984" w14:textId="199C21CA" w:rsidR="00CC12B3" w:rsidRPr="00095A94" w:rsidRDefault="00BE393F" w:rsidP="006B6450">
      <w:pPr>
        <w:pStyle w:val="Lijstalinea"/>
        <w:numPr>
          <w:ilvl w:val="0"/>
          <w:numId w:val="2"/>
        </w:numPr>
      </w:pPr>
      <w:r>
        <w:t>Communiceren</w:t>
      </w:r>
      <w:r w:rsidR="00095A94">
        <w:t xml:space="preserve"> ( </w:t>
      </w:r>
      <w:r w:rsidR="00095A94" w:rsidRPr="00CC12B3">
        <w:rPr>
          <w:sz w:val="18"/>
          <w:szCs w:val="18"/>
        </w:rPr>
        <w:t>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354EF9BA" w14:textId="77777777" w:rsidR="00CC12B3" w:rsidRPr="00CC12B3" w:rsidRDefault="00CC12B3" w:rsidP="00CC12B3">
      <w:pPr>
        <w:pStyle w:val="Lijstalinea"/>
        <w:numPr>
          <w:ilvl w:val="0"/>
          <w:numId w:val="2"/>
        </w:numPr>
        <w:rPr>
          <w:sz w:val="18"/>
          <w:szCs w:val="18"/>
        </w:rPr>
      </w:pPr>
      <w:r>
        <w:t xml:space="preserve">Integriteit ( </w:t>
      </w:r>
      <w:r w:rsidRPr="00CC12B3">
        <w:rPr>
          <w:szCs w:val="24"/>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 )</w:t>
      </w:r>
    </w:p>
    <w:p w14:paraId="060122B2" w14:textId="2D0F952D" w:rsidR="00BE393F" w:rsidRPr="00095A94" w:rsidRDefault="00095A94" w:rsidP="00BE393F">
      <w:pPr>
        <w:pStyle w:val="Lijstalinea"/>
        <w:numPr>
          <w:ilvl w:val="0"/>
          <w:numId w:val="2"/>
        </w:numPr>
      </w:pPr>
      <w:r>
        <w:t xml:space="preserve">Stressbestendigheid ( </w:t>
      </w:r>
      <w:r w:rsidRPr="00095A94">
        <w:rPr>
          <w:sz w:val="18"/>
          <w:szCs w:val="18"/>
        </w:rPr>
        <w:t>Stelt anderen bij hoge werkdruk gerust door kalm optreden. Stelt bij (tijds)druk prioriteiten en blijft doeltreffend handelen. Accepteert kritiek of tegenwerpingen en kan dit relativeren</w:t>
      </w:r>
      <w:r>
        <w:rPr>
          <w:sz w:val="18"/>
          <w:szCs w:val="18"/>
        </w:rPr>
        <w:t xml:space="preserve"> )</w:t>
      </w:r>
    </w:p>
    <w:p w14:paraId="749CC11B" w14:textId="77777777" w:rsidR="00095A94" w:rsidRPr="00095A94" w:rsidRDefault="00095A94" w:rsidP="00BE393F">
      <w:pPr>
        <w:pStyle w:val="Lijstalinea"/>
        <w:numPr>
          <w:ilvl w:val="0"/>
          <w:numId w:val="2"/>
        </w:numPr>
      </w:pPr>
      <w:r>
        <w:rPr>
          <w:sz w:val="18"/>
          <w:szCs w:val="18"/>
        </w:rPr>
        <w:t xml:space="preserve">Planmatig werken ( </w:t>
      </w:r>
      <w:r w:rsidRPr="00095A94">
        <w:rPr>
          <w:sz w:val="18"/>
          <w:szCs w:val="18"/>
        </w:rPr>
        <w:t>Structureert het eigen werk(proces). Maakt voor zichzelf een planning met realistische doelen, meet tussentijds en behoudt het overzicht.)</w:t>
      </w:r>
    </w:p>
    <w:p w14:paraId="3CA91CB9" w14:textId="6AB4D008" w:rsidR="00095A94" w:rsidRPr="00CC12B3" w:rsidRDefault="00CC12B3" w:rsidP="00BE393F">
      <w:pPr>
        <w:pStyle w:val="Lijstalinea"/>
        <w:numPr>
          <w:ilvl w:val="0"/>
          <w:numId w:val="2"/>
        </w:numPr>
      </w:pPr>
      <w:r>
        <w:rPr>
          <w:sz w:val="18"/>
          <w:szCs w:val="18"/>
        </w:rPr>
        <w:t xml:space="preserve">Samenwerken </w:t>
      </w:r>
      <w:r w:rsidR="00095A94">
        <w:rPr>
          <w:sz w:val="18"/>
          <w:szCs w:val="18"/>
        </w:rPr>
        <w:t xml:space="preserve">( </w:t>
      </w:r>
      <w:r>
        <w:rPr>
          <w:sz w:val="18"/>
          <w:szCs w:val="18"/>
        </w:rPr>
        <w:t>Initieert zelfstandig samenwerkingsverbanden en levert  actief een bijdrage aan het gemeenschappelijke belang )</w:t>
      </w:r>
    </w:p>
    <w:p w14:paraId="4BFA8A6A" w14:textId="77777777" w:rsidR="00CC12B3" w:rsidRPr="00095A94" w:rsidRDefault="00CC12B3" w:rsidP="00CC12B3">
      <w:pPr>
        <w:pStyle w:val="Lijstalinea"/>
        <w:numPr>
          <w:ilvl w:val="0"/>
          <w:numId w:val="2"/>
        </w:numPr>
      </w:pPr>
      <w:r>
        <w:t xml:space="preserve">Accuratesse ( </w:t>
      </w:r>
      <w:r w:rsidRPr="00095A94">
        <w:rPr>
          <w:sz w:val="18"/>
          <w:szCs w:val="18"/>
        </w:rPr>
        <w:t>Werkt zelfstandig aan het zorgvuldig en met precisie uitvoeren van taken met een middellange doorlooptijd.  Levert tijdig het afgesproken resultaat aan en koppelt op tijd terug indien dit niet lukt.</w:t>
      </w:r>
      <w:r>
        <w:rPr>
          <w:sz w:val="18"/>
          <w:szCs w:val="18"/>
        </w:rPr>
        <w:t>)</w:t>
      </w:r>
    </w:p>
    <w:p w14:paraId="176D0236" w14:textId="1D4182A7" w:rsidR="00CC12B3" w:rsidRDefault="00CC12B3" w:rsidP="00BE393F">
      <w:pPr>
        <w:pStyle w:val="Lijstalinea"/>
        <w:numPr>
          <w:ilvl w:val="0"/>
          <w:numId w:val="2"/>
        </w:numPr>
      </w:pPr>
      <w:r>
        <w:t>Discipline ( houdt zich bij  het uitoefenen van taken nauwkeurig aan de voorschriften en regels wijkt niet voor onrust uit de omgeving)</w:t>
      </w:r>
    </w:p>
    <w:p w14:paraId="3EBFBF0C" w14:textId="77777777" w:rsidR="00BE393F" w:rsidRDefault="00095A94" w:rsidP="00BE393F">
      <w:pPr>
        <w:pStyle w:val="Lijstalinea"/>
        <w:numPr>
          <w:ilvl w:val="0"/>
          <w:numId w:val="2"/>
        </w:numPr>
      </w:pPr>
      <w:r>
        <w:lastRenderedPageBreak/>
        <w:t xml:space="preserve">Besluitvaardigheid ( </w:t>
      </w:r>
      <w:r w:rsidRPr="00095A94">
        <w:rPr>
          <w:sz w:val="18"/>
          <w:szCs w:val="18"/>
        </w:rPr>
        <w:t>Durft ook onder tijdsdruk te beslissen. Beslist of neemt een standpunt in zodra de belangrijkste informatie voorhanden is. Neemt ook beslissingen bij tegenstrijdige belangen.)</w:t>
      </w:r>
      <w:r>
        <w:rPr>
          <w:sz w:val="18"/>
          <w:szCs w:val="18"/>
        </w:rPr>
        <w:t xml:space="preserve"> </w:t>
      </w:r>
    </w:p>
    <w:p w14:paraId="5D110108" w14:textId="77777777" w:rsidR="00985BD0" w:rsidRPr="009E34B2" w:rsidRDefault="00985BD0" w:rsidP="00E26C9F">
      <w:pPr>
        <w:pStyle w:val="Kop2"/>
      </w:pPr>
      <w:r w:rsidRPr="009E34B2">
        <w:t>Wensen</w:t>
      </w:r>
    </w:p>
    <w:p w14:paraId="7061694B" w14:textId="17AA039A" w:rsidR="009E34B2" w:rsidRPr="009E34B2" w:rsidRDefault="007D529A" w:rsidP="00C803E7">
      <w:pPr>
        <w:pStyle w:val="Lijstalinea"/>
        <w:numPr>
          <w:ilvl w:val="0"/>
          <w:numId w:val="2"/>
        </w:numPr>
      </w:pPr>
      <w:r>
        <w:t>Procesmatig</w:t>
      </w:r>
      <w:r w:rsidR="00CC6C43">
        <w:t xml:space="preserve"> </w:t>
      </w:r>
      <w:r>
        <w:t xml:space="preserve">werken en bekend </w:t>
      </w:r>
      <w:r w:rsidR="00F06C8F">
        <w:t xml:space="preserve">zijn </w:t>
      </w:r>
      <w:r>
        <w:t xml:space="preserve">met de principes van </w:t>
      </w:r>
      <w:r w:rsidR="00F06C8F">
        <w:t>de Lean methodiek</w:t>
      </w:r>
    </w:p>
    <w:p w14:paraId="641156D5" w14:textId="77777777" w:rsidR="00517F9B" w:rsidRPr="009E34B2" w:rsidRDefault="00CF2AF0" w:rsidP="00517F9B">
      <w:pPr>
        <w:pStyle w:val="Lijstalinea"/>
        <w:numPr>
          <w:ilvl w:val="0"/>
          <w:numId w:val="2"/>
        </w:numPr>
      </w:pPr>
      <w:r>
        <w:t>Kennis van en e</w:t>
      </w:r>
      <w:r w:rsidR="00A22FEC" w:rsidRPr="009E34B2">
        <w:t xml:space="preserve">rvaring met </w:t>
      </w:r>
      <w:r w:rsidR="00517F9B" w:rsidRPr="009E34B2">
        <w:t xml:space="preserve">PIV raadplegen </w:t>
      </w:r>
    </w:p>
    <w:p w14:paraId="083D1B80" w14:textId="77777777" w:rsidR="00517F9B" w:rsidRPr="009E34B2" w:rsidRDefault="00CF2AF0" w:rsidP="00517F9B">
      <w:pPr>
        <w:pStyle w:val="Lijstalinea"/>
        <w:numPr>
          <w:ilvl w:val="0"/>
          <w:numId w:val="2"/>
        </w:numPr>
      </w:pPr>
      <w:r>
        <w:t>Kennis van en e</w:t>
      </w:r>
      <w:r w:rsidRPr="009E34B2">
        <w:t xml:space="preserve">rvaring </w:t>
      </w:r>
      <w:r>
        <w:t xml:space="preserve">met </w:t>
      </w:r>
      <w:r w:rsidR="00517F9B" w:rsidRPr="009E34B2">
        <w:t xml:space="preserve">Suwi raadplegen </w:t>
      </w:r>
    </w:p>
    <w:p w14:paraId="2B54A31E" w14:textId="68CD68A8" w:rsidR="004825B7" w:rsidRPr="009E34B2" w:rsidRDefault="004825B7" w:rsidP="007D529A">
      <w:bookmarkStart w:id="0" w:name="_GoBack"/>
      <w:bookmarkEnd w:id="0"/>
    </w:p>
    <w:p w14:paraId="6902706A" w14:textId="77777777" w:rsidR="00985BD0" w:rsidRDefault="00985BD0" w:rsidP="00E26C9F">
      <w:pPr>
        <w:pStyle w:val="Kop2"/>
      </w:pPr>
      <w:r>
        <w:t>De afdeling</w:t>
      </w:r>
    </w:p>
    <w:p w14:paraId="1D9F8D6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573A2002" w14:textId="595A4325" w:rsidR="007D529A" w:rsidRDefault="00BE393F" w:rsidP="00BE393F">
      <w:r>
        <w:t xml:space="preserve">Het beheer van de toegekende inkomensvoorziening, het handhaven van de rechtmatige verstrekking, inclusief eventuele verrekening, terugvordering of verhaal op onrechtmatig ontvangen inkomensvoorzieningen. </w:t>
      </w:r>
    </w:p>
    <w:p w14:paraId="0D000AF9" w14:textId="1B6B11A5" w:rsidR="00E7118C" w:rsidRDefault="00BE393F" w:rsidP="00BE393F">
      <w:r>
        <w:t xml:space="preserve">Het </w:t>
      </w:r>
      <w:r w:rsidR="007D529A">
        <w:t xml:space="preserve">team bijzonder bijstand </w:t>
      </w:r>
      <w:r>
        <w:t>is een onderdeel van Beheer Inkomen en het team bestaat uit een  team van  betrokken en gedreven collega’s</w:t>
      </w:r>
      <w:r w:rsidR="007D529A">
        <w:t>, waar de dienstverlening naar de Rotterdammer voorop staat.</w:t>
      </w:r>
      <w:r w:rsidR="00F53664">
        <w:t xml:space="preserve"> Het team bijzondere bijstand zorgt voor het handhaven van de wettelijke termijnen en een zo kort  mogelijke doorlooptijd van  bijzonder bijstandsaanvragen. Hierbij is de rol van administratie de van cruciaal belang bij alle binnen komende vragen van de Rotterdammer om zo snel mogelijk door te zetten.</w:t>
      </w:r>
    </w:p>
    <w:p w14:paraId="55B1BD89" w14:textId="77777777" w:rsidR="009C3A97" w:rsidRDefault="009C3A97" w:rsidP="00E26C9F">
      <w:pPr>
        <w:pStyle w:val="Kop2"/>
      </w:pPr>
    </w:p>
    <w:p w14:paraId="1EC10AC3" w14:textId="77777777" w:rsidR="00985BD0" w:rsidRPr="00985BD0" w:rsidRDefault="00985BD0" w:rsidP="00E26C9F">
      <w:pPr>
        <w:pStyle w:val="Kop2"/>
      </w:pPr>
      <w:r>
        <w:t>Onze organisatie</w:t>
      </w:r>
    </w:p>
    <w:p w14:paraId="6EC69415"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532BE124" w14:textId="77777777" w:rsidR="00BE393F" w:rsidRDefault="00BE393F" w:rsidP="00BE393F">
      <w:r>
        <w:t xml:space="preserve"> </w:t>
      </w:r>
    </w:p>
    <w:p w14:paraId="5568F120" w14:textId="3367AA35" w:rsidR="00397E10" w:rsidRDefault="00BE393F" w:rsidP="00BE393F">
      <w:r>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w:t>
      </w:r>
      <w:r w:rsidR="00F53664">
        <w:t xml:space="preserve"> en bijzondere bijstandsaanvragen </w:t>
      </w:r>
      <w:r>
        <w:t xml:space="preserve">willen wij rechtmatig verstrekken en daarvoor vinden ook regelmatig </w:t>
      </w:r>
      <w:r w:rsidR="000B22BB">
        <w:t>her controles</w:t>
      </w:r>
      <w:r>
        <w:t xml:space="preserve"> plaats.</w:t>
      </w:r>
    </w:p>
    <w:p w14:paraId="35F74AAB"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4EF7" w14:textId="77777777" w:rsidR="00B25C23" w:rsidRDefault="00B25C23" w:rsidP="00985BD0">
      <w:pPr>
        <w:spacing w:line="240" w:lineRule="auto"/>
      </w:pPr>
      <w:r>
        <w:separator/>
      </w:r>
    </w:p>
  </w:endnote>
  <w:endnote w:type="continuationSeparator" w:id="0">
    <w:p w14:paraId="7C94AEAD" w14:textId="77777777" w:rsidR="00B25C23" w:rsidRDefault="00B25C2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616B"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822A" w14:textId="77777777" w:rsidR="00B25C23" w:rsidRDefault="00B25C23" w:rsidP="00985BD0">
      <w:pPr>
        <w:spacing w:line="240" w:lineRule="auto"/>
      </w:pPr>
      <w:r>
        <w:separator/>
      </w:r>
    </w:p>
  </w:footnote>
  <w:footnote w:type="continuationSeparator" w:id="0">
    <w:p w14:paraId="068E8B05" w14:textId="77777777" w:rsidR="00B25C23" w:rsidRDefault="00B25C2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4721"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7"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67FD"/>
    <w:rsid w:val="00045ADA"/>
    <w:rsid w:val="00094A27"/>
    <w:rsid w:val="00095A94"/>
    <w:rsid w:val="000B22BB"/>
    <w:rsid w:val="00145750"/>
    <w:rsid w:val="001C6FAE"/>
    <w:rsid w:val="00233C25"/>
    <w:rsid w:val="00397E10"/>
    <w:rsid w:val="003E7FB2"/>
    <w:rsid w:val="00407011"/>
    <w:rsid w:val="004825B7"/>
    <w:rsid w:val="004A22D4"/>
    <w:rsid w:val="00517F9B"/>
    <w:rsid w:val="00536452"/>
    <w:rsid w:val="0056054F"/>
    <w:rsid w:val="005E2C40"/>
    <w:rsid w:val="006201BB"/>
    <w:rsid w:val="006B6A3C"/>
    <w:rsid w:val="007870EF"/>
    <w:rsid w:val="007D529A"/>
    <w:rsid w:val="0088610C"/>
    <w:rsid w:val="00912961"/>
    <w:rsid w:val="00985BD0"/>
    <w:rsid w:val="009B487A"/>
    <w:rsid w:val="009C0340"/>
    <w:rsid w:val="009C3A97"/>
    <w:rsid w:val="009E34B2"/>
    <w:rsid w:val="00A22FEC"/>
    <w:rsid w:val="00AC15B8"/>
    <w:rsid w:val="00AC75CD"/>
    <w:rsid w:val="00AE4A03"/>
    <w:rsid w:val="00B25C23"/>
    <w:rsid w:val="00B55D50"/>
    <w:rsid w:val="00B6595A"/>
    <w:rsid w:val="00BA42DB"/>
    <w:rsid w:val="00BB5ABD"/>
    <w:rsid w:val="00BE393F"/>
    <w:rsid w:val="00C3415B"/>
    <w:rsid w:val="00C6327E"/>
    <w:rsid w:val="00CC12B3"/>
    <w:rsid w:val="00CC6C43"/>
    <w:rsid w:val="00CF2AF0"/>
    <w:rsid w:val="00D02F21"/>
    <w:rsid w:val="00DB332F"/>
    <w:rsid w:val="00DE3BC6"/>
    <w:rsid w:val="00E26C9F"/>
    <w:rsid w:val="00E7118C"/>
    <w:rsid w:val="00E835F2"/>
    <w:rsid w:val="00EA5F10"/>
    <w:rsid w:val="00EA620C"/>
    <w:rsid w:val="00F06C8F"/>
    <w:rsid w:val="00F1419A"/>
    <w:rsid w:val="00F53664"/>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0C5E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35F43E42.dotm</Template>
  <TotalTime>1</TotalTime>
  <Pages>3</Pages>
  <Words>1071</Words>
  <Characters>5891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2020-01-23T12:55:00Z</dcterms:created>
  <dcterms:modified xsi:type="dcterms:W3CDTF">2020-01-23T12:55:00Z</dcterms:modified>
</cp:coreProperties>
</file>