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579CA" w14:textId="1EC9E494" w:rsidR="006C0056" w:rsidRPr="008F22EF" w:rsidRDefault="00151B09" w:rsidP="006C0056">
      <w:pPr>
        <w:pStyle w:val="Kop1"/>
        <w:rPr>
          <w:color w:val="339933"/>
          <w:sz w:val="28"/>
          <w:szCs w:val="28"/>
        </w:rPr>
      </w:pPr>
      <w:r>
        <w:rPr>
          <w:color w:val="339933"/>
          <w:sz w:val="28"/>
          <w:szCs w:val="28"/>
        </w:rPr>
        <w:t xml:space="preserve">Productieleider </w:t>
      </w:r>
    </w:p>
    <w:p w14:paraId="062E0949" w14:textId="77777777" w:rsidR="006C0056" w:rsidRPr="00F52525" w:rsidRDefault="008F22EF" w:rsidP="008F22EF">
      <w:r>
        <w:t>Cluster Werk en Inkomen</w:t>
      </w:r>
    </w:p>
    <w:p w14:paraId="2F26F343"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7288BB42" w14:textId="77777777" w:rsidTr="001C6FAE">
        <w:tc>
          <w:tcPr>
            <w:tcW w:w="3086" w:type="dxa"/>
          </w:tcPr>
          <w:p w14:paraId="044F1E98" w14:textId="77777777" w:rsidR="00BB5ABD" w:rsidRDefault="00BB5ABD" w:rsidP="00D24F8E">
            <w:pPr>
              <w:rPr>
                <w:b/>
              </w:rPr>
            </w:pPr>
            <w:r>
              <w:rPr>
                <w:b/>
              </w:rPr>
              <w:t>Werklocatie:</w:t>
            </w:r>
          </w:p>
          <w:p w14:paraId="6A556B1B" w14:textId="77777777" w:rsidR="001A2671" w:rsidRDefault="000B4331" w:rsidP="00D24F8E">
            <w:pPr>
              <w:rPr>
                <w:b/>
              </w:rPr>
            </w:pPr>
            <w:r>
              <w:rPr>
                <w:b/>
              </w:rPr>
              <w:t>Thuiswerkbeleid</w:t>
            </w:r>
            <w:r w:rsidR="001A2671">
              <w:rPr>
                <w:b/>
              </w:rPr>
              <w:t xml:space="preserve">: </w:t>
            </w:r>
          </w:p>
        </w:tc>
        <w:tc>
          <w:tcPr>
            <w:tcW w:w="5295" w:type="dxa"/>
          </w:tcPr>
          <w:p w14:paraId="69FAEC5B" w14:textId="7371A266" w:rsidR="00BB5ABD" w:rsidRPr="000C6ED2" w:rsidRDefault="003F041B" w:rsidP="00D24F8E">
            <w:r w:rsidRPr="000C6ED2">
              <w:t>Zuidlaa</w:t>
            </w:r>
            <w:r w:rsidR="000C6ED2">
              <w:t>r</w:t>
            </w:r>
            <w:r w:rsidRPr="000C6ED2">
              <w:t xml:space="preserve">dermeer </w:t>
            </w:r>
            <w:r w:rsidR="004243A4" w:rsidRPr="000C6ED2">
              <w:t>10 en Zuiderpark</w:t>
            </w:r>
            <w:r w:rsidR="000C6ED2" w:rsidRPr="000C6ED2">
              <w:t>weg 300</w:t>
            </w:r>
          </w:p>
          <w:p w14:paraId="5A4A616F" w14:textId="143BBD15" w:rsidR="001A2671" w:rsidRPr="00BB5ABD" w:rsidRDefault="00DA2155" w:rsidP="00D24F8E">
            <w:r>
              <w:t>Nee</w:t>
            </w:r>
          </w:p>
        </w:tc>
      </w:tr>
      <w:tr w:rsidR="006C0056" w:rsidRPr="00BB5ABD" w14:paraId="557E2ED7" w14:textId="77777777" w:rsidTr="001C6FAE">
        <w:tc>
          <w:tcPr>
            <w:tcW w:w="3086" w:type="dxa"/>
          </w:tcPr>
          <w:p w14:paraId="0284CE50" w14:textId="77777777" w:rsidR="006C0056" w:rsidRDefault="006C0056" w:rsidP="006C0056">
            <w:pPr>
              <w:rPr>
                <w:b/>
              </w:rPr>
            </w:pPr>
            <w:r>
              <w:rPr>
                <w:b/>
              </w:rPr>
              <w:t>Startdatum:</w:t>
            </w:r>
          </w:p>
        </w:tc>
        <w:tc>
          <w:tcPr>
            <w:tcW w:w="5295" w:type="dxa"/>
          </w:tcPr>
          <w:p w14:paraId="3BEB85F0" w14:textId="36C811A6" w:rsidR="006C0056" w:rsidRPr="00BB5ABD" w:rsidRDefault="003F041B" w:rsidP="006C0056">
            <w:r>
              <w:t>Z</w:t>
            </w:r>
            <w:r w:rsidR="00151B09">
              <w:t>.s.m. naa</w:t>
            </w:r>
            <w:r w:rsidR="000F0B82">
              <w:t>r</w:t>
            </w:r>
            <w:r w:rsidR="00151B09">
              <w:t xml:space="preserve"> </w:t>
            </w:r>
            <w:r w:rsidR="000F0B82">
              <w:t>verwachting</w:t>
            </w:r>
            <w:r w:rsidR="00151B09">
              <w:t xml:space="preserve"> eind mei 2021</w:t>
            </w:r>
          </w:p>
        </w:tc>
      </w:tr>
      <w:tr w:rsidR="006C0056" w:rsidRPr="00BB5ABD" w14:paraId="5E68ECD8" w14:textId="77777777" w:rsidTr="001C6FAE">
        <w:tc>
          <w:tcPr>
            <w:tcW w:w="3086" w:type="dxa"/>
          </w:tcPr>
          <w:p w14:paraId="64D7D91A" w14:textId="77777777" w:rsidR="006C0056" w:rsidRDefault="006C0056" w:rsidP="006C0056">
            <w:pPr>
              <w:rPr>
                <w:b/>
              </w:rPr>
            </w:pPr>
            <w:r>
              <w:rPr>
                <w:b/>
              </w:rPr>
              <w:t>Aantal medewerkers:</w:t>
            </w:r>
          </w:p>
        </w:tc>
        <w:tc>
          <w:tcPr>
            <w:tcW w:w="5295" w:type="dxa"/>
          </w:tcPr>
          <w:p w14:paraId="47B0A2F8" w14:textId="28C0FFD2" w:rsidR="006C0056" w:rsidRPr="00BB5ABD" w:rsidRDefault="00A9263F" w:rsidP="006C0056">
            <w:r>
              <w:t>2</w:t>
            </w:r>
          </w:p>
        </w:tc>
      </w:tr>
      <w:tr w:rsidR="006C0056" w14:paraId="4BEBA19E" w14:textId="77777777" w:rsidTr="001C6FAE">
        <w:tc>
          <w:tcPr>
            <w:tcW w:w="3086" w:type="dxa"/>
          </w:tcPr>
          <w:p w14:paraId="7A52F1C2" w14:textId="77777777" w:rsidR="006C0056" w:rsidRPr="00F50CE0" w:rsidRDefault="006C0056" w:rsidP="006C0056">
            <w:pPr>
              <w:rPr>
                <w:b/>
              </w:rPr>
            </w:pPr>
            <w:r w:rsidRPr="00F50CE0">
              <w:rPr>
                <w:b/>
              </w:rPr>
              <w:t>Uren per week:</w:t>
            </w:r>
          </w:p>
        </w:tc>
        <w:tc>
          <w:tcPr>
            <w:tcW w:w="5295" w:type="dxa"/>
          </w:tcPr>
          <w:p w14:paraId="5B1190C4" w14:textId="21D261F4" w:rsidR="006C0056" w:rsidRPr="00F50CE0" w:rsidRDefault="003F041B" w:rsidP="006C0056">
            <w:r>
              <w:t>32-</w:t>
            </w:r>
            <w:r w:rsidR="00F34DF7">
              <w:t>36</w:t>
            </w:r>
          </w:p>
        </w:tc>
      </w:tr>
      <w:tr w:rsidR="006C0056" w:rsidRPr="00BB5ABD" w14:paraId="06AF4354" w14:textId="77777777" w:rsidTr="001C6FAE">
        <w:tc>
          <w:tcPr>
            <w:tcW w:w="3086" w:type="dxa"/>
          </w:tcPr>
          <w:p w14:paraId="29A41240" w14:textId="77777777" w:rsidR="006C0056" w:rsidRDefault="006C0056" w:rsidP="006C0056">
            <w:pPr>
              <w:rPr>
                <w:b/>
              </w:rPr>
            </w:pPr>
            <w:r>
              <w:rPr>
                <w:b/>
              </w:rPr>
              <w:t>Duur opdracht:</w:t>
            </w:r>
          </w:p>
        </w:tc>
        <w:tc>
          <w:tcPr>
            <w:tcW w:w="5295" w:type="dxa"/>
          </w:tcPr>
          <w:p w14:paraId="165CF1A7" w14:textId="65CB833C" w:rsidR="006C0056" w:rsidRPr="00BB5ABD" w:rsidRDefault="003F041B" w:rsidP="006C0056">
            <w:r>
              <w:t>12 maanden</w:t>
            </w:r>
          </w:p>
        </w:tc>
      </w:tr>
      <w:tr w:rsidR="006C0056" w:rsidRPr="00BB5ABD" w14:paraId="1E798CFC" w14:textId="77777777" w:rsidTr="001C6FAE">
        <w:tc>
          <w:tcPr>
            <w:tcW w:w="3086" w:type="dxa"/>
          </w:tcPr>
          <w:p w14:paraId="0CB68EB6" w14:textId="77777777" w:rsidR="006C0056" w:rsidRDefault="006C0056" w:rsidP="006C0056">
            <w:pPr>
              <w:rPr>
                <w:b/>
              </w:rPr>
            </w:pPr>
            <w:r>
              <w:rPr>
                <w:b/>
              </w:rPr>
              <w:t>Verlengingsopties:</w:t>
            </w:r>
          </w:p>
        </w:tc>
        <w:tc>
          <w:tcPr>
            <w:tcW w:w="5295" w:type="dxa"/>
          </w:tcPr>
          <w:p w14:paraId="528DA180" w14:textId="6088403B" w:rsidR="006C0056" w:rsidRPr="00BB5ABD" w:rsidRDefault="003F041B" w:rsidP="006C0056">
            <w:r>
              <w:t>1 x 6 maanden</w:t>
            </w:r>
            <w:r w:rsidR="006C0056">
              <w:t xml:space="preserve"> </w:t>
            </w:r>
          </w:p>
        </w:tc>
      </w:tr>
      <w:tr w:rsidR="006C0056" w:rsidRPr="00BB5ABD" w14:paraId="5CCCDCB3" w14:textId="77777777" w:rsidTr="001C6FAE">
        <w:tc>
          <w:tcPr>
            <w:tcW w:w="3086" w:type="dxa"/>
          </w:tcPr>
          <w:p w14:paraId="38225F16" w14:textId="77777777" w:rsidR="006C0056" w:rsidRDefault="006C0056" w:rsidP="006C0056">
            <w:pPr>
              <w:rPr>
                <w:b/>
              </w:rPr>
            </w:pPr>
            <w:r>
              <w:rPr>
                <w:b/>
              </w:rPr>
              <w:t>FSK:</w:t>
            </w:r>
          </w:p>
          <w:p w14:paraId="19A6AA08" w14:textId="77777777" w:rsidR="006C0056" w:rsidRDefault="006C0056" w:rsidP="006C0056">
            <w:pPr>
              <w:rPr>
                <w:b/>
              </w:rPr>
            </w:pPr>
            <w:r>
              <w:rPr>
                <w:b/>
              </w:rPr>
              <w:t>Afwijkende werktijden:</w:t>
            </w:r>
          </w:p>
          <w:p w14:paraId="29D5C2FC" w14:textId="77777777" w:rsidR="006C0056" w:rsidRDefault="006C0056" w:rsidP="006C0056">
            <w:pPr>
              <w:rPr>
                <w:b/>
              </w:rPr>
            </w:pPr>
            <w:r>
              <w:rPr>
                <w:b/>
              </w:rPr>
              <w:t>Detavast:</w:t>
            </w:r>
          </w:p>
        </w:tc>
        <w:tc>
          <w:tcPr>
            <w:tcW w:w="5295" w:type="dxa"/>
          </w:tcPr>
          <w:p w14:paraId="08A5FB5E" w14:textId="77777777" w:rsidR="006C0056" w:rsidRDefault="00F34DF7" w:rsidP="006C0056">
            <w:r>
              <w:t>8</w:t>
            </w:r>
          </w:p>
          <w:p w14:paraId="62A8F301" w14:textId="57FBE7A4" w:rsidR="006C0056" w:rsidRDefault="003F041B" w:rsidP="006C0056">
            <w:r>
              <w:t>Nee</w:t>
            </w:r>
          </w:p>
          <w:p w14:paraId="067F4D80" w14:textId="40D63568" w:rsidR="006C0056" w:rsidRPr="00BB5ABD" w:rsidRDefault="000C6ED2" w:rsidP="006C0056">
            <w:r>
              <w:t xml:space="preserve">Ja, kosteloze overname is mogelijk na 12 maanden </w:t>
            </w:r>
          </w:p>
        </w:tc>
      </w:tr>
      <w:tr w:rsidR="006C0056" w:rsidRPr="00BB5ABD" w14:paraId="312A0726" w14:textId="77777777" w:rsidTr="001C6FAE">
        <w:tc>
          <w:tcPr>
            <w:tcW w:w="3086" w:type="dxa"/>
          </w:tcPr>
          <w:p w14:paraId="3A3B9785" w14:textId="77777777" w:rsidR="006C0056" w:rsidRPr="001C6FAE" w:rsidRDefault="006C0056" w:rsidP="006C0056">
            <w:pPr>
              <w:rPr>
                <w:b/>
              </w:rPr>
            </w:pPr>
            <w:r w:rsidRPr="001C6FAE">
              <w:rPr>
                <w:b/>
              </w:rPr>
              <w:t>Data voor verificatiegesprek:</w:t>
            </w:r>
          </w:p>
        </w:tc>
        <w:tc>
          <w:tcPr>
            <w:tcW w:w="5295" w:type="dxa"/>
          </w:tcPr>
          <w:p w14:paraId="1B3090A7" w14:textId="5EAD91A0" w:rsidR="006C0056" w:rsidRPr="001C6FAE" w:rsidRDefault="000C6ED2" w:rsidP="006C0056">
            <w:r>
              <w:t>Week 21/22-2021</w:t>
            </w:r>
          </w:p>
        </w:tc>
      </w:tr>
      <w:tr w:rsidR="006C0056" w:rsidRPr="00BB5ABD" w14:paraId="387ECE37" w14:textId="77777777" w:rsidTr="001C6FAE">
        <w:tc>
          <w:tcPr>
            <w:tcW w:w="3086" w:type="dxa"/>
          </w:tcPr>
          <w:p w14:paraId="3461044A" w14:textId="77777777" w:rsidR="006C0056" w:rsidRPr="00AD74CA" w:rsidRDefault="006C0056" w:rsidP="006C0056">
            <w:pPr>
              <w:rPr>
                <w:b/>
              </w:rPr>
            </w:pPr>
            <w:r w:rsidRPr="00AD74CA">
              <w:rPr>
                <w:b/>
              </w:rPr>
              <w:t>Tariefrange:</w:t>
            </w:r>
          </w:p>
        </w:tc>
        <w:tc>
          <w:tcPr>
            <w:tcW w:w="5295" w:type="dxa"/>
          </w:tcPr>
          <w:p w14:paraId="08EE494D" w14:textId="77777777" w:rsidR="006C0056" w:rsidRPr="00AD74CA" w:rsidRDefault="00F34DF7" w:rsidP="006C0056">
            <w:r>
              <w:t>€ 45 - € 55</w:t>
            </w:r>
          </w:p>
        </w:tc>
      </w:tr>
      <w:tr w:rsidR="006C0056" w:rsidRPr="00BB5ABD" w14:paraId="61F0498F" w14:textId="77777777" w:rsidTr="001C6FAE">
        <w:tc>
          <w:tcPr>
            <w:tcW w:w="3086" w:type="dxa"/>
          </w:tcPr>
          <w:p w14:paraId="73B9D324" w14:textId="77777777" w:rsidR="006C0056" w:rsidRDefault="006C0056" w:rsidP="006C0056">
            <w:pPr>
              <w:rPr>
                <w:b/>
              </w:rPr>
            </w:pPr>
            <w:r w:rsidRPr="00AD74CA">
              <w:rPr>
                <w:b/>
              </w:rPr>
              <w:t>Verhouding prijs/kwaliteit:</w:t>
            </w:r>
          </w:p>
          <w:p w14:paraId="3AE61100" w14:textId="77777777" w:rsidR="00F507CD" w:rsidRPr="00AD74CA" w:rsidRDefault="00F507CD" w:rsidP="006C0056">
            <w:pPr>
              <w:rPr>
                <w:b/>
              </w:rPr>
            </w:pPr>
            <w:r>
              <w:rPr>
                <w:b/>
              </w:rPr>
              <w:t>ZZP:</w:t>
            </w:r>
          </w:p>
        </w:tc>
        <w:tc>
          <w:tcPr>
            <w:tcW w:w="5295" w:type="dxa"/>
          </w:tcPr>
          <w:p w14:paraId="27270FD5" w14:textId="77777777" w:rsidR="006C0056" w:rsidRDefault="006C0056" w:rsidP="006C0056">
            <w:r w:rsidRPr="00AD74CA">
              <w:t>30% - 70%</w:t>
            </w:r>
          </w:p>
          <w:p w14:paraId="20972843" w14:textId="77777777" w:rsidR="00F507CD" w:rsidRPr="00AD74CA" w:rsidRDefault="00F507CD" w:rsidP="006C0056">
            <w:r>
              <w:t>Nee</w:t>
            </w:r>
          </w:p>
        </w:tc>
      </w:tr>
    </w:tbl>
    <w:p w14:paraId="0804F79B" w14:textId="35191647" w:rsidR="00D75C53" w:rsidRPr="00DB7494" w:rsidRDefault="00774B42" w:rsidP="00DB7494">
      <w:pPr>
        <w:pStyle w:val="Kop2"/>
        <w:rPr>
          <w:b w:val="0"/>
          <w:bCs/>
          <w:i/>
          <w:iCs/>
          <w:color w:val="0D0D0D" w:themeColor="text1" w:themeTint="F2"/>
          <w:sz w:val="20"/>
          <w:szCs w:val="20"/>
        </w:rPr>
      </w:pPr>
      <w:r w:rsidRPr="00E63CF9">
        <w:rPr>
          <w:b w:val="0"/>
          <w:bCs/>
          <w:i/>
          <w:iCs/>
          <w:color w:val="0D0D0D" w:themeColor="text1" w:themeTint="F2"/>
          <w:sz w:val="20"/>
          <w:szCs w:val="20"/>
        </w:rPr>
        <w:t xml:space="preserve">Jij bent dé </w:t>
      </w:r>
      <w:r w:rsidR="00390A50">
        <w:rPr>
          <w:b w:val="0"/>
          <w:bCs/>
          <w:i/>
          <w:iCs/>
          <w:color w:val="0D0D0D" w:themeColor="text1" w:themeTint="F2"/>
          <w:sz w:val="20"/>
          <w:szCs w:val="20"/>
        </w:rPr>
        <w:t>productie</w:t>
      </w:r>
      <w:r w:rsidRPr="00E63CF9">
        <w:rPr>
          <w:b w:val="0"/>
          <w:bCs/>
          <w:i/>
          <w:iCs/>
          <w:color w:val="0D0D0D" w:themeColor="text1" w:themeTint="F2"/>
          <w:sz w:val="20"/>
          <w:szCs w:val="20"/>
        </w:rPr>
        <w:t>leider die energie krijgt van de arbeidsontwikkeli</w:t>
      </w:r>
      <w:r>
        <w:rPr>
          <w:b w:val="0"/>
          <w:bCs/>
          <w:i/>
          <w:iCs/>
          <w:color w:val="0D0D0D" w:themeColor="text1" w:themeTint="F2"/>
          <w:sz w:val="20"/>
          <w:szCs w:val="20"/>
        </w:rPr>
        <w:t>ng</w:t>
      </w:r>
      <w:r w:rsidRPr="00E63CF9">
        <w:rPr>
          <w:b w:val="0"/>
          <w:bCs/>
          <w:i/>
          <w:iCs/>
          <w:color w:val="0D0D0D" w:themeColor="text1" w:themeTint="F2"/>
          <w:sz w:val="20"/>
          <w:szCs w:val="20"/>
        </w:rPr>
        <w:t xml:space="preserve"> van </w:t>
      </w:r>
      <w:r>
        <w:rPr>
          <w:b w:val="0"/>
          <w:bCs/>
          <w:i/>
          <w:iCs/>
          <w:color w:val="0D0D0D" w:themeColor="text1" w:themeTint="F2"/>
          <w:sz w:val="20"/>
          <w:szCs w:val="20"/>
        </w:rPr>
        <w:t>medewerkers</w:t>
      </w:r>
      <w:r w:rsidR="003326AB">
        <w:rPr>
          <w:b w:val="0"/>
          <w:bCs/>
          <w:i/>
          <w:iCs/>
          <w:color w:val="0D0D0D" w:themeColor="text1" w:themeTint="F2"/>
          <w:sz w:val="20"/>
          <w:szCs w:val="20"/>
        </w:rPr>
        <w:t xml:space="preserve"> met </w:t>
      </w:r>
      <w:r w:rsidR="0010529C">
        <w:rPr>
          <w:b w:val="0"/>
          <w:bCs/>
          <w:i/>
          <w:iCs/>
          <w:color w:val="0D0D0D" w:themeColor="text1" w:themeTint="F2"/>
          <w:sz w:val="20"/>
          <w:szCs w:val="20"/>
        </w:rPr>
        <w:t xml:space="preserve">afstand tot </w:t>
      </w:r>
      <w:r w:rsidR="000C6ED2">
        <w:rPr>
          <w:b w:val="0"/>
          <w:bCs/>
          <w:i/>
          <w:iCs/>
          <w:color w:val="0D0D0D" w:themeColor="text1" w:themeTint="F2"/>
          <w:sz w:val="20"/>
          <w:szCs w:val="20"/>
        </w:rPr>
        <w:t xml:space="preserve">de </w:t>
      </w:r>
      <w:r w:rsidR="0010529C" w:rsidRPr="004243A4">
        <w:rPr>
          <w:b w:val="0"/>
          <w:bCs/>
          <w:i/>
          <w:iCs/>
          <w:color w:val="0D0D0D" w:themeColor="text1" w:themeTint="F2"/>
          <w:sz w:val="20"/>
          <w:szCs w:val="20"/>
        </w:rPr>
        <w:t>reguliere arbeidsmarkt</w:t>
      </w:r>
      <w:r w:rsidRPr="004243A4">
        <w:rPr>
          <w:b w:val="0"/>
          <w:bCs/>
          <w:i/>
          <w:iCs/>
          <w:color w:val="0D0D0D" w:themeColor="text1" w:themeTint="F2"/>
          <w:sz w:val="20"/>
          <w:szCs w:val="20"/>
        </w:rPr>
        <w:t>.</w:t>
      </w:r>
      <w:r>
        <w:rPr>
          <w:b w:val="0"/>
          <w:bCs/>
          <w:i/>
          <w:iCs/>
          <w:color w:val="0D0D0D" w:themeColor="text1" w:themeTint="F2"/>
          <w:sz w:val="20"/>
          <w:szCs w:val="20"/>
        </w:rPr>
        <w:t xml:space="preserve"> Jij zet je voor de volle 100% </w:t>
      </w:r>
      <w:r w:rsidR="003326AB">
        <w:rPr>
          <w:b w:val="0"/>
          <w:bCs/>
          <w:i/>
          <w:iCs/>
          <w:color w:val="0D0D0D" w:themeColor="text1" w:themeTint="F2"/>
          <w:sz w:val="20"/>
          <w:szCs w:val="20"/>
        </w:rPr>
        <w:t>in om deze bijzondere doelgroep</w:t>
      </w:r>
      <w:r>
        <w:rPr>
          <w:b w:val="0"/>
          <w:bCs/>
          <w:i/>
          <w:iCs/>
          <w:color w:val="0D0D0D" w:themeColor="text1" w:themeTint="F2"/>
          <w:sz w:val="20"/>
          <w:szCs w:val="20"/>
        </w:rPr>
        <w:t xml:space="preserve"> </w:t>
      </w:r>
      <w:r w:rsidR="003326AB">
        <w:rPr>
          <w:b w:val="0"/>
          <w:bCs/>
          <w:i/>
          <w:iCs/>
          <w:color w:val="0D0D0D" w:themeColor="text1" w:themeTint="F2"/>
          <w:sz w:val="20"/>
          <w:szCs w:val="20"/>
        </w:rPr>
        <w:t>te stimuleren en te begeleiden. Sterker nog dit is jouw kracht!</w:t>
      </w:r>
    </w:p>
    <w:p w14:paraId="251924E4" w14:textId="73F26E05" w:rsidR="008F22EF" w:rsidRDefault="00E26C9F" w:rsidP="004243A4">
      <w:pPr>
        <w:pStyle w:val="Kop2"/>
        <w:rPr>
          <w:b w:val="0"/>
          <w:bCs/>
          <w:color w:val="auto"/>
          <w:sz w:val="20"/>
          <w:szCs w:val="20"/>
          <w:lang w:eastAsia="nl-NL"/>
        </w:rPr>
      </w:pPr>
      <w:r>
        <w:t xml:space="preserve">Jouw functie </w:t>
      </w:r>
      <w:r w:rsidR="008F22EF">
        <w:br/>
      </w:r>
      <w:r w:rsidR="008F22EF" w:rsidRPr="008F22EF">
        <w:rPr>
          <w:b w:val="0"/>
          <w:bCs/>
          <w:color w:val="auto"/>
          <w:sz w:val="20"/>
          <w:szCs w:val="20"/>
          <w:lang w:eastAsia="nl-NL"/>
        </w:rPr>
        <w:t>Jij bent dé</w:t>
      </w:r>
      <w:r w:rsidR="00390A50">
        <w:rPr>
          <w:b w:val="0"/>
          <w:bCs/>
          <w:color w:val="auto"/>
          <w:sz w:val="20"/>
          <w:szCs w:val="20"/>
          <w:lang w:eastAsia="nl-NL"/>
        </w:rPr>
        <w:t xml:space="preserve"> productieleider</w:t>
      </w:r>
      <w:r w:rsidR="008F22EF" w:rsidRPr="008F22EF">
        <w:rPr>
          <w:b w:val="0"/>
          <w:bCs/>
          <w:color w:val="auto"/>
          <w:sz w:val="20"/>
          <w:szCs w:val="20"/>
          <w:lang w:eastAsia="nl-NL"/>
        </w:rPr>
        <w:t xml:space="preserve"> die warmloopt om samen te werken met </w:t>
      </w:r>
      <w:r w:rsidR="004243A4" w:rsidRPr="001E2A48">
        <w:rPr>
          <w:b w:val="0"/>
          <w:bCs/>
          <w:color w:val="auto"/>
          <w:sz w:val="20"/>
          <w:szCs w:val="20"/>
          <w:lang w:eastAsia="nl-NL"/>
        </w:rPr>
        <w:t>mensen met een afstand tot de reguliere arbeidsmarkt</w:t>
      </w:r>
      <w:r w:rsidR="004243A4">
        <w:rPr>
          <w:b w:val="0"/>
          <w:bCs/>
          <w:color w:val="auto"/>
          <w:sz w:val="20"/>
          <w:szCs w:val="20"/>
          <w:lang w:eastAsia="nl-NL"/>
        </w:rPr>
        <w:t xml:space="preserve">. </w:t>
      </w:r>
      <w:r w:rsidR="008F22EF" w:rsidRPr="008F22EF">
        <w:rPr>
          <w:b w:val="0"/>
          <w:bCs/>
          <w:color w:val="auto"/>
          <w:sz w:val="20"/>
          <w:szCs w:val="20"/>
          <w:lang w:eastAsia="nl-NL"/>
        </w:rPr>
        <w:t>Je draagt verantwoordelijk</w:t>
      </w:r>
      <w:r w:rsidR="000D09F6">
        <w:rPr>
          <w:b w:val="0"/>
          <w:bCs/>
          <w:color w:val="auto"/>
          <w:sz w:val="20"/>
          <w:szCs w:val="20"/>
          <w:lang w:eastAsia="nl-NL"/>
        </w:rPr>
        <w:t>heid</w:t>
      </w:r>
      <w:r w:rsidR="008F22EF" w:rsidRPr="008F22EF">
        <w:rPr>
          <w:b w:val="0"/>
          <w:bCs/>
          <w:color w:val="auto"/>
          <w:sz w:val="20"/>
          <w:szCs w:val="20"/>
          <w:lang w:eastAsia="nl-NL"/>
        </w:rPr>
        <w:t xml:space="preserve"> voor de ontwikkeling van de medewerkers en de bedrijfsvoering van de afdeling. Je voert het personeelsmanagement uit van ongeveer 25-30 medewerkers, waaronder individuele (begeleidings)gesprekken, werkoverleg, verzuimbegeleiding, arbeidsontwikkeling en de bijbehorende administratieve en registratieve werkzaamheden. Ook stimuleer je de arbeidsontwikkeling van medewerkers door gesprekken te voeren, ontwikkelplannen op te stellen, werkplekopdrachten en trainingen aan te bieden en door- en uitstroom te stimuleren. Je levert een bijdrage aan de ontwikkeling van Rotterdam Inclusief via werkoverleggen met de teammanagers en deelname aan projecten. </w:t>
      </w:r>
      <w:r w:rsidR="008F22EF" w:rsidRPr="004243A4">
        <w:rPr>
          <w:b w:val="0"/>
          <w:bCs/>
          <w:color w:val="auto"/>
          <w:sz w:val="20"/>
          <w:szCs w:val="20"/>
          <w:lang w:eastAsia="nl-NL"/>
        </w:rPr>
        <w:t>Je organiseert en coördineert de oplevering van producten, waarbij wordt voldaan aan kwalitatieve en kwantitatieve eisen. Je zorgt voor een op de medewerkers afgestemd</w:t>
      </w:r>
      <w:r w:rsidR="008F22EF" w:rsidRPr="008F22EF">
        <w:rPr>
          <w:b w:val="0"/>
          <w:bCs/>
          <w:color w:val="auto"/>
          <w:sz w:val="20"/>
          <w:szCs w:val="20"/>
          <w:lang w:eastAsia="nl-NL"/>
        </w:rPr>
        <w:t xml:space="preserve"> productieproces, in aansluiting op de bedrijfsdoelstellingen en het beschikbare budget. Je werkt hierin samen met een collega productieleider en je stuurt samen ongeveer 50-60 medewerkers aan, ondersteund door voormannen/vrouwen. Je zorgt voor productiemiddelen, waarbij je zorgdraagt voor beschikbaarheid, veiligheid, kwaliteit, Arbo en milieu.</w:t>
      </w:r>
    </w:p>
    <w:p w14:paraId="659A8A5A" w14:textId="74BA7E27" w:rsidR="00151B09" w:rsidRDefault="00151B09" w:rsidP="00151B09">
      <w:pPr>
        <w:rPr>
          <w:lang w:eastAsia="nl-NL"/>
        </w:rPr>
      </w:pPr>
    </w:p>
    <w:p w14:paraId="318687BE" w14:textId="74CBB483" w:rsidR="00151B09" w:rsidRDefault="00151B09" w:rsidP="00151B09">
      <w:pPr>
        <w:rPr>
          <w:lang w:eastAsia="nl-NL"/>
        </w:rPr>
      </w:pPr>
    </w:p>
    <w:p w14:paraId="45D90EB5" w14:textId="77777777" w:rsidR="0091655A" w:rsidRDefault="0091655A" w:rsidP="00151B09">
      <w:pPr>
        <w:rPr>
          <w:lang w:eastAsia="nl-NL"/>
        </w:rPr>
      </w:pPr>
    </w:p>
    <w:p w14:paraId="0845FD5C" w14:textId="0015581D" w:rsidR="00151B09" w:rsidRDefault="00151B09" w:rsidP="00151B09">
      <w:pPr>
        <w:rPr>
          <w:lang w:eastAsia="nl-NL"/>
        </w:rPr>
      </w:pPr>
    </w:p>
    <w:p w14:paraId="4DE21206" w14:textId="77777777" w:rsidR="00151B09" w:rsidRPr="00151B09" w:rsidRDefault="00151B09" w:rsidP="00151B09">
      <w:pPr>
        <w:rPr>
          <w:lang w:eastAsia="nl-NL"/>
        </w:rPr>
      </w:pPr>
    </w:p>
    <w:p w14:paraId="50A91140" w14:textId="77777777" w:rsidR="006C0056" w:rsidRDefault="006C0056" w:rsidP="006C0056">
      <w:pPr>
        <w:pStyle w:val="Kop2"/>
      </w:pPr>
      <w:r w:rsidRPr="00E26C9F">
        <w:lastRenderedPageBreak/>
        <w:t>Jouw profiel</w:t>
      </w:r>
    </w:p>
    <w:p w14:paraId="0107969A" w14:textId="725E17F4" w:rsidR="008F22EF" w:rsidRDefault="00460C10" w:rsidP="00D75C53">
      <w:pPr>
        <w:spacing w:line="276" w:lineRule="auto"/>
      </w:pPr>
      <w:r>
        <w:t xml:space="preserve">Als </w:t>
      </w:r>
      <w:r w:rsidR="00390A50">
        <w:t xml:space="preserve">productieleider </w:t>
      </w:r>
      <w:r>
        <w:t xml:space="preserve">geef je richting en sturing aan </w:t>
      </w:r>
      <w:r w:rsidR="004243A4" w:rsidRPr="001E2A48">
        <w:rPr>
          <w:bCs/>
          <w:szCs w:val="20"/>
          <w:lang w:eastAsia="nl-NL"/>
        </w:rPr>
        <w:t>mensen met een afstand tot de reguliere arbeidsmarkt</w:t>
      </w:r>
      <w:r w:rsidR="004243A4">
        <w:t>. Jouw doel is het</w:t>
      </w:r>
      <w:r>
        <w:t xml:space="preserve"> behalen van de afgesproken resultaten en kwaliteit. Je hebt een authentieke stijl van </w:t>
      </w:r>
      <w:r w:rsidRPr="00405949">
        <w:rPr>
          <w:b/>
          <w:bCs/>
        </w:rPr>
        <w:t>leidinggeven</w:t>
      </w:r>
      <w:r>
        <w:t xml:space="preserve"> en past je stijl op een </w:t>
      </w:r>
      <w:r w:rsidR="000C6ED2">
        <w:t>natuurlijke</w:t>
      </w:r>
      <w:r>
        <w:t xml:space="preserve"> wijze aan</w:t>
      </w:r>
      <w:r w:rsidR="00D75C53">
        <w:t xml:space="preserve"> op</w:t>
      </w:r>
      <w:r>
        <w:t xml:space="preserve"> de situatie. Het </w:t>
      </w:r>
      <w:r w:rsidRPr="00405949">
        <w:rPr>
          <w:b/>
          <w:bCs/>
        </w:rPr>
        <w:t>coachen</w:t>
      </w:r>
      <w:r>
        <w:t xml:space="preserve"> van medewerkers</w:t>
      </w:r>
      <w:r w:rsidR="00D75C53">
        <w:t xml:space="preserve"> m</w:t>
      </w:r>
      <w:r w:rsidR="00D75C53" w:rsidRPr="001E2A48">
        <w:rPr>
          <w:bCs/>
          <w:szCs w:val="20"/>
          <w:lang w:eastAsia="nl-NL"/>
        </w:rPr>
        <w:t>et een afstand tot de reguliere arbeidsmarkt</w:t>
      </w:r>
      <w:r>
        <w:t xml:space="preserve"> doe jij door </w:t>
      </w:r>
      <w:r w:rsidR="00405949">
        <w:t xml:space="preserve">het stimuleren en aanbieden van ondersteuning. Jij daagt medewerkers uit tot het doen van nieuwe taken en opdrachten. Je geeft op basis van </w:t>
      </w:r>
      <w:r w:rsidR="000C6ED2">
        <w:t>inzicht</w:t>
      </w:r>
      <w:r w:rsidR="00405949">
        <w:t xml:space="preserve"> een duidelijk beeld van de kwaliteiten en leerpunten van </w:t>
      </w:r>
      <w:r w:rsidR="00894104">
        <w:t xml:space="preserve">de </w:t>
      </w:r>
      <w:r w:rsidR="000C6ED2">
        <w:t>medewerkers</w:t>
      </w:r>
      <w:r w:rsidR="00405949">
        <w:t xml:space="preserve">. Je hebt een </w:t>
      </w:r>
      <w:r w:rsidR="00405949" w:rsidRPr="00405949">
        <w:rPr>
          <w:b/>
          <w:bCs/>
        </w:rPr>
        <w:t>inlevingsvermogen</w:t>
      </w:r>
      <w:r w:rsidR="00405949">
        <w:t xml:space="preserve"> en verplaats je makkelijk in de situatie van een ander. Je </w:t>
      </w:r>
      <w:r w:rsidR="00405949" w:rsidRPr="0091655A">
        <w:rPr>
          <w:b/>
          <w:bCs/>
        </w:rPr>
        <w:t xml:space="preserve">luistert, </w:t>
      </w:r>
      <w:r w:rsidR="00405949">
        <w:t xml:space="preserve">vat samen en vraagt door. Je speelt goed in op wat er in je omgeving gebeurt. Je bent </w:t>
      </w:r>
      <w:r w:rsidR="008553D3" w:rsidRPr="008553D3">
        <w:rPr>
          <w:b/>
          <w:bCs/>
        </w:rPr>
        <w:t>integer</w:t>
      </w:r>
      <w:r w:rsidR="008553D3">
        <w:t xml:space="preserve"> en </w:t>
      </w:r>
      <w:r w:rsidR="00405949" w:rsidRPr="00405949">
        <w:rPr>
          <w:b/>
          <w:bCs/>
        </w:rPr>
        <w:t xml:space="preserve">omgevingsbewust </w:t>
      </w:r>
      <w:r w:rsidR="00405949">
        <w:t xml:space="preserve">en handelt altijd vanuit </w:t>
      </w:r>
      <w:r w:rsidR="00405949" w:rsidRPr="00DA539B">
        <w:rPr>
          <w:b/>
          <w:bCs/>
        </w:rPr>
        <w:t>bewustzijn</w:t>
      </w:r>
      <w:r w:rsidR="00405949">
        <w:t xml:space="preserve"> van de wensen van een ander.</w:t>
      </w:r>
      <w:r w:rsidR="00234B99">
        <w:t xml:space="preserve"> Jouw collega’s zijn blij met jou deelname aan projecten en het bijwonen van werkoverleggen. Door jouw </w:t>
      </w:r>
      <w:r w:rsidR="00234B99" w:rsidRPr="00234B99">
        <w:rPr>
          <w:b/>
          <w:bCs/>
        </w:rPr>
        <w:t>communicatievaardigheden</w:t>
      </w:r>
      <w:r w:rsidR="00234B99">
        <w:t xml:space="preserve"> zien zij een </w:t>
      </w:r>
      <w:r w:rsidR="00390A50">
        <w:t xml:space="preserve">productieleider </w:t>
      </w:r>
      <w:r w:rsidR="00234B99">
        <w:t>die stevig in zijn</w:t>
      </w:r>
      <w:r w:rsidR="00894104">
        <w:t xml:space="preserve"> of haar </w:t>
      </w:r>
      <w:r w:rsidR="00234B99">
        <w:t>schoenen staat</w:t>
      </w:r>
      <w:r w:rsidR="008553D3">
        <w:t xml:space="preserve">, </w:t>
      </w:r>
      <w:r w:rsidR="008553D3" w:rsidRPr="008553D3">
        <w:rPr>
          <w:b/>
          <w:bCs/>
        </w:rPr>
        <w:t xml:space="preserve">besluitvaardig </w:t>
      </w:r>
      <w:r w:rsidR="008553D3">
        <w:t xml:space="preserve">is </w:t>
      </w:r>
      <w:r w:rsidR="00234B99">
        <w:t xml:space="preserve">en goed kan </w:t>
      </w:r>
      <w:r w:rsidR="00234B99" w:rsidRPr="0091655A">
        <w:rPr>
          <w:b/>
          <w:bCs/>
        </w:rPr>
        <w:t>schakelen</w:t>
      </w:r>
      <w:r w:rsidR="00234B99">
        <w:t xml:space="preserve">. Je </w:t>
      </w:r>
      <w:r w:rsidR="008553D3">
        <w:t xml:space="preserve">houdt van </w:t>
      </w:r>
      <w:r w:rsidR="008553D3" w:rsidRPr="008553D3">
        <w:rPr>
          <w:b/>
          <w:bCs/>
        </w:rPr>
        <w:t>samenwerken</w:t>
      </w:r>
      <w:r w:rsidR="008553D3">
        <w:t xml:space="preserve"> en </w:t>
      </w:r>
      <w:r w:rsidR="00234B99">
        <w:t>bent een inspiratie voor iedereen en weet dit ook over te brengen binnen het team.</w:t>
      </w:r>
      <w:r w:rsidR="008553D3">
        <w:t xml:space="preserve"> Daarnaast ben je </w:t>
      </w:r>
      <w:r w:rsidR="008553D3" w:rsidRPr="008553D3">
        <w:rPr>
          <w:b/>
          <w:bCs/>
        </w:rPr>
        <w:t xml:space="preserve">accuraat </w:t>
      </w:r>
      <w:r w:rsidR="008553D3">
        <w:t>en leg je alle registratieve werkzaamheden vast in systemen en zorg je voor een goede administratieve afhandeling.</w:t>
      </w:r>
    </w:p>
    <w:p w14:paraId="1B2936F6" w14:textId="77777777" w:rsidR="008553D3" w:rsidRDefault="008553D3" w:rsidP="008553D3">
      <w:pPr>
        <w:spacing w:line="276" w:lineRule="auto"/>
      </w:pPr>
    </w:p>
    <w:p w14:paraId="172E4ADF" w14:textId="77777777" w:rsidR="006C0056" w:rsidRDefault="006C0056" w:rsidP="000C6ED2">
      <w:pPr>
        <w:pStyle w:val="Kop2"/>
        <w:spacing w:line="276" w:lineRule="auto"/>
      </w:pPr>
      <w:r>
        <w:t>Eisen</w:t>
      </w:r>
    </w:p>
    <w:p w14:paraId="65FB0146" w14:textId="71A932F5" w:rsidR="00A11D0F" w:rsidRDefault="00A11D0F" w:rsidP="000C6ED2">
      <w:pPr>
        <w:pStyle w:val="Lijstalinea"/>
        <w:numPr>
          <w:ilvl w:val="0"/>
          <w:numId w:val="8"/>
        </w:numPr>
        <w:spacing w:line="276" w:lineRule="auto"/>
      </w:pPr>
      <w:r>
        <w:t xml:space="preserve">Je hebt minimaal een afgerond </w:t>
      </w:r>
      <w:r w:rsidR="000C6ED2">
        <w:t>mbo-opleiding</w:t>
      </w:r>
      <w:r>
        <w:t xml:space="preserve"> niveau 4</w:t>
      </w:r>
      <w:r w:rsidR="00D75C53">
        <w:t>;</w:t>
      </w:r>
      <w:r>
        <w:t xml:space="preserve"> </w:t>
      </w:r>
    </w:p>
    <w:p w14:paraId="696CBBB9" w14:textId="3F7740A1" w:rsidR="00A11D0F" w:rsidRDefault="00A11D0F" w:rsidP="000C6ED2">
      <w:pPr>
        <w:pStyle w:val="Lijstalinea"/>
        <w:numPr>
          <w:ilvl w:val="0"/>
          <w:numId w:val="8"/>
        </w:numPr>
        <w:spacing w:line="276" w:lineRule="auto"/>
      </w:pPr>
      <w:r>
        <w:t xml:space="preserve">Je hebt </w:t>
      </w:r>
      <w:r w:rsidR="002068F9">
        <w:t xml:space="preserve">minimaal </w:t>
      </w:r>
      <w:r w:rsidR="004243A4">
        <w:t>één</w:t>
      </w:r>
      <w:r w:rsidR="002068F9">
        <w:t xml:space="preserve"> jaar </w:t>
      </w:r>
      <w:r>
        <w:t>ervaring met leidinggeven en het begeleiden en ontwikkelen van medewerkers</w:t>
      </w:r>
      <w:r w:rsidR="00DA539B" w:rsidRPr="00DA539B">
        <w:rPr>
          <w:bCs/>
          <w:szCs w:val="20"/>
          <w:lang w:eastAsia="nl-NL"/>
        </w:rPr>
        <w:t xml:space="preserve"> </w:t>
      </w:r>
      <w:r w:rsidR="00DA539B" w:rsidRPr="001E2A48">
        <w:rPr>
          <w:bCs/>
          <w:szCs w:val="20"/>
          <w:lang w:eastAsia="nl-NL"/>
        </w:rPr>
        <w:t>met een afstand tot de reguliere arbeidsmarkt</w:t>
      </w:r>
      <w:r w:rsidR="002068F9">
        <w:t xml:space="preserve">, zoals genoemd onder </w:t>
      </w:r>
      <w:r w:rsidR="004243A4">
        <w:t xml:space="preserve">het </w:t>
      </w:r>
      <w:r w:rsidR="002068F9">
        <w:t>kopje ‘jouw functie’</w:t>
      </w:r>
      <w:r w:rsidR="004243A4">
        <w:t xml:space="preserve"> opgedaan in de afgelopen drie jaar</w:t>
      </w:r>
      <w:r w:rsidR="0091655A">
        <w:t xml:space="preserve"> waaronder;</w:t>
      </w:r>
    </w:p>
    <w:p w14:paraId="0B6A8FE9" w14:textId="77777777" w:rsidR="002068F9" w:rsidRDefault="002068F9" w:rsidP="000C6ED2">
      <w:pPr>
        <w:pStyle w:val="Lijstalinea"/>
        <w:numPr>
          <w:ilvl w:val="1"/>
          <w:numId w:val="8"/>
        </w:numPr>
        <w:spacing w:line="276" w:lineRule="auto"/>
      </w:pPr>
      <w:r>
        <w:t>Het voeren van individuele gesprekken</w:t>
      </w:r>
      <w:r w:rsidR="00774B42">
        <w:t xml:space="preserve"> met medewerkers</w:t>
      </w:r>
      <w:r>
        <w:t>;</w:t>
      </w:r>
    </w:p>
    <w:p w14:paraId="121FA01C" w14:textId="77777777" w:rsidR="002068F9" w:rsidRDefault="00774B42" w:rsidP="000C6ED2">
      <w:pPr>
        <w:pStyle w:val="Lijstalinea"/>
        <w:numPr>
          <w:ilvl w:val="1"/>
          <w:numId w:val="8"/>
        </w:numPr>
        <w:spacing w:line="276" w:lineRule="auto"/>
      </w:pPr>
      <w:r>
        <w:t>Het uitvoeren van v</w:t>
      </w:r>
      <w:r w:rsidR="002068F9">
        <w:t>erzuimbegeleiding;</w:t>
      </w:r>
    </w:p>
    <w:p w14:paraId="624E0A11" w14:textId="77777777" w:rsidR="002068F9" w:rsidRDefault="00774B42" w:rsidP="000C6ED2">
      <w:pPr>
        <w:pStyle w:val="Lijstalinea"/>
        <w:numPr>
          <w:ilvl w:val="1"/>
          <w:numId w:val="8"/>
        </w:numPr>
        <w:spacing w:line="276" w:lineRule="auto"/>
      </w:pPr>
      <w:r>
        <w:t>Het s</w:t>
      </w:r>
      <w:r w:rsidR="002068F9">
        <w:t>timuleren</w:t>
      </w:r>
      <w:r>
        <w:t xml:space="preserve"> van de </w:t>
      </w:r>
      <w:r w:rsidR="002068F9">
        <w:t>arbeidsontwikkeling van de medewerkers;</w:t>
      </w:r>
    </w:p>
    <w:p w14:paraId="66E51B58" w14:textId="77777777" w:rsidR="002068F9" w:rsidRDefault="002068F9" w:rsidP="000C6ED2">
      <w:pPr>
        <w:pStyle w:val="Lijstalinea"/>
        <w:numPr>
          <w:ilvl w:val="1"/>
          <w:numId w:val="8"/>
        </w:numPr>
        <w:spacing w:line="276" w:lineRule="auto"/>
      </w:pPr>
      <w:r>
        <w:t>Het opstellen van ontwikkelplannen en werkopdrachten;</w:t>
      </w:r>
    </w:p>
    <w:p w14:paraId="7E56F1C1" w14:textId="77777777" w:rsidR="00774B42" w:rsidRDefault="00774B42" w:rsidP="000C6ED2">
      <w:pPr>
        <w:pStyle w:val="Lijstalinea"/>
        <w:numPr>
          <w:ilvl w:val="1"/>
          <w:numId w:val="8"/>
        </w:numPr>
        <w:spacing w:line="276" w:lineRule="auto"/>
      </w:pPr>
      <w:r>
        <w:t xml:space="preserve">Het uitvoeren van administratieve werkzaamheden; </w:t>
      </w:r>
    </w:p>
    <w:p w14:paraId="688583CE" w14:textId="59048DDB" w:rsidR="002068F9" w:rsidRDefault="00774B42" w:rsidP="000C6ED2">
      <w:pPr>
        <w:pStyle w:val="Lijstalinea"/>
        <w:numPr>
          <w:ilvl w:val="1"/>
          <w:numId w:val="8"/>
        </w:numPr>
        <w:spacing w:line="276" w:lineRule="auto"/>
      </w:pPr>
      <w:r>
        <w:t>Projectmatig werken</w:t>
      </w:r>
      <w:r w:rsidR="004243A4">
        <w:t>;</w:t>
      </w:r>
      <w:r>
        <w:t xml:space="preserve"> </w:t>
      </w:r>
    </w:p>
    <w:p w14:paraId="1EC3019F" w14:textId="62D150FF" w:rsidR="00D75C53" w:rsidRDefault="00D75C53" w:rsidP="00D75C53">
      <w:pPr>
        <w:pStyle w:val="Lijstalinea"/>
        <w:numPr>
          <w:ilvl w:val="1"/>
          <w:numId w:val="8"/>
        </w:numPr>
        <w:spacing w:line="276" w:lineRule="auto"/>
      </w:pPr>
      <w:r>
        <w:rPr>
          <w:bCs/>
          <w:szCs w:val="20"/>
          <w:lang w:eastAsia="nl-NL"/>
        </w:rPr>
        <w:t>H</w:t>
      </w:r>
      <w:r w:rsidRPr="004243A4">
        <w:rPr>
          <w:bCs/>
          <w:szCs w:val="20"/>
          <w:lang w:eastAsia="nl-NL"/>
        </w:rPr>
        <w:t>et organiseren en coördineren van de oplevering van producten, waarbij wordt voldaan aan kwalitatieve en kwantitatieve eisen</w:t>
      </w:r>
      <w:r>
        <w:rPr>
          <w:bCs/>
          <w:szCs w:val="20"/>
          <w:lang w:eastAsia="nl-NL"/>
        </w:rPr>
        <w:t>;</w:t>
      </w:r>
    </w:p>
    <w:p w14:paraId="5FA92B8F" w14:textId="765EA2AF" w:rsidR="004243A4" w:rsidRDefault="002068F9" w:rsidP="000C6ED2">
      <w:pPr>
        <w:pStyle w:val="Lijstalinea"/>
        <w:numPr>
          <w:ilvl w:val="0"/>
          <w:numId w:val="8"/>
        </w:numPr>
        <w:spacing w:line="276" w:lineRule="auto"/>
      </w:pPr>
      <w:r w:rsidRPr="004243A4">
        <w:rPr>
          <w:szCs w:val="20"/>
          <w:lang w:eastAsia="nl-NL"/>
        </w:rPr>
        <w:t>Je hebt</w:t>
      </w:r>
      <w:r w:rsidR="000D09F6">
        <w:rPr>
          <w:szCs w:val="20"/>
          <w:lang w:eastAsia="nl-NL"/>
        </w:rPr>
        <w:t xml:space="preserve"> minimaal</w:t>
      </w:r>
      <w:bookmarkStart w:id="0" w:name="_GoBack"/>
      <w:bookmarkEnd w:id="0"/>
      <w:r w:rsidRPr="004243A4">
        <w:rPr>
          <w:szCs w:val="20"/>
          <w:lang w:eastAsia="nl-NL"/>
        </w:rPr>
        <w:t xml:space="preserve"> </w:t>
      </w:r>
      <w:r w:rsidR="004243A4">
        <w:rPr>
          <w:szCs w:val="20"/>
          <w:lang w:eastAsia="nl-NL"/>
        </w:rPr>
        <w:t>één</w:t>
      </w:r>
      <w:r w:rsidRPr="004243A4">
        <w:rPr>
          <w:szCs w:val="20"/>
          <w:lang w:eastAsia="nl-NL"/>
        </w:rPr>
        <w:t xml:space="preserve"> jaar werkervaring met het begeleiden van </w:t>
      </w:r>
      <w:r w:rsidR="004243A4" w:rsidRPr="001E2A48">
        <w:rPr>
          <w:bCs/>
          <w:szCs w:val="20"/>
          <w:lang w:eastAsia="nl-NL"/>
        </w:rPr>
        <w:t>mensen met een afstand tot de reguliere arbeidsmarkt</w:t>
      </w:r>
      <w:r w:rsidR="004243A4">
        <w:rPr>
          <w:bCs/>
          <w:szCs w:val="20"/>
          <w:lang w:eastAsia="nl-NL"/>
        </w:rPr>
        <w:t xml:space="preserve"> opgedaan in de afgelopen drie jaar</w:t>
      </w:r>
      <w:r w:rsidR="004243A4">
        <w:t>;</w:t>
      </w:r>
    </w:p>
    <w:p w14:paraId="58256309" w14:textId="21821F7F" w:rsidR="00774B42" w:rsidRDefault="00774B42" w:rsidP="000C6ED2">
      <w:pPr>
        <w:pStyle w:val="Lijstalinea"/>
        <w:numPr>
          <w:ilvl w:val="0"/>
          <w:numId w:val="8"/>
        </w:numPr>
        <w:spacing w:line="276" w:lineRule="auto"/>
      </w:pPr>
      <w:r>
        <w:t xml:space="preserve">Je hebt minimaal </w:t>
      </w:r>
      <w:r w:rsidR="004243A4">
        <w:t>één</w:t>
      </w:r>
      <w:r>
        <w:t xml:space="preserve"> jaar ervaring met leidinggeven aan een team met minimaal 20 medewerkers</w:t>
      </w:r>
      <w:r w:rsidR="004243A4">
        <w:t xml:space="preserve"> opgedaan in de afgelopen drie jaa</w:t>
      </w:r>
      <w:r w:rsidR="00D75C53">
        <w:t>r.</w:t>
      </w:r>
    </w:p>
    <w:p w14:paraId="4AA02F43" w14:textId="77777777" w:rsidR="008553D3" w:rsidRPr="00A11D0F" w:rsidRDefault="008553D3" w:rsidP="008553D3">
      <w:pPr>
        <w:pStyle w:val="Lijstalinea"/>
        <w:spacing w:line="276" w:lineRule="auto"/>
        <w:ind w:left="360"/>
      </w:pPr>
    </w:p>
    <w:p w14:paraId="7E4209AF" w14:textId="77777777" w:rsidR="006C0056" w:rsidRDefault="006C0056" w:rsidP="000C6ED2">
      <w:pPr>
        <w:pStyle w:val="Kop2"/>
        <w:spacing w:line="276" w:lineRule="auto"/>
      </w:pPr>
      <w:r>
        <w:t>Wensen</w:t>
      </w:r>
    </w:p>
    <w:p w14:paraId="6B3EDABE" w14:textId="782D593F" w:rsidR="004243A4" w:rsidRDefault="004243A4" w:rsidP="000C6ED2">
      <w:pPr>
        <w:pStyle w:val="Lijstalinea"/>
        <w:numPr>
          <w:ilvl w:val="0"/>
          <w:numId w:val="10"/>
        </w:numPr>
        <w:spacing w:line="276" w:lineRule="auto"/>
      </w:pPr>
      <w:r>
        <w:t>Je hebt een</w:t>
      </w:r>
      <w:r w:rsidR="003B339E">
        <w:t xml:space="preserve"> hbo</w:t>
      </w:r>
      <w:r>
        <w:t xml:space="preserve"> opleiding Psychologie of een</w:t>
      </w:r>
      <w:r w:rsidR="003B339E">
        <w:t xml:space="preserve"> mbo</w:t>
      </w:r>
      <w:r>
        <w:t xml:space="preserve"> opleiding Zorg en Welzijn</w:t>
      </w:r>
      <w:r w:rsidR="00D75C53">
        <w:t xml:space="preserve"> afgerond</w:t>
      </w:r>
      <w:r>
        <w:t>;</w:t>
      </w:r>
    </w:p>
    <w:p w14:paraId="467A7170" w14:textId="284E9F37" w:rsidR="002068F9" w:rsidRDefault="002068F9" w:rsidP="000C6ED2">
      <w:pPr>
        <w:pStyle w:val="Lijstalinea"/>
        <w:numPr>
          <w:ilvl w:val="0"/>
          <w:numId w:val="10"/>
        </w:numPr>
        <w:spacing w:line="276" w:lineRule="auto"/>
      </w:pPr>
      <w:r>
        <w:t>Je hebt kennis en werkervaring met Microsoft Office;</w:t>
      </w:r>
    </w:p>
    <w:p w14:paraId="68214173" w14:textId="77777777" w:rsidR="00774B42" w:rsidRDefault="00774B42" w:rsidP="000C6ED2">
      <w:pPr>
        <w:pStyle w:val="Lijstalinea"/>
        <w:numPr>
          <w:ilvl w:val="0"/>
          <w:numId w:val="10"/>
        </w:numPr>
        <w:spacing w:line="276" w:lineRule="auto"/>
      </w:pPr>
      <w:r>
        <w:t>Je hebt een training leidinggeven of coaching afgerond;</w:t>
      </w:r>
    </w:p>
    <w:p w14:paraId="5ED8D349" w14:textId="69DE8FD4" w:rsidR="00774B42" w:rsidRPr="00041D1B" w:rsidRDefault="00774B42" w:rsidP="000C6ED2">
      <w:pPr>
        <w:pStyle w:val="Lijstalinea"/>
        <w:numPr>
          <w:ilvl w:val="0"/>
          <w:numId w:val="10"/>
        </w:numPr>
        <w:spacing w:line="276" w:lineRule="auto"/>
      </w:pPr>
      <w:r>
        <w:rPr>
          <w:rFonts w:eastAsia="Times New Roman"/>
          <w:color w:val="000000" w:themeColor="text1"/>
          <w:szCs w:val="20"/>
          <w:lang w:eastAsia="nl-NL"/>
        </w:rPr>
        <w:t>Je hebt</w:t>
      </w:r>
      <w:r w:rsidR="0008035E">
        <w:rPr>
          <w:rFonts w:eastAsia="Times New Roman"/>
          <w:color w:val="000000" w:themeColor="text1"/>
          <w:szCs w:val="20"/>
          <w:lang w:eastAsia="nl-NL"/>
        </w:rPr>
        <w:t xml:space="preserve"> minimaal 1 jaar</w:t>
      </w:r>
      <w:r>
        <w:rPr>
          <w:rFonts w:eastAsia="Times New Roman"/>
          <w:color w:val="000000" w:themeColor="text1"/>
          <w:szCs w:val="20"/>
          <w:lang w:eastAsia="nl-NL"/>
        </w:rPr>
        <w:t xml:space="preserve"> </w:t>
      </w:r>
      <w:r w:rsidR="000C6ED2">
        <w:rPr>
          <w:rFonts w:eastAsia="Times New Roman"/>
          <w:color w:val="000000" w:themeColor="text1"/>
          <w:szCs w:val="20"/>
          <w:lang w:eastAsia="nl-NL"/>
        </w:rPr>
        <w:t>werk</w:t>
      </w:r>
      <w:r>
        <w:rPr>
          <w:rFonts w:eastAsia="Times New Roman"/>
          <w:color w:val="000000" w:themeColor="text1"/>
          <w:szCs w:val="20"/>
          <w:lang w:eastAsia="nl-NL"/>
        </w:rPr>
        <w:t>ervaring met het uitvoeren va</w:t>
      </w:r>
      <w:r w:rsidR="00041D1B">
        <w:rPr>
          <w:rFonts w:eastAsia="Times New Roman"/>
          <w:color w:val="000000" w:themeColor="text1"/>
          <w:szCs w:val="20"/>
          <w:lang w:eastAsia="nl-NL"/>
        </w:rPr>
        <w:t>n</w:t>
      </w:r>
      <w:r w:rsidR="000C6ED2">
        <w:rPr>
          <w:rFonts w:eastAsia="Times New Roman"/>
          <w:color w:val="000000" w:themeColor="text1"/>
          <w:szCs w:val="20"/>
          <w:lang w:eastAsia="nl-NL"/>
        </w:rPr>
        <w:t xml:space="preserve"> de</w:t>
      </w:r>
      <w:r w:rsidR="00041D1B">
        <w:rPr>
          <w:rFonts w:eastAsia="Times New Roman"/>
          <w:color w:val="000000" w:themeColor="text1"/>
          <w:szCs w:val="20"/>
          <w:lang w:eastAsia="nl-NL"/>
        </w:rPr>
        <w:t xml:space="preserve"> gestelde </w:t>
      </w:r>
      <w:r w:rsidR="0091655A">
        <w:rPr>
          <w:rFonts w:eastAsia="Times New Roman"/>
          <w:color w:val="000000" w:themeColor="text1"/>
          <w:szCs w:val="20"/>
          <w:lang w:eastAsia="nl-NL"/>
        </w:rPr>
        <w:t xml:space="preserve">Kritische </w:t>
      </w:r>
      <w:r w:rsidR="00041D1B">
        <w:rPr>
          <w:rFonts w:eastAsia="Times New Roman"/>
          <w:color w:val="000000" w:themeColor="text1"/>
          <w:szCs w:val="20"/>
          <w:lang w:eastAsia="nl-NL"/>
        </w:rPr>
        <w:t>P</w:t>
      </w:r>
      <w:r w:rsidR="0091655A">
        <w:rPr>
          <w:rFonts w:eastAsia="Times New Roman"/>
          <w:color w:val="000000" w:themeColor="text1"/>
          <w:szCs w:val="20"/>
          <w:lang w:eastAsia="nl-NL"/>
        </w:rPr>
        <w:t>restatie Indicator (KPI)</w:t>
      </w:r>
      <w:r w:rsidR="004243A4">
        <w:rPr>
          <w:rFonts w:eastAsia="Times New Roman"/>
          <w:color w:val="000000" w:themeColor="text1"/>
          <w:szCs w:val="20"/>
          <w:lang w:eastAsia="nl-NL"/>
        </w:rPr>
        <w:t>;</w:t>
      </w:r>
    </w:p>
    <w:p w14:paraId="73A5C941" w14:textId="56EC4F2F" w:rsidR="002068F9" w:rsidRDefault="00041D1B" w:rsidP="00234B99">
      <w:pPr>
        <w:pStyle w:val="Lijstalinea"/>
        <w:numPr>
          <w:ilvl w:val="0"/>
          <w:numId w:val="10"/>
        </w:numPr>
        <w:spacing w:line="276" w:lineRule="auto"/>
      </w:pPr>
      <w:r>
        <w:t xml:space="preserve">Je hebt een EHBO of </w:t>
      </w:r>
      <w:r w:rsidR="000C6ED2">
        <w:t>BHV-diploma</w:t>
      </w:r>
      <w:r>
        <w:t xml:space="preserve">; </w:t>
      </w:r>
      <w:r w:rsidR="002068F9">
        <w:br/>
      </w:r>
      <w:r w:rsidR="002068F9">
        <w:br w:type="page"/>
      </w:r>
    </w:p>
    <w:p w14:paraId="3A26C118" w14:textId="7EA86EE5" w:rsidR="006C0056" w:rsidRPr="00A11D0F" w:rsidRDefault="006C0056" w:rsidP="004F5E72">
      <w:pPr>
        <w:pStyle w:val="Kop2"/>
        <w:spacing w:line="276" w:lineRule="auto"/>
      </w:pPr>
      <w:r>
        <w:lastRenderedPageBreak/>
        <w:t>De afdeling</w:t>
      </w:r>
      <w:r w:rsidR="001E2A48">
        <w:br/>
      </w:r>
      <w:r w:rsidR="001E2A48" w:rsidRPr="001E2A48">
        <w:rPr>
          <w:b w:val="0"/>
          <w:bCs/>
          <w:color w:val="auto"/>
          <w:sz w:val="20"/>
          <w:szCs w:val="20"/>
          <w:lang w:eastAsia="nl-NL"/>
        </w:rPr>
        <w:t xml:space="preserve">Rotterdam Inclusief is de beschutte werkvoorziening voor mensen met een afstand tot de reguliere arbeidsmarkt. Wij bieden hen onder aangepaste omstandigheden werk aan. Hierdoor kunnen zij participeren in de samenleving. Rotterdam Inclusief biedt de medewerkers de mogelijkheden zich in het werk verder te ontwikkelen. De producten die geproduceerd worden zijn </w:t>
      </w:r>
      <w:r w:rsidR="000C6ED2" w:rsidRPr="001E2A48">
        <w:rPr>
          <w:b w:val="0"/>
          <w:bCs/>
          <w:color w:val="auto"/>
          <w:sz w:val="20"/>
          <w:szCs w:val="20"/>
          <w:lang w:eastAsia="nl-NL"/>
        </w:rPr>
        <w:t>o.a.:</w:t>
      </w:r>
      <w:r w:rsidR="001E2A48" w:rsidRPr="001E2A48">
        <w:rPr>
          <w:b w:val="0"/>
          <w:bCs/>
          <w:color w:val="auto"/>
          <w:sz w:val="20"/>
          <w:szCs w:val="20"/>
          <w:lang w:eastAsia="nl-NL"/>
        </w:rPr>
        <w:t xml:space="preserve"> Producten voor reclamedoeleinden, bouwmarktartikelen, drogisterijartikelen, confectie, repro voor de Gemeente Rotterdam en verpakkingen voor dranken.</w:t>
      </w:r>
    </w:p>
    <w:p w14:paraId="7BCA8092" w14:textId="77777777" w:rsidR="006C0056" w:rsidRPr="00985BD0" w:rsidRDefault="006C0056" w:rsidP="006C0056">
      <w:pPr>
        <w:pStyle w:val="Kop2"/>
      </w:pPr>
      <w:r>
        <w:t>Onze organisatie</w:t>
      </w:r>
    </w:p>
    <w:p w14:paraId="22B34C7D" w14:textId="77777777" w:rsidR="001A5497" w:rsidRDefault="001E2A48" w:rsidP="004F5E72">
      <w:pPr>
        <w:pStyle w:val="Geenafstand"/>
        <w:spacing w:line="276" w:lineRule="auto"/>
        <w:rPr>
          <w:lang w:eastAsia="nl-NL"/>
        </w:rPr>
      </w:pPr>
      <w:r w:rsidRPr="00A04274">
        <w:rPr>
          <w:lang w:eastAsia="nl-NL"/>
        </w:rP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r w:rsidRPr="00A04274">
        <w:rPr>
          <w:lang w:eastAsia="nl-NL"/>
        </w:rPr>
        <w:br/>
      </w:r>
      <w:r w:rsidRPr="00A04274">
        <w:rPr>
          <w:lang w:eastAsia="nl-NL"/>
        </w:rPr>
        <w:br/>
        <w:t>Wij stimuleren Rotterdammers economisch zelfstandig te worden met betaald werk als ultiem perspectief. Samen met bedrijven in de regio Rijnmond brengen we werk, werkzoekenden en mensen met een afstand tot de arbeidsmarkt bij elkaar. Onze begeleiding van Rotterdammers die met onze steun aan het werk zijn is gericht op arbeidsontwikkeling. Rotterdammers die niet werken voorzien wij op verantwoorde wijze en onder voorwaarden van een uitkering. Het ontvangen van een uitkering is niet vrijblijvend; wie een uitkering ontvangt, participeert naar vermogen. Deze opgaven vragen om gedurfde keuzes en heldere oplossingen. Wij geven ruimte waar dat kan en handhaven waar dat moet. Vanuit onze betrokkenheid streven we er naar ons werk iedere dag een beetje beter te doen. Dat merkt de stad, dat merkt de Rotterdammer.</w:t>
      </w:r>
    </w:p>
    <w:sectPr w:rsidR="001A5497"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CBB09" w14:textId="77777777" w:rsidR="00E554E6" w:rsidRDefault="00E554E6" w:rsidP="00985BD0">
      <w:pPr>
        <w:spacing w:line="240" w:lineRule="auto"/>
      </w:pPr>
      <w:r>
        <w:separator/>
      </w:r>
    </w:p>
  </w:endnote>
  <w:endnote w:type="continuationSeparator" w:id="0">
    <w:p w14:paraId="39BE5057" w14:textId="77777777" w:rsidR="00E554E6" w:rsidRDefault="00E554E6"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29E44" w14:textId="77777777" w:rsidR="00985BD0" w:rsidRDefault="00985BD0" w:rsidP="00985BD0">
    <w:pPr>
      <w:pStyle w:val="Voettekst"/>
      <w:jc w:val="right"/>
    </w:pPr>
    <w:r w:rsidRPr="00985BD0">
      <w:rPr>
        <w:noProof/>
      </w:rPr>
      <w:drawing>
        <wp:inline distT="0" distB="0" distL="0" distR="0" wp14:anchorId="1EC7D28F" wp14:editId="72E57BFB">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1472F" w14:textId="77777777" w:rsidR="00E554E6" w:rsidRDefault="00E554E6" w:rsidP="00985BD0">
      <w:pPr>
        <w:spacing w:line="240" w:lineRule="auto"/>
      </w:pPr>
      <w:r>
        <w:separator/>
      </w:r>
    </w:p>
  </w:footnote>
  <w:footnote w:type="continuationSeparator" w:id="0">
    <w:p w14:paraId="56703EEB" w14:textId="77777777" w:rsidR="00E554E6" w:rsidRDefault="00E554E6"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9D906" w14:textId="77777777" w:rsidR="00985BD0" w:rsidRDefault="00985BD0" w:rsidP="00985BD0">
    <w:pPr>
      <w:pStyle w:val="Koptekst"/>
      <w:jc w:val="right"/>
    </w:pPr>
    <w:r w:rsidRPr="00985BD0">
      <w:rPr>
        <w:noProof/>
      </w:rPr>
      <w:drawing>
        <wp:inline distT="0" distB="0" distL="0" distR="0" wp14:anchorId="671C1CE6" wp14:editId="3C8D9632">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620787AE"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2B1"/>
    <w:multiLevelType w:val="hybridMultilevel"/>
    <w:tmpl w:val="15EE8E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9735BE"/>
    <w:multiLevelType w:val="hybridMultilevel"/>
    <w:tmpl w:val="FA2272A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54E52F8"/>
    <w:multiLevelType w:val="hybridMultilevel"/>
    <w:tmpl w:val="79CCF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1F3E17"/>
    <w:multiLevelType w:val="hybridMultilevel"/>
    <w:tmpl w:val="93083E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1744919"/>
    <w:multiLevelType w:val="hybridMultilevel"/>
    <w:tmpl w:val="2092E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5A2994"/>
    <w:multiLevelType w:val="hybridMultilevel"/>
    <w:tmpl w:val="8DE64C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5B637A4"/>
    <w:multiLevelType w:val="hybridMultilevel"/>
    <w:tmpl w:val="A4AAB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7"/>
  </w:num>
  <w:num w:numId="5">
    <w:abstractNumId w:val="4"/>
  </w:num>
  <w:num w:numId="6">
    <w:abstractNumId w:val="11"/>
  </w:num>
  <w:num w:numId="7">
    <w:abstractNumId w:val="2"/>
  </w:num>
  <w:num w:numId="8">
    <w:abstractNumId w:val="1"/>
  </w:num>
  <w:num w:numId="9">
    <w:abstractNumId w:val="10"/>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4E6"/>
    <w:rsid w:val="00041D1B"/>
    <w:rsid w:val="00042D46"/>
    <w:rsid w:val="00066E74"/>
    <w:rsid w:val="0008035E"/>
    <w:rsid w:val="00094A27"/>
    <w:rsid w:val="000B4331"/>
    <w:rsid w:val="000C6ED2"/>
    <w:rsid w:val="000D09F6"/>
    <w:rsid w:val="000D3670"/>
    <w:rsid w:val="000F0B82"/>
    <w:rsid w:val="0010529C"/>
    <w:rsid w:val="00151B09"/>
    <w:rsid w:val="00155E53"/>
    <w:rsid w:val="00162182"/>
    <w:rsid w:val="001637DD"/>
    <w:rsid w:val="00173E43"/>
    <w:rsid w:val="001A2671"/>
    <w:rsid w:val="001A5497"/>
    <w:rsid w:val="001C6FAE"/>
    <w:rsid w:val="001E2A48"/>
    <w:rsid w:val="002068F9"/>
    <w:rsid w:val="00234B99"/>
    <w:rsid w:val="00255381"/>
    <w:rsid w:val="00256BBB"/>
    <w:rsid w:val="002C7B1A"/>
    <w:rsid w:val="002E0695"/>
    <w:rsid w:val="003326AB"/>
    <w:rsid w:val="00366FB0"/>
    <w:rsid w:val="00370DEE"/>
    <w:rsid w:val="00390A50"/>
    <w:rsid w:val="00397E10"/>
    <w:rsid w:val="003B339E"/>
    <w:rsid w:val="003F041B"/>
    <w:rsid w:val="003F372E"/>
    <w:rsid w:val="00405949"/>
    <w:rsid w:val="004243A4"/>
    <w:rsid w:val="0044045D"/>
    <w:rsid w:val="00454384"/>
    <w:rsid w:val="00460C10"/>
    <w:rsid w:val="004D22C9"/>
    <w:rsid w:val="004D3EAE"/>
    <w:rsid w:val="004D48F9"/>
    <w:rsid w:val="004E08CF"/>
    <w:rsid w:val="004F5E72"/>
    <w:rsid w:val="00526EBB"/>
    <w:rsid w:val="0056054F"/>
    <w:rsid w:val="00564156"/>
    <w:rsid w:val="005B0EA9"/>
    <w:rsid w:val="005E2C40"/>
    <w:rsid w:val="00615741"/>
    <w:rsid w:val="00625F40"/>
    <w:rsid w:val="00673439"/>
    <w:rsid w:val="00682D25"/>
    <w:rsid w:val="006A598D"/>
    <w:rsid w:val="006C0056"/>
    <w:rsid w:val="006C164D"/>
    <w:rsid w:val="006E38D5"/>
    <w:rsid w:val="007037AB"/>
    <w:rsid w:val="0071146E"/>
    <w:rsid w:val="00731F34"/>
    <w:rsid w:val="00774B42"/>
    <w:rsid w:val="008553D3"/>
    <w:rsid w:val="00861031"/>
    <w:rsid w:val="008778FB"/>
    <w:rsid w:val="0088610C"/>
    <w:rsid w:val="00894104"/>
    <w:rsid w:val="008C5571"/>
    <w:rsid w:val="008F22EF"/>
    <w:rsid w:val="008F501F"/>
    <w:rsid w:val="0091655A"/>
    <w:rsid w:val="009213F4"/>
    <w:rsid w:val="00921CF1"/>
    <w:rsid w:val="00954872"/>
    <w:rsid w:val="00973FC1"/>
    <w:rsid w:val="00985BD0"/>
    <w:rsid w:val="00A11D0F"/>
    <w:rsid w:val="00A14C78"/>
    <w:rsid w:val="00A3520A"/>
    <w:rsid w:val="00A9263F"/>
    <w:rsid w:val="00AD74CA"/>
    <w:rsid w:val="00B177C6"/>
    <w:rsid w:val="00B5208B"/>
    <w:rsid w:val="00B55D50"/>
    <w:rsid w:val="00B805D9"/>
    <w:rsid w:val="00BA42DB"/>
    <w:rsid w:val="00BA75DB"/>
    <w:rsid w:val="00BB5ABD"/>
    <w:rsid w:val="00C64D6F"/>
    <w:rsid w:val="00C75B39"/>
    <w:rsid w:val="00D32E9E"/>
    <w:rsid w:val="00D75A02"/>
    <w:rsid w:val="00D75C53"/>
    <w:rsid w:val="00DA2155"/>
    <w:rsid w:val="00DA539B"/>
    <w:rsid w:val="00DB7494"/>
    <w:rsid w:val="00DD6D74"/>
    <w:rsid w:val="00E210ED"/>
    <w:rsid w:val="00E2480A"/>
    <w:rsid w:val="00E26C9F"/>
    <w:rsid w:val="00E554E6"/>
    <w:rsid w:val="00E85468"/>
    <w:rsid w:val="00EA1991"/>
    <w:rsid w:val="00EB6620"/>
    <w:rsid w:val="00ED2E53"/>
    <w:rsid w:val="00F34DF7"/>
    <w:rsid w:val="00F507CD"/>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61C85E"/>
  <w15:chartTrackingRefBased/>
  <w15:docId w15:val="{6C2C5709-8C3C-4F8A-81AD-A2FB3E82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 w:type="paragraph" w:styleId="Geenafstand">
    <w:name w:val="No Spacing"/>
    <w:uiPriority w:val="1"/>
    <w:qFormat/>
    <w:rsid w:val="00255381"/>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BCO\HCJ-MO\MOB\Team%20Mobiliteit\18.%20Servicepunt%20Externe%20Inhuur\1.%20Algemeen\1b.%20Functieprofielen\2021_Functieprofiel%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2021_Functieprofiel sjabloon</Template>
  <TotalTime>31</TotalTime>
  <Pages>3</Pages>
  <Words>1021</Words>
  <Characters>5621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Ramlakhan S.K. (Salini)</dc:creator>
  <cp:keywords/>
  <dc:description/>
  <cp:lastModifiedBy>Ramlakhan S.K. (Salini)</cp:lastModifiedBy>
  <cp:revision>7</cp:revision>
  <dcterms:created xsi:type="dcterms:W3CDTF">2021-04-30T08:59:00Z</dcterms:created>
  <dcterms:modified xsi:type="dcterms:W3CDTF">2021-05-06T11:07:00Z</dcterms:modified>
</cp:coreProperties>
</file>