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D31C" w14:textId="5E4C3E68" w:rsidR="00985BD0" w:rsidRDefault="00E1006C" w:rsidP="00985BD0">
      <w:pPr>
        <w:pStyle w:val="Kop1"/>
        <w:rPr>
          <w:color w:val="339933"/>
        </w:rPr>
      </w:pPr>
      <w:r>
        <w:rPr>
          <w:color w:val="339933"/>
        </w:rPr>
        <w:t xml:space="preserve">Informatieadviseur </w:t>
      </w:r>
    </w:p>
    <w:p w14:paraId="0402CBF7" w14:textId="77777777" w:rsidR="00985BD0" w:rsidRDefault="00E1006C" w:rsidP="00985BD0">
      <w:r>
        <w:t>C</w:t>
      </w:r>
      <w:r w:rsidR="008F501F">
        <w:t>luster</w:t>
      </w:r>
      <w:r>
        <w:t xml:space="preserve"> Bestuurs- en Concernondersteuning  </w:t>
      </w:r>
    </w:p>
    <w:p w14:paraId="7A5780B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5AC8EC4" w14:textId="77777777" w:rsidTr="001C6FAE">
        <w:tc>
          <w:tcPr>
            <w:tcW w:w="3086" w:type="dxa"/>
          </w:tcPr>
          <w:p w14:paraId="09F10ED3" w14:textId="77777777" w:rsidR="00BB5ABD" w:rsidRDefault="00BB5ABD" w:rsidP="001E3442">
            <w:pPr>
              <w:rPr>
                <w:b/>
              </w:rPr>
            </w:pPr>
            <w:r>
              <w:rPr>
                <w:b/>
              </w:rPr>
              <w:t>Werklocatie:</w:t>
            </w:r>
          </w:p>
        </w:tc>
        <w:tc>
          <w:tcPr>
            <w:tcW w:w="5295" w:type="dxa"/>
          </w:tcPr>
          <w:p w14:paraId="7FD26654" w14:textId="03BA24BC" w:rsidR="00BB5ABD" w:rsidRPr="00BB5ABD" w:rsidRDefault="00437D7E" w:rsidP="001E3442">
            <w:r w:rsidRPr="007016A2">
              <w:t>De opdracht zal conform het huidige Covid-19 beleid niet vanuit een gemeentelijk kantoor kunnen worden uitgevoerd. Dit kan veranderen indien het beleid wordt aangepast.</w:t>
            </w:r>
            <w:bookmarkStart w:id="0" w:name="_GoBack"/>
            <w:bookmarkEnd w:id="0"/>
          </w:p>
        </w:tc>
      </w:tr>
      <w:tr w:rsidR="00BB5ABD" w:rsidRPr="00BB5ABD" w14:paraId="0D193B91" w14:textId="77777777" w:rsidTr="001C6FAE">
        <w:tc>
          <w:tcPr>
            <w:tcW w:w="3086" w:type="dxa"/>
          </w:tcPr>
          <w:p w14:paraId="07EDBE90" w14:textId="77777777" w:rsidR="00BB5ABD" w:rsidRDefault="00BB5ABD" w:rsidP="001E3442">
            <w:pPr>
              <w:rPr>
                <w:b/>
              </w:rPr>
            </w:pPr>
            <w:r>
              <w:rPr>
                <w:b/>
              </w:rPr>
              <w:t>Startdatum:</w:t>
            </w:r>
          </w:p>
        </w:tc>
        <w:tc>
          <w:tcPr>
            <w:tcW w:w="5295" w:type="dxa"/>
          </w:tcPr>
          <w:p w14:paraId="46B4471F" w14:textId="70244EA9" w:rsidR="00BB5ABD" w:rsidRPr="00BB5ABD" w:rsidRDefault="00626CD0" w:rsidP="001E3442">
            <w:r>
              <w:t xml:space="preserve">z.s.m., naar verwachting </w:t>
            </w:r>
            <w:r w:rsidR="004F3B6A">
              <w:t xml:space="preserve">begin </w:t>
            </w:r>
            <w:r>
              <w:t xml:space="preserve">mei </w:t>
            </w:r>
            <w:r w:rsidR="004E798D">
              <w:t>202</w:t>
            </w:r>
            <w:r w:rsidR="003404DD">
              <w:t>1</w:t>
            </w:r>
          </w:p>
        </w:tc>
      </w:tr>
      <w:tr w:rsidR="00BB5ABD" w:rsidRPr="00BB5ABD" w14:paraId="252936C6" w14:textId="77777777" w:rsidTr="001C6FAE">
        <w:tc>
          <w:tcPr>
            <w:tcW w:w="3086" w:type="dxa"/>
          </w:tcPr>
          <w:p w14:paraId="1C0EF235" w14:textId="77777777" w:rsidR="00BB5ABD" w:rsidRDefault="00BB5ABD" w:rsidP="001E3442">
            <w:pPr>
              <w:rPr>
                <w:b/>
              </w:rPr>
            </w:pPr>
            <w:r>
              <w:rPr>
                <w:b/>
              </w:rPr>
              <w:t>Aantal medewerkers:</w:t>
            </w:r>
          </w:p>
        </w:tc>
        <w:tc>
          <w:tcPr>
            <w:tcW w:w="5295" w:type="dxa"/>
          </w:tcPr>
          <w:p w14:paraId="046EAE81" w14:textId="27B3C5C2" w:rsidR="00BB5ABD" w:rsidRPr="00BB5ABD" w:rsidRDefault="00626CD0" w:rsidP="001E3442">
            <w:r>
              <w:t>1-</w:t>
            </w:r>
            <w:r w:rsidR="003404DD">
              <w:t>3</w:t>
            </w:r>
            <w:r w:rsidR="005D54A6">
              <w:t xml:space="preserve"> </w:t>
            </w:r>
          </w:p>
        </w:tc>
      </w:tr>
      <w:tr w:rsidR="00BB5ABD" w14:paraId="7148C6D1" w14:textId="77777777" w:rsidTr="001C6FAE">
        <w:tc>
          <w:tcPr>
            <w:tcW w:w="3086" w:type="dxa"/>
          </w:tcPr>
          <w:p w14:paraId="39270E57" w14:textId="77777777" w:rsidR="00BB5ABD" w:rsidRPr="00F50CE0" w:rsidRDefault="00BB5ABD" w:rsidP="001E3442">
            <w:pPr>
              <w:rPr>
                <w:b/>
              </w:rPr>
            </w:pPr>
            <w:r w:rsidRPr="00F50CE0">
              <w:rPr>
                <w:b/>
              </w:rPr>
              <w:t>Uren per week:</w:t>
            </w:r>
          </w:p>
        </w:tc>
        <w:tc>
          <w:tcPr>
            <w:tcW w:w="5295" w:type="dxa"/>
          </w:tcPr>
          <w:p w14:paraId="2A5DF33A" w14:textId="0806C70C" w:rsidR="00BB5ABD" w:rsidRPr="00CD717C" w:rsidRDefault="003404DD" w:rsidP="001E3442">
            <w:pPr>
              <w:rPr>
                <w:color w:val="000000" w:themeColor="text1"/>
              </w:rPr>
            </w:pPr>
            <w:r w:rsidRPr="00CD717C">
              <w:rPr>
                <w:color w:val="000000" w:themeColor="text1"/>
              </w:rPr>
              <w:t>32-</w:t>
            </w:r>
            <w:r w:rsidR="005D54A6" w:rsidRPr="00CD717C">
              <w:rPr>
                <w:color w:val="000000" w:themeColor="text1"/>
              </w:rPr>
              <w:t xml:space="preserve">36 </w:t>
            </w:r>
          </w:p>
        </w:tc>
      </w:tr>
      <w:tr w:rsidR="00BB5ABD" w:rsidRPr="00BB5ABD" w14:paraId="7789BEE1" w14:textId="77777777" w:rsidTr="001C6FAE">
        <w:tc>
          <w:tcPr>
            <w:tcW w:w="3086" w:type="dxa"/>
          </w:tcPr>
          <w:p w14:paraId="10003C76" w14:textId="77777777" w:rsidR="00BB5ABD" w:rsidRDefault="00BB5ABD" w:rsidP="001E3442">
            <w:pPr>
              <w:rPr>
                <w:b/>
              </w:rPr>
            </w:pPr>
            <w:r>
              <w:rPr>
                <w:b/>
              </w:rPr>
              <w:t>Duur opdracht:</w:t>
            </w:r>
          </w:p>
        </w:tc>
        <w:tc>
          <w:tcPr>
            <w:tcW w:w="5295" w:type="dxa"/>
          </w:tcPr>
          <w:p w14:paraId="741C2A25" w14:textId="5CB4FEEB" w:rsidR="00BB5ABD" w:rsidRPr="00CD717C" w:rsidRDefault="003404DD" w:rsidP="001E3442">
            <w:pPr>
              <w:rPr>
                <w:color w:val="000000" w:themeColor="text1"/>
              </w:rPr>
            </w:pPr>
            <w:r w:rsidRPr="00CD717C">
              <w:rPr>
                <w:color w:val="000000" w:themeColor="text1"/>
              </w:rPr>
              <w:t>5</w:t>
            </w:r>
            <w:r w:rsidR="005D54A6" w:rsidRPr="00CD717C">
              <w:rPr>
                <w:color w:val="000000" w:themeColor="text1"/>
              </w:rPr>
              <w:t xml:space="preserve"> maanden </w:t>
            </w:r>
          </w:p>
        </w:tc>
      </w:tr>
      <w:tr w:rsidR="00BB5ABD" w:rsidRPr="00BB5ABD" w14:paraId="625C239A" w14:textId="77777777" w:rsidTr="001C6FAE">
        <w:tc>
          <w:tcPr>
            <w:tcW w:w="3086" w:type="dxa"/>
          </w:tcPr>
          <w:p w14:paraId="7A6CBE3D" w14:textId="77777777" w:rsidR="00BB5ABD" w:rsidRDefault="00BB5ABD" w:rsidP="001E3442">
            <w:pPr>
              <w:rPr>
                <w:b/>
              </w:rPr>
            </w:pPr>
            <w:r>
              <w:rPr>
                <w:b/>
              </w:rPr>
              <w:t>Verlengingsopties:</w:t>
            </w:r>
          </w:p>
        </w:tc>
        <w:tc>
          <w:tcPr>
            <w:tcW w:w="5295" w:type="dxa"/>
          </w:tcPr>
          <w:p w14:paraId="38CB17C8" w14:textId="77777777" w:rsidR="00BB5ABD" w:rsidRPr="00CD717C" w:rsidRDefault="005D54A6" w:rsidP="001E3442">
            <w:pPr>
              <w:rPr>
                <w:color w:val="000000" w:themeColor="text1"/>
              </w:rPr>
            </w:pPr>
            <w:r w:rsidRPr="00CD717C">
              <w:rPr>
                <w:color w:val="000000" w:themeColor="text1"/>
              </w:rPr>
              <w:t>2 x 6 maanden</w:t>
            </w:r>
            <w:r w:rsidR="00F50CE0" w:rsidRPr="00CD717C">
              <w:rPr>
                <w:color w:val="000000" w:themeColor="text1"/>
              </w:rPr>
              <w:t xml:space="preserve"> </w:t>
            </w:r>
          </w:p>
        </w:tc>
      </w:tr>
      <w:tr w:rsidR="00BB5ABD" w:rsidRPr="00BB5ABD" w14:paraId="05D8FC52" w14:textId="77777777" w:rsidTr="001C6FAE">
        <w:tc>
          <w:tcPr>
            <w:tcW w:w="3086" w:type="dxa"/>
          </w:tcPr>
          <w:p w14:paraId="03CEC3E2" w14:textId="77777777" w:rsidR="00F50CE0" w:rsidRDefault="00BB5ABD" w:rsidP="001E3442">
            <w:pPr>
              <w:rPr>
                <w:b/>
              </w:rPr>
            </w:pPr>
            <w:r>
              <w:rPr>
                <w:b/>
              </w:rPr>
              <w:t>FSK</w:t>
            </w:r>
            <w:r w:rsidR="007154F9">
              <w:rPr>
                <w:b/>
              </w:rPr>
              <w:t>:</w:t>
            </w:r>
          </w:p>
        </w:tc>
        <w:tc>
          <w:tcPr>
            <w:tcW w:w="5295" w:type="dxa"/>
          </w:tcPr>
          <w:p w14:paraId="2E3D6F06" w14:textId="0BE75AD8" w:rsidR="00F50CE0" w:rsidRPr="00BB5ABD" w:rsidRDefault="007154F9" w:rsidP="001E3442">
            <w:r>
              <w:t>1</w:t>
            </w:r>
            <w:r w:rsidR="003404DD">
              <w:t>1</w:t>
            </w:r>
          </w:p>
        </w:tc>
      </w:tr>
      <w:tr w:rsidR="001C6FAE" w:rsidRPr="00BB5ABD" w14:paraId="0C12956A" w14:textId="77777777" w:rsidTr="001C6FAE">
        <w:tc>
          <w:tcPr>
            <w:tcW w:w="3086" w:type="dxa"/>
          </w:tcPr>
          <w:p w14:paraId="70547FAC" w14:textId="77777777" w:rsidR="001C6FAE" w:rsidRPr="001C6FAE" w:rsidRDefault="001C6FAE" w:rsidP="001E3442">
            <w:pPr>
              <w:rPr>
                <w:b/>
              </w:rPr>
            </w:pPr>
            <w:r w:rsidRPr="001C6FAE">
              <w:rPr>
                <w:b/>
              </w:rPr>
              <w:t>Data voor verificatiegesprek:</w:t>
            </w:r>
          </w:p>
        </w:tc>
        <w:tc>
          <w:tcPr>
            <w:tcW w:w="5295" w:type="dxa"/>
          </w:tcPr>
          <w:p w14:paraId="74B2D7ED" w14:textId="0F13A5BB" w:rsidR="001C6FAE" w:rsidRPr="001C6FAE" w:rsidRDefault="007154F9" w:rsidP="001E3442">
            <w:r>
              <w:t>De verificatiegesprekken zullen naar verwachting telefonisch plaatsvinden</w:t>
            </w:r>
            <w:r w:rsidR="004F3B6A">
              <w:t xml:space="preserve"> via MS teams</w:t>
            </w:r>
            <w:r>
              <w:t xml:space="preserve"> in week </w:t>
            </w:r>
            <w:r w:rsidR="004F3B6A">
              <w:t>16</w:t>
            </w:r>
            <w:r w:rsidR="00F76FEE">
              <w:t xml:space="preserve"> en 17</w:t>
            </w:r>
            <w:r w:rsidR="0027481A">
              <w:t>.</w:t>
            </w:r>
          </w:p>
        </w:tc>
      </w:tr>
      <w:tr w:rsidR="00F52525" w:rsidRPr="00BB5ABD" w14:paraId="42628F3B" w14:textId="77777777" w:rsidTr="001C6FAE">
        <w:tc>
          <w:tcPr>
            <w:tcW w:w="3086" w:type="dxa"/>
          </w:tcPr>
          <w:p w14:paraId="3FFAAFCA" w14:textId="77777777" w:rsidR="00F52525" w:rsidRPr="00AD74CA" w:rsidRDefault="00F52525" w:rsidP="00F52525">
            <w:pPr>
              <w:rPr>
                <w:b/>
              </w:rPr>
            </w:pPr>
            <w:r w:rsidRPr="00AD74CA">
              <w:rPr>
                <w:b/>
              </w:rPr>
              <w:t>Tariefrange:</w:t>
            </w:r>
          </w:p>
        </w:tc>
        <w:tc>
          <w:tcPr>
            <w:tcW w:w="5295" w:type="dxa"/>
          </w:tcPr>
          <w:p w14:paraId="0F36BFA3" w14:textId="5A0C95AF" w:rsidR="0027481A" w:rsidRPr="00AD74CA" w:rsidRDefault="003404DD" w:rsidP="00F52525">
            <w:r>
              <w:t>€ 70</w:t>
            </w:r>
            <w:r w:rsidR="00371A8C">
              <w:t>-</w:t>
            </w:r>
            <w:r>
              <w:t>85</w:t>
            </w:r>
            <w:r w:rsidR="007154F9">
              <w:t xml:space="preserve"> </w:t>
            </w:r>
            <w:proofErr w:type="spellStart"/>
            <w:r w:rsidR="007154F9">
              <w:t>excl</w:t>
            </w:r>
            <w:proofErr w:type="spellEnd"/>
            <w:r w:rsidR="007154F9">
              <w:t xml:space="preserve"> btw </w:t>
            </w:r>
          </w:p>
        </w:tc>
      </w:tr>
      <w:tr w:rsidR="0027481A" w:rsidRPr="00BB5ABD" w14:paraId="1490565B" w14:textId="77777777" w:rsidTr="001C6FAE">
        <w:tc>
          <w:tcPr>
            <w:tcW w:w="3086" w:type="dxa"/>
          </w:tcPr>
          <w:p w14:paraId="6F36F1B4" w14:textId="3DA6A227" w:rsidR="0027481A" w:rsidRPr="00AD74CA" w:rsidRDefault="0027481A" w:rsidP="00F52525">
            <w:pPr>
              <w:rPr>
                <w:b/>
              </w:rPr>
            </w:pPr>
            <w:r w:rsidRPr="00AD74CA">
              <w:rPr>
                <w:b/>
              </w:rPr>
              <w:t>Verhouding prijs/kwaliteit:</w:t>
            </w:r>
          </w:p>
        </w:tc>
        <w:tc>
          <w:tcPr>
            <w:tcW w:w="5295" w:type="dxa"/>
          </w:tcPr>
          <w:p w14:paraId="29E36B19" w14:textId="3CC71B93" w:rsidR="0027481A" w:rsidRDefault="0027481A" w:rsidP="00F52525">
            <w:r>
              <w:t>20 – 80%</w:t>
            </w:r>
          </w:p>
        </w:tc>
      </w:tr>
      <w:tr w:rsidR="00F52525" w:rsidRPr="00BB5ABD" w14:paraId="6BC75548" w14:textId="77777777" w:rsidTr="001C6FAE">
        <w:tc>
          <w:tcPr>
            <w:tcW w:w="3086" w:type="dxa"/>
          </w:tcPr>
          <w:p w14:paraId="5A1D9B0E" w14:textId="4E47F308" w:rsidR="00F52525" w:rsidRPr="00AD74CA" w:rsidRDefault="0027481A" w:rsidP="00F52525">
            <w:pPr>
              <w:rPr>
                <w:b/>
              </w:rPr>
            </w:pPr>
            <w:r>
              <w:rPr>
                <w:b/>
              </w:rPr>
              <w:t>Geschikt voor ZZP’ers:</w:t>
            </w:r>
          </w:p>
        </w:tc>
        <w:tc>
          <w:tcPr>
            <w:tcW w:w="5295" w:type="dxa"/>
          </w:tcPr>
          <w:p w14:paraId="3CD25302" w14:textId="44A40B9E" w:rsidR="005D54A6" w:rsidRPr="00AD74CA" w:rsidRDefault="00800232" w:rsidP="00F52525">
            <w:r>
              <w:t>N</w:t>
            </w:r>
            <w:r w:rsidR="0027481A">
              <w:t>ee</w:t>
            </w:r>
            <w:r w:rsidR="00AA2A6F">
              <w:t xml:space="preserve">, doorleenconstructies zijn ook niet toegestaan. </w:t>
            </w:r>
            <w:r w:rsidR="005D54A6">
              <w:br/>
            </w:r>
          </w:p>
        </w:tc>
      </w:tr>
    </w:tbl>
    <w:p w14:paraId="591F9807" w14:textId="3448985D" w:rsidR="00BB5ABD" w:rsidRDefault="00BB5ABD" w:rsidP="00BB5ABD"/>
    <w:p w14:paraId="36A73C2C" w14:textId="0E32DD01" w:rsidR="00580D91" w:rsidRPr="00A27CF7" w:rsidRDefault="00F76FEE" w:rsidP="00BB5ABD">
      <w:pPr>
        <w:rPr>
          <w:b/>
          <w:bCs/>
        </w:rPr>
      </w:pPr>
      <w:r w:rsidRPr="00F76FEE">
        <w:t>Als Informatieadviseur ben jij een</w:t>
      </w:r>
      <w:r>
        <w:t xml:space="preserve"> uitstekende</w:t>
      </w:r>
      <w:r w:rsidRPr="00F76FEE">
        <w:t xml:space="preserve"> </w:t>
      </w:r>
      <w:proofErr w:type="spellStart"/>
      <w:r w:rsidRPr="00F76FEE">
        <w:t>communicator</w:t>
      </w:r>
      <w:proofErr w:type="spellEnd"/>
      <w:r w:rsidRPr="00F76FEE">
        <w:t xml:space="preserve"> en met de juiste </w:t>
      </w:r>
      <w:r w:rsidR="00A27CF7" w:rsidRPr="00F76FEE">
        <w:t xml:space="preserve">vragen </w:t>
      </w:r>
      <w:r w:rsidR="00AA7FAD">
        <w:t xml:space="preserve">weet jij </w:t>
      </w:r>
      <w:r w:rsidRPr="00F76FEE">
        <w:t>de informatie op te halen</w:t>
      </w:r>
      <w:r w:rsidR="008B4AED">
        <w:t xml:space="preserve"> bij de business</w:t>
      </w:r>
      <w:r w:rsidRPr="00F76FEE">
        <w:t xml:space="preserve"> en te adviseren naar de klant. Met een hands-on mentaliteit en een scherp oog voor</w:t>
      </w:r>
      <w:r w:rsidR="0027421E">
        <w:t xml:space="preserve"> recente</w:t>
      </w:r>
      <w:r w:rsidRPr="00F76FEE">
        <w:t xml:space="preserve"> IT ontwikkelingen </w:t>
      </w:r>
      <w:r w:rsidR="008B4AED">
        <w:t>draag jij bij aan een optimale kwaliteit van de informatievoorziening</w:t>
      </w:r>
      <w:r w:rsidR="00A27CF7" w:rsidRPr="00F76FEE">
        <w:t xml:space="preserve"> </w:t>
      </w:r>
      <w:r w:rsidR="008B4AED">
        <w:t>van gemeente Rotterdam.</w:t>
      </w:r>
      <w:r w:rsidR="004B479A">
        <w:br/>
      </w:r>
    </w:p>
    <w:p w14:paraId="6062227A" w14:textId="3426785E" w:rsidR="00E1006C" w:rsidRPr="00660549" w:rsidRDefault="00660549" w:rsidP="00660549">
      <w:pPr>
        <w:pStyle w:val="Kop2"/>
      </w:pPr>
      <w:r>
        <w:t>Jouw functie</w:t>
      </w:r>
    </w:p>
    <w:p w14:paraId="6E8828C9" w14:textId="77777777" w:rsidR="00F76FEE" w:rsidRDefault="003404DD" w:rsidP="00A27CF7">
      <w:r>
        <w:rPr>
          <w:bCs/>
        </w:rPr>
        <w:t>De</w:t>
      </w:r>
      <w:r w:rsidR="00177019">
        <w:rPr>
          <w:bCs/>
        </w:rPr>
        <w:t xml:space="preserve"> functie Informatieadviseur</w:t>
      </w:r>
      <w:r w:rsidR="00165BAE">
        <w:rPr>
          <w:bCs/>
        </w:rPr>
        <w:t xml:space="preserve"> </w:t>
      </w:r>
      <w:r w:rsidR="00E1006C" w:rsidRPr="00A272A9">
        <w:rPr>
          <w:bCs/>
        </w:rPr>
        <w:t xml:space="preserve">valt onder de </w:t>
      </w:r>
      <w:r>
        <w:rPr>
          <w:bCs/>
        </w:rPr>
        <w:t xml:space="preserve">afdeling Informatiemanagement (IM) van de directie </w:t>
      </w:r>
      <w:r w:rsidR="00E1006C" w:rsidRPr="00A272A9">
        <w:rPr>
          <w:bCs/>
        </w:rPr>
        <w:t xml:space="preserve">Innovatie, Informatievoorziening, Facilitair en Onderzoek (IIFO). </w:t>
      </w:r>
      <w:r w:rsidR="00F76FEE">
        <w:t xml:space="preserve">De afdeling Informatiemanagement bestaat uit drie </w:t>
      </w:r>
      <w:proofErr w:type="spellStart"/>
      <w:r w:rsidR="00F76FEE">
        <w:t>dedicated</w:t>
      </w:r>
      <w:proofErr w:type="spellEnd"/>
      <w:r w:rsidR="00F76FEE">
        <w:t xml:space="preserve"> cluster teams, ingedeeld naar de domeinen Fysiek, Sociaal en Dienstverlening/BCO. De drie </w:t>
      </w:r>
      <w:proofErr w:type="spellStart"/>
      <w:r w:rsidR="00F76FEE">
        <w:t>dedicated</w:t>
      </w:r>
      <w:proofErr w:type="spellEnd"/>
      <w:r w:rsidR="00F76FEE">
        <w:t xml:space="preserve"> clusterteams werken gedeconcentreerd op de locaties van de clusters en bestaan uit strategische informatieadviseurs, informatie-architecten, informatie-adviseurs en adviseurs </w:t>
      </w:r>
      <w:proofErr w:type="spellStart"/>
      <w:r w:rsidR="00F76FEE">
        <w:t>informatiebeveiliging.Voor</w:t>
      </w:r>
      <w:proofErr w:type="spellEnd"/>
      <w:r w:rsidR="00F76FEE">
        <w:t xml:space="preserve"> ieder clusterteam zoeken we één extra Informatieadviseur.</w:t>
      </w:r>
    </w:p>
    <w:p w14:paraId="05591803" w14:textId="77777777" w:rsidR="00F76FEE" w:rsidRDefault="00F76FEE" w:rsidP="00A27CF7"/>
    <w:p w14:paraId="401A369C" w14:textId="62A4B4AD" w:rsidR="00177019" w:rsidRDefault="00F76FEE" w:rsidP="00A27CF7">
      <w:pPr>
        <w:rPr>
          <w:bCs/>
        </w:rPr>
      </w:pPr>
      <w:r>
        <w:rPr>
          <w:bCs/>
        </w:rPr>
        <w:t>Als</w:t>
      </w:r>
      <w:r w:rsidR="00165BAE">
        <w:rPr>
          <w:bCs/>
        </w:rPr>
        <w:t xml:space="preserve"> Informatieadviseur </w:t>
      </w:r>
      <w:r>
        <w:rPr>
          <w:bCs/>
        </w:rPr>
        <w:t xml:space="preserve">ben je </w:t>
      </w:r>
      <w:r w:rsidR="00E1006C" w:rsidRPr="00A272A9">
        <w:rPr>
          <w:bCs/>
        </w:rPr>
        <w:t>verantwoordelijk voor de intake en analyse van de verandervragen</w:t>
      </w:r>
      <w:r w:rsidR="003312AC">
        <w:rPr>
          <w:bCs/>
        </w:rPr>
        <w:t>.</w:t>
      </w:r>
      <w:r w:rsidR="00E1006C" w:rsidRPr="00A272A9">
        <w:rPr>
          <w:bCs/>
        </w:rPr>
        <w:t xml:space="preserve"> Je analyseert deze verandervragen met een multidisciplinair karakter, onderzoekt relevante gegevens, bent een kritische sparringpartner, verricht verkennende studies en werkt dit samen met </w:t>
      </w:r>
      <w:r w:rsidR="00E1006C" w:rsidRPr="00DC2B8F">
        <w:rPr>
          <w:bCs/>
        </w:rPr>
        <w:t>de business uit in een plan, business case of programma van eisen</w:t>
      </w:r>
      <w:r w:rsidR="00E1006C" w:rsidRPr="00A272A9">
        <w:rPr>
          <w:bCs/>
        </w:rPr>
        <w:t>. In je rol werk je samen met de clusterarchitect</w:t>
      </w:r>
      <w:r w:rsidR="004C7902">
        <w:rPr>
          <w:bCs/>
        </w:rPr>
        <w:t xml:space="preserve"> </w:t>
      </w:r>
      <w:r>
        <w:rPr>
          <w:bCs/>
        </w:rPr>
        <w:t xml:space="preserve">en wordt </w:t>
      </w:r>
      <w:r w:rsidR="00E1006C" w:rsidRPr="00A272A9">
        <w:rPr>
          <w:bCs/>
        </w:rPr>
        <w:t xml:space="preserve">de relevante architectuur op basis van opgehaalde inzichten </w:t>
      </w:r>
      <w:proofErr w:type="spellStart"/>
      <w:r w:rsidR="00E1006C" w:rsidRPr="00A272A9">
        <w:rPr>
          <w:bCs/>
        </w:rPr>
        <w:t>bij</w:t>
      </w:r>
      <w:r>
        <w:rPr>
          <w:bCs/>
        </w:rPr>
        <w:t>gwerkt</w:t>
      </w:r>
      <w:proofErr w:type="spellEnd"/>
      <w:r>
        <w:rPr>
          <w:bCs/>
        </w:rPr>
        <w:t>. Daarnaast</w:t>
      </w:r>
      <w:r w:rsidR="00E1006C" w:rsidRPr="00A272A9">
        <w:rPr>
          <w:bCs/>
        </w:rPr>
        <w:t xml:space="preserve"> </w:t>
      </w:r>
      <w:r w:rsidR="007C2FE1">
        <w:rPr>
          <w:bCs/>
        </w:rPr>
        <w:t>adviseer</w:t>
      </w:r>
      <w:r w:rsidR="00E1006C" w:rsidRPr="00A272A9">
        <w:rPr>
          <w:bCs/>
        </w:rPr>
        <w:t xml:space="preserve"> je</w:t>
      </w:r>
      <w:r w:rsidR="007C2FE1">
        <w:rPr>
          <w:bCs/>
        </w:rPr>
        <w:t xml:space="preserve"> </w:t>
      </w:r>
      <w:r>
        <w:rPr>
          <w:bCs/>
        </w:rPr>
        <w:t xml:space="preserve">de business </w:t>
      </w:r>
      <w:r w:rsidR="007C2FE1">
        <w:rPr>
          <w:bCs/>
        </w:rPr>
        <w:t>over</w:t>
      </w:r>
      <w:r w:rsidR="00E1006C" w:rsidRPr="00A272A9">
        <w:rPr>
          <w:bCs/>
        </w:rPr>
        <w:t xml:space="preserve"> nieuwe oplossingsrichtingen.</w:t>
      </w:r>
      <w:r w:rsidR="007C2FE1">
        <w:rPr>
          <w:bCs/>
        </w:rPr>
        <w:t xml:space="preserve"> Het samenwerken met de klant en collega’s voor de </w:t>
      </w:r>
      <w:proofErr w:type="spellStart"/>
      <w:r w:rsidR="007C2FE1">
        <w:rPr>
          <w:bCs/>
        </w:rPr>
        <w:t>oplossingsinrichten</w:t>
      </w:r>
      <w:proofErr w:type="spellEnd"/>
      <w:r w:rsidR="007C2FE1">
        <w:rPr>
          <w:bCs/>
        </w:rPr>
        <w:t xml:space="preserve"> staat centraal. </w:t>
      </w:r>
      <w:r w:rsidR="00E1006C" w:rsidRPr="00A272A9">
        <w:rPr>
          <w:bCs/>
        </w:rPr>
        <w:t xml:space="preserve">Kortom, jij hebt het overzicht over de totale verandervraag. </w:t>
      </w:r>
      <w:r w:rsidR="00A27CF7">
        <w:rPr>
          <w:bCs/>
        </w:rPr>
        <w:br/>
      </w:r>
    </w:p>
    <w:p w14:paraId="63B44C2E" w14:textId="16DB59CE" w:rsidR="0027421E" w:rsidRDefault="0027421E" w:rsidP="00A27CF7">
      <w:pPr>
        <w:rPr>
          <w:bCs/>
        </w:rPr>
      </w:pPr>
    </w:p>
    <w:p w14:paraId="7810E62F" w14:textId="77777777" w:rsidR="0027421E" w:rsidRDefault="0027421E" w:rsidP="00A27CF7">
      <w:pPr>
        <w:rPr>
          <w:bCs/>
        </w:rPr>
      </w:pPr>
    </w:p>
    <w:p w14:paraId="1D3B4FB5" w14:textId="77777777" w:rsidR="00985BD0" w:rsidRPr="00E26C9F" w:rsidRDefault="00E26C9F" w:rsidP="00E26C9F">
      <w:pPr>
        <w:pStyle w:val="Kop2"/>
      </w:pPr>
      <w:r w:rsidRPr="00E26C9F">
        <w:t>Jouw</w:t>
      </w:r>
      <w:r w:rsidR="00985BD0" w:rsidRPr="00E26C9F">
        <w:t xml:space="preserve"> profiel</w:t>
      </w:r>
    </w:p>
    <w:p w14:paraId="70323D26" w14:textId="5B2EB351" w:rsidR="00B55D50" w:rsidRPr="00DC2B8F" w:rsidRDefault="00E1006C" w:rsidP="00DC2B8F">
      <w:r>
        <w:t xml:space="preserve">Jij hebt altijd je ogen en oren open voor technologische en maatschappelijke ontwikkelingen. Je hebt een scherp oog voor de mogelijkheden en onmogelijkheden van informatietechnologie én voor mensen. Je bent omgevingsbewust en bouwt graag mee aan een goede klantrelatie. Je kunt goed omgaan met de politieke context van een gemeente en je bent een verbinder tussen en een sparringpartner voor de diverse i-vakgebieden en de belanghebbende stakeholders. Ook </w:t>
      </w:r>
      <w:r w:rsidR="001E1818">
        <w:t xml:space="preserve">ben je een goede </w:t>
      </w:r>
      <w:proofErr w:type="spellStart"/>
      <w:r w:rsidR="001E1818">
        <w:t>communicator</w:t>
      </w:r>
      <w:proofErr w:type="spellEnd"/>
      <w:r w:rsidR="001E1818">
        <w:t xml:space="preserve"> die in staat is om </w:t>
      </w:r>
      <w:r>
        <w:t>mondeling en schriftelijk</w:t>
      </w:r>
      <w:r w:rsidR="000B47D5">
        <w:t xml:space="preserve"> in het </w:t>
      </w:r>
      <w:r w:rsidR="00F76FEE">
        <w:t>N</w:t>
      </w:r>
      <w:r w:rsidR="000B47D5">
        <w:t>ederlands</w:t>
      </w:r>
      <w:r>
        <w:t xml:space="preserve"> te communiceren op verschillende niveaus.</w:t>
      </w:r>
    </w:p>
    <w:p w14:paraId="3AD8B63C" w14:textId="77777777" w:rsidR="000B47D5" w:rsidRDefault="000B47D5" w:rsidP="000B47D5"/>
    <w:p w14:paraId="72521637" w14:textId="0C54D3F7" w:rsidR="009E0C17" w:rsidRDefault="009E0C17" w:rsidP="009E0C17">
      <w:pPr>
        <w:pStyle w:val="Kop2"/>
      </w:pPr>
      <w:r>
        <w:t>Eisen</w:t>
      </w:r>
    </w:p>
    <w:p w14:paraId="7E83BA18" w14:textId="3706B4A4" w:rsidR="00E1006C" w:rsidRDefault="00E1006C" w:rsidP="00E1006C">
      <w:pPr>
        <w:pStyle w:val="Lijstalinea"/>
        <w:numPr>
          <w:ilvl w:val="0"/>
          <w:numId w:val="3"/>
        </w:numPr>
      </w:pPr>
      <w:r>
        <w:t xml:space="preserve">Minimaal een afgeronde </w:t>
      </w:r>
      <w:proofErr w:type="spellStart"/>
      <w:r>
        <w:t>HBO-opleiding</w:t>
      </w:r>
      <w:proofErr w:type="spellEnd"/>
      <w:r>
        <w:t>;</w:t>
      </w:r>
    </w:p>
    <w:p w14:paraId="71041EBB" w14:textId="77777777" w:rsidR="00626CD0" w:rsidRDefault="00E1006C" w:rsidP="00626CD0">
      <w:pPr>
        <w:pStyle w:val="Lijstalinea"/>
        <w:numPr>
          <w:ilvl w:val="0"/>
          <w:numId w:val="3"/>
        </w:numPr>
      </w:pPr>
      <w:r>
        <w:t>Minimaal 3 jaar aantoonbare werkervaring als informatieadviseur in een soortgelijke functie in de afgelopen 5 jaar</w:t>
      </w:r>
      <w:r w:rsidR="007A7CC8">
        <w:t>;</w:t>
      </w:r>
    </w:p>
    <w:p w14:paraId="410DE259" w14:textId="31D59571" w:rsidR="00E1006C" w:rsidRDefault="00626CD0" w:rsidP="00626CD0">
      <w:pPr>
        <w:pStyle w:val="Lijstalinea"/>
        <w:numPr>
          <w:ilvl w:val="0"/>
          <w:numId w:val="3"/>
        </w:numPr>
      </w:pPr>
      <w:r>
        <w:t>Minimaal 1 jaar werkervaring als informatieadviseur</w:t>
      </w:r>
      <w:r w:rsidR="00E1006C">
        <w:t xml:space="preserve"> op het gebied van informatievoorziening</w:t>
      </w:r>
      <w:r w:rsidR="005D54A6">
        <w:t xml:space="preserve"> en ICT ontwikkelingen</w:t>
      </w:r>
      <w:r>
        <w:t>;</w:t>
      </w:r>
    </w:p>
    <w:p w14:paraId="4CB14C7E" w14:textId="50287104" w:rsidR="00E1006C" w:rsidRDefault="00C57785" w:rsidP="00E1006C">
      <w:pPr>
        <w:pStyle w:val="Lijstalinea"/>
        <w:numPr>
          <w:ilvl w:val="0"/>
          <w:numId w:val="3"/>
        </w:numPr>
      </w:pPr>
      <w:r>
        <w:t>Ervaring</w:t>
      </w:r>
      <w:r w:rsidR="00E1006C">
        <w:t xml:space="preserve"> </w:t>
      </w:r>
      <w:r w:rsidR="007A7CC8">
        <w:t>met</w:t>
      </w:r>
      <w:r w:rsidR="00E1006C">
        <w:t xml:space="preserve"> BISL, IT-architectuur</w:t>
      </w:r>
      <w:r w:rsidR="00626CD0">
        <w:t xml:space="preserve"> en</w:t>
      </w:r>
      <w:r w:rsidR="00E1006C">
        <w:t xml:space="preserve"> Informatiebeveiliging</w:t>
      </w:r>
      <w:r w:rsidR="004E798D">
        <w:t>;</w:t>
      </w:r>
    </w:p>
    <w:p w14:paraId="7017C4BE" w14:textId="6F61FBA5" w:rsidR="00985BD0" w:rsidRDefault="00C57785" w:rsidP="00DC2B8F">
      <w:pPr>
        <w:pStyle w:val="Lijstalinea"/>
        <w:numPr>
          <w:ilvl w:val="0"/>
          <w:numId w:val="3"/>
        </w:numPr>
      </w:pPr>
      <w:r>
        <w:t xml:space="preserve">Aantoonbare werkervaring op het gebied van business </w:t>
      </w:r>
      <w:r w:rsidR="007A7CC8">
        <w:t xml:space="preserve">analyses en het opstellen van business </w:t>
      </w:r>
      <w:r>
        <w:t>cases</w:t>
      </w:r>
      <w:r w:rsidR="007A7CC8">
        <w:t xml:space="preserve"> en/of programma van eisen</w:t>
      </w:r>
      <w:r w:rsidR="004E798D">
        <w:t>.</w:t>
      </w:r>
      <w:r w:rsidR="00DC2B8F">
        <w:br/>
      </w:r>
    </w:p>
    <w:p w14:paraId="5AE3A522" w14:textId="77777777" w:rsidR="00985BD0" w:rsidRDefault="00985BD0" w:rsidP="00E26C9F">
      <w:pPr>
        <w:pStyle w:val="Kop2"/>
      </w:pPr>
      <w:r>
        <w:t>Wensen</w:t>
      </w:r>
    </w:p>
    <w:p w14:paraId="776CDA2A" w14:textId="40C0BB51" w:rsidR="00491F8C" w:rsidRDefault="00491F8C" w:rsidP="007A7CC8">
      <w:pPr>
        <w:pStyle w:val="Lijstalinea"/>
        <w:numPr>
          <w:ilvl w:val="0"/>
          <w:numId w:val="4"/>
        </w:numPr>
      </w:pPr>
      <w:r>
        <w:t xml:space="preserve">Een afgeronde </w:t>
      </w:r>
      <w:r w:rsidR="00626CD0">
        <w:t xml:space="preserve">HBO </w:t>
      </w:r>
      <w:r>
        <w:t>opleiding in de richting van Informatiemanagement/ (bedrijfskundige) informatica</w:t>
      </w:r>
      <w:r w:rsidR="00626CD0">
        <w:t>;</w:t>
      </w:r>
    </w:p>
    <w:p w14:paraId="6A42E9C8" w14:textId="6A80E469" w:rsidR="007A7CC8" w:rsidRDefault="007A7CC8" w:rsidP="007A7CC8">
      <w:pPr>
        <w:pStyle w:val="Lijstalinea"/>
        <w:numPr>
          <w:ilvl w:val="0"/>
          <w:numId w:val="4"/>
        </w:numPr>
      </w:pPr>
      <w:r>
        <w:t>Ervaring met het werken bij een gemeente met meer dan 300.000 inwoners</w:t>
      </w:r>
      <w:r w:rsidR="00626CD0">
        <w:t xml:space="preserve"> of een grote overheidsorganisatie</w:t>
      </w:r>
      <w:r>
        <w:t xml:space="preserve">; </w:t>
      </w:r>
    </w:p>
    <w:p w14:paraId="240F9518" w14:textId="3A65EE8E" w:rsidR="00CB7DAE" w:rsidRDefault="001F4EAB" w:rsidP="00CB7DAE">
      <w:pPr>
        <w:pStyle w:val="Lijstalinea"/>
        <w:numPr>
          <w:ilvl w:val="0"/>
          <w:numId w:val="4"/>
        </w:numPr>
      </w:pPr>
      <w:r>
        <w:t xml:space="preserve">Kennis en </w:t>
      </w:r>
      <w:r w:rsidR="00626CD0">
        <w:t>werk</w:t>
      </w:r>
      <w:r>
        <w:t xml:space="preserve">ervaring van procesinrichting en methodieken als </w:t>
      </w:r>
      <w:proofErr w:type="spellStart"/>
      <w:r>
        <w:t>Lean</w:t>
      </w:r>
      <w:proofErr w:type="spellEnd"/>
      <w:r>
        <w:t>/Agile;</w:t>
      </w:r>
    </w:p>
    <w:p w14:paraId="7CC4FC72" w14:textId="77777777" w:rsidR="0088610C" w:rsidRDefault="0088610C" w:rsidP="00BB5ABD"/>
    <w:p w14:paraId="2C15A584" w14:textId="77777777" w:rsidR="0044045D" w:rsidRDefault="0044045D" w:rsidP="0044045D">
      <w:pPr>
        <w:pStyle w:val="Kop2"/>
      </w:pPr>
      <w:r>
        <w:t>Competenties</w:t>
      </w:r>
    </w:p>
    <w:p w14:paraId="7C547A1C" w14:textId="3F12D251" w:rsidR="0044045D" w:rsidRDefault="0044045D" w:rsidP="0044045D">
      <w:pPr>
        <w:pStyle w:val="Lijstalinea"/>
        <w:numPr>
          <w:ilvl w:val="0"/>
          <w:numId w:val="1"/>
        </w:numPr>
      </w:pPr>
      <w:r w:rsidRPr="004B479A">
        <w:rPr>
          <w:b/>
          <w:bCs/>
        </w:rPr>
        <w:t>Resultaatgericht</w:t>
      </w:r>
      <w:r w:rsidR="0027421E" w:rsidRPr="004B479A">
        <w:rPr>
          <w:b/>
          <w:bCs/>
        </w:rPr>
        <w:t>:</w:t>
      </w:r>
      <w:r w:rsidR="0027421E">
        <w:t xml:space="preserve"> actief gericht om resultaten te behalen en past eigen handelen</w:t>
      </w:r>
      <w:r w:rsidR="004B479A">
        <w:t xml:space="preserve"> </w:t>
      </w:r>
      <w:r w:rsidR="0027421E">
        <w:t xml:space="preserve">aan bij te verwachten afwijkende resultaten. Je bent in staat om eigen en </w:t>
      </w:r>
      <w:proofErr w:type="spellStart"/>
      <w:r w:rsidR="0027421E">
        <w:t>andersmans</w:t>
      </w:r>
      <w:proofErr w:type="spellEnd"/>
      <w:r w:rsidR="0027421E">
        <w:t xml:space="preserve"> werkzaamheden in concrete doelen te benoemen, je stelt meetpunten en mijlpalen en concretiseert werkprocessen.</w:t>
      </w:r>
    </w:p>
    <w:p w14:paraId="1771E528" w14:textId="66ECC821" w:rsidR="00FE0543" w:rsidRDefault="0044045D" w:rsidP="001E1818">
      <w:pPr>
        <w:pStyle w:val="Lijstalinea"/>
        <w:numPr>
          <w:ilvl w:val="0"/>
          <w:numId w:val="1"/>
        </w:numPr>
      </w:pPr>
      <w:r w:rsidRPr="004B479A">
        <w:rPr>
          <w:b/>
          <w:bCs/>
        </w:rPr>
        <w:t>Integriteit</w:t>
      </w:r>
      <w:r w:rsidR="007231B4" w:rsidRPr="004B479A">
        <w:rPr>
          <w:b/>
          <w:bCs/>
        </w:rPr>
        <w:t>:</w:t>
      </w:r>
      <w:r w:rsidR="007231B4">
        <w:t xml:space="preserve"> mate waarin je op consistent wijze algemeen aanvaardbare sociale en ethische normen weet te handhaven, er op aanspreekbaar bent en anderen hierop kan aanspreken. </w:t>
      </w:r>
    </w:p>
    <w:p w14:paraId="06E72432" w14:textId="236DEFE7" w:rsidR="00491F8C" w:rsidRDefault="001E1818" w:rsidP="001E1818">
      <w:pPr>
        <w:pStyle w:val="Lijstalinea"/>
        <w:numPr>
          <w:ilvl w:val="0"/>
          <w:numId w:val="1"/>
        </w:numPr>
      </w:pPr>
      <w:r w:rsidRPr="004B479A">
        <w:rPr>
          <w:b/>
          <w:bCs/>
        </w:rPr>
        <w:t>Klantgericht</w:t>
      </w:r>
      <w:r w:rsidR="0027421E" w:rsidRPr="004B479A">
        <w:rPr>
          <w:b/>
          <w:bCs/>
        </w:rPr>
        <w:t>:</w:t>
      </w:r>
      <w:r w:rsidR="0027421E">
        <w:t xml:space="preserve"> mate waarin je luistert en waar mogelijk tegemoet komt aan (on-)uitgesproken wensen van de klant/gebruiker, hiernaar handelt en prioriteit geeft aan servicebereidheid en klanttevredenheid.  </w:t>
      </w:r>
    </w:p>
    <w:p w14:paraId="1AD872B0" w14:textId="3044F83F" w:rsidR="001E1818" w:rsidRDefault="007231B4" w:rsidP="001E1818">
      <w:pPr>
        <w:pStyle w:val="Lijstalinea"/>
        <w:numPr>
          <w:ilvl w:val="0"/>
          <w:numId w:val="1"/>
        </w:numPr>
      </w:pPr>
      <w:r w:rsidRPr="004B479A">
        <w:rPr>
          <w:b/>
          <w:bCs/>
        </w:rPr>
        <w:t>Adviesvaardigheden:</w:t>
      </w:r>
      <w:r>
        <w:t xml:space="preserve"> </w:t>
      </w:r>
      <w:r w:rsidRPr="0072255F">
        <w:rPr>
          <w:color w:val="000000" w:themeColor="text1"/>
        </w:rPr>
        <w:t>Het adviseren en de skills om een goede sparring partner te zijn voor directie, management en de diverse</w:t>
      </w:r>
      <w:r>
        <w:rPr>
          <w:color w:val="000000" w:themeColor="text1"/>
        </w:rPr>
        <w:t xml:space="preserve"> klanten</w:t>
      </w:r>
      <w:r w:rsidRPr="0072255F">
        <w:rPr>
          <w:color w:val="000000" w:themeColor="text1"/>
        </w:rPr>
        <w:t xml:space="preserve"> binnen het concern.</w:t>
      </w:r>
      <w:r w:rsidR="001E1818">
        <w:t xml:space="preserve"> </w:t>
      </w:r>
    </w:p>
    <w:p w14:paraId="17799923" w14:textId="7B258061" w:rsidR="001E1818" w:rsidRDefault="001E1818" w:rsidP="001E1818">
      <w:pPr>
        <w:pStyle w:val="Lijstalinea"/>
        <w:numPr>
          <w:ilvl w:val="0"/>
          <w:numId w:val="1"/>
        </w:numPr>
      </w:pPr>
      <w:r w:rsidRPr="004B479A">
        <w:rPr>
          <w:b/>
          <w:bCs/>
        </w:rPr>
        <w:lastRenderedPageBreak/>
        <w:t>Omgevingsbewustzijn</w:t>
      </w:r>
      <w:r w:rsidR="007231B4" w:rsidRPr="004B479A">
        <w:rPr>
          <w:b/>
          <w:bCs/>
        </w:rPr>
        <w:t>:</w:t>
      </w:r>
      <w:r w:rsidR="007231B4">
        <w:t xml:space="preserve"> hebt een ‘antenne’ voor belangen van anderen en handelt vanuit bewustzijn van eisen en wensen in de omgeving. Ervaren in het omgaan met tegenstrijdige belangen. </w:t>
      </w:r>
    </w:p>
    <w:p w14:paraId="00BBE229" w14:textId="254FBD97" w:rsidR="00E1006C" w:rsidRDefault="00E1006C" w:rsidP="0044045D">
      <w:pPr>
        <w:pStyle w:val="Lijstalinea"/>
        <w:numPr>
          <w:ilvl w:val="0"/>
          <w:numId w:val="1"/>
        </w:numPr>
      </w:pPr>
      <w:r w:rsidRPr="004B479A">
        <w:rPr>
          <w:b/>
          <w:bCs/>
        </w:rPr>
        <w:t>Communicatief vaardig</w:t>
      </w:r>
      <w:r w:rsidR="0027421E" w:rsidRPr="004B479A">
        <w:rPr>
          <w:b/>
          <w:bCs/>
        </w:rPr>
        <w:t>:</w:t>
      </w:r>
      <w:r w:rsidR="0027421E">
        <w:t xml:space="preserve"> in staat om </w:t>
      </w:r>
      <w:r w:rsidR="007231B4">
        <w:t xml:space="preserve">zich </w:t>
      </w:r>
      <w:r w:rsidR="0027421E">
        <w:t xml:space="preserve">zowel mondeling als schriftelijk zich </w:t>
      </w:r>
      <w:r w:rsidR="007231B4">
        <w:t xml:space="preserve">in duidelijke taal uit te drukken op verschillende niveaus in de organisatie. </w:t>
      </w:r>
    </w:p>
    <w:p w14:paraId="2339E582" w14:textId="04E275A2" w:rsidR="00C57785" w:rsidRDefault="00C57785" w:rsidP="0044045D">
      <w:pPr>
        <w:pStyle w:val="Lijstalinea"/>
        <w:numPr>
          <w:ilvl w:val="0"/>
          <w:numId w:val="1"/>
        </w:numPr>
      </w:pPr>
      <w:r w:rsidRPr="004B479A">
        <w:rPr>
          <w:b/>
          <w:bCs/>
        </w:rPr>
        <w:t>Samenwerken</w:t>
      </w:r>
      <w:r w:rsidR="007231B4" w:rsidRPr="004B479A">
        <w:rPr>
          <w:b/>
          <w:bCs/>
        </w:rPr>
        <w:t>:</w:t>
      </w:r>
      <w:r w:rsidR="007231B4">
        <w:t xml:space="preserve"> initieert en stimuleert samenwerkingsverbanden in de organisatie. </w:t>
      </w:r>
    </w:p>
    <w:p w14:paraId="4C855EAA" w14:textId="04495515" w:rsidR="00985BD0" w:rsidRDefault="007231B4" w:rsidP="00860762">
      <w:pPr>
        <w:pStyle w:val="Lijstalinea"/>
      </w:pPr>
      <w:r>
        <w:t xml:space="preserve">Als verbinder weet je in een complexe organisatie de gemene deler van verschillende partijen duidelijk te maken en draagvlak te creëren voor het organisatiebelang. Je bent gericht op het maken van afspraken en </w:t>
      </w:r>
      <w:proofErr w:type="spellStart"/>
      <w:r>
        <w:t>zonodig</w:t>
      </w:r>
      <w:proofErr w:type="spellEnd"/>
      <w:r>
        <w:t xml:space="preserve"> bijstellen. </w:t>
      </w:r>
      <w:r>
        <w:br/>
      </w:r>
    </w:p>
    <w:p w14:paraId="338D6BBC" w14:textId="77777777" w:rsidR="00985BD0" w:rsidRPr="00985BD0" w:rsidRDefault="00985BD0" w:rsidP="00E26C9F">
      <w:pPr>
        <w:pStyle w:val="Kop2"/>
      </w:pPr>
      <w:r>
        <w:t>Onze organisatie</w:t>
      </w:r>
    </w:p>
    <w:p w14:paraId="536AEC2E" w14:textId="219388DB" w:rsidR="00E1006C" w:rsidRDefault="00E1006C" w:rsidP="00E1006C">
      <w:r>
        <w:t>De BCO noemen we ook wel de spil van de gemeentelijke organisatie. De medewerkers van dit cluster zorgen ervoor dat het college van burgemeester en wethouders de stad kan besturen. Het is de schakel tussen de Rotterdammers, het stadsbestuur en de veertien gebieden. De BCO verzorgt ook de bedrijfsvoering voor alle clusters. De afdelingen inkoop, communicatie, ICT, facilitaire zaken, juridische zaken, HR, onderzoek en financiën zorgen ervoor dat de clusters zich volledig kunnen richten op hun eigen taken.</w:t>
      </w:r>
    </w:p>
    <w:p w14:paraId="6DE1C86E" w14:textId="7EA0E69F" w:rsidR="00397E10" w:rsidRDefault="00E1006C" w:rsidP="00985BD0">
      <w:r>
        <w:br/>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C71C" w14:textId="77777777" w:rsidR="001E1818" w:rsidRDefault="001E1818" w:rsidP="00985BD0">
      <w:pPr>
        <w:spacing w:line="240" w:lineRule="auto"/>
      </w:pPr>
      <w:r>
        <w:separator/>
      </w:r>
    </w:p>
  </w:endnote>
  <w:endnote w:type="continuationSeparator" w:id="0">
    <w:p w14:paraId="6775B52C" w14:textId="77777777" w:rsidR="001E1818" w:rsidRDefault="001E181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C66E" w14:textId="77777777" w:rsidR="001E1818" w:rsidRDefault="001E1818" w:rsidP="00985BD0">
    <w:pPr>
      <w:pStyle w:val="Voettekst"/>
      <w:jc w:val="right"/>
    </w:pPr>
    <w:r w:rsidRPr="00985BD0">
      <w:rPr>
        <w:noProof/>
      </w:rPr>
      <w:drawing>
        <wp:inline distT="0" distB="0" distL="0" distR="0" wp14:anchorId="182C82D1" wp14:editId="7EA33C0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CAF1" w14:textId="77777777" w:rsidR="001E1818" w:rsidRDefault="001E1818" w:rsidP="00985BD0">
      <w:pPr>
        <w:spacing w:line="240" w:lineRule="auto"/>
      </w:pPr>
      <w:r>
        <w:separator/>
      </w:r>
    </w:p>
  </w:footnote>
  <w:footnote w:type="continuationSeparator" w:id="0">
    <w:p w14:paraId="7AF54532" w14:textId="77777777" w:rsidR="001E1818" w:rsidRDefault="001E181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E2EC" w14:textId="77777777" w:rsidR="001E1818" w:rsidRDefault="001E1818" w:rsidP="00985BD0">
    <w:pPr>
      <w:pStyle w:val="Koptekst"/>
      <w:jc w:val="right"/>
    </w:pPr>
    <w:r w:rsidRPr="00985BD0">
      <w:rPr>
        <w:noProof/>
      </w:rPr>
      <w:drawing>
        <wp:inline distT="0" distB="0" distL="0" distR="0" wp14:anchorId="7773473D" wp14:editId="1C80E70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B5A"/>
    <w:multiLevelType w:val="hybridMultilevel"/>
    <w:tmpl w:val="69B47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5810C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0669C4"/>
    <w:multiLevelType w:val="hybridMultilevel"/>
    <w:tmpl w:val="8474B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6C"/>
    <w:rsid w:val="000012F7"/>
    <w:rsid w:val="00094A27"/>
    <w:rsid w:val="000B47D5"/>
    <w:rsid w:val="000C5B84"/>
    <w:rsid w:val="00165BAE"/>
    <w:rsid w:val="00177019"/>
    <w:rsid w:val="001C6FAE"/>
    <w:rsid w:val="001E1818"/>
    <w:rsid w:val="001E3442"/>
    <w:rsid w:val="001F4EAB"/>
    <w:rsid w:val="0022696A"/>
    <w:rsid w:val="002679D0"/>
    <w:rsid w:val="0027421E"/>
    <w:rsid w:val="0027481A"/>
    <w:rsid w:val="003312AC"/>
    <w:rsid w:val="003404DD"/>
    <w:rsid w:val="00371A8C"/>
    <w:rsid w:val="00397E10"/>
    <w:rsid w:val="00437D7E"/>
    <w:rsid w:val="0044045D"/>
    <w:rsid w:val="00491F8C"/>
    <w:rsid w:val="004A03B1"/>
    <w:rsid w:val="004B479A"/>
    <w:rsid w:val="004C7902"/>
    <w:rsid w:val="004D48F9"/>
    <w:rsid w:val="004E798D"/>
    <w:rsid w:val="004F3B6A"/>
    <w:rsid w:val="0056054F"/>
    <w:rsid w:val="00580D91"/>
    <w:rsid w:val="005A1E16"/>
    <w:rsid w:val="005A2037"/>
    <w:rsid w:val="005B100B"/>
    <w:rsid w:val="005D54A6"/>
    <w:rsid w:val="005E2C40"/>
    <w:rsid w:val="00626CD0"/>
    <w:rsid w:val="00660549"/>
    <w:rsid w:val="007154F9"/>
    <w:rsid w:val="007231B4"/>
    <w:rsid w:val="007A7CC8"/>
    <w:rsid w:val="007C2FE1"/>
    <w:rsid w:val="00800232"/>
    <w:rsid w:val="00860762"/>
    <w:rsid w:val="0088610C"/>
    <w:rsid w:val="008B4AED"/>
    <w:rsid w:val="008F501F"/>
    <w:rsid w:val="00985BD0"/>
    <w:rsid w:val="009C10C0"/>
    <w:rsid w:val="009E0C17"/>
    <w:rsid w:val="00A27CF7"/>
    <w:rsid w:val="00A3520A"/>
    <w:rsid w:val="00AA2A6F"/>
    <w:rsid w:val="00AA63BF"/>
    <w:rsid w:val="00AA7FAD"/>
    <w:rsid w:val="00AD35B1"/>
    <w:rsid w:val="00AD74CA"/>
    <w:rsid w:val="00AF1FF3"/>
    <w:rsid w:val="00B177C6"/>
    <w:rsid w:val="00B55D50"/>
    <w:rsid w:val="00BA42DB"/>
    <w:rsid w:val="00BB5ABD"/>
    <w:rsid w:val="00C57785"/>
    <w:rsid w:val="00CB7DAE"/>
    <w:rsid w:val="00CD717C"/>
    <w:rsid w:val="00D621BB"/>
    <w:rsid w:val="00D75A02"/>
    <w:rsid w:val="00DC2B8F"/>
    <w:rsid w:val="00E04C66"/>
    <w:rsid w:val="00E1006C"/>
    <w:rsid w:val="00E26C9F"/>
    <w:rsid w:val="00EB6620"/>
    <w:rsid w:val="00F222EB"/>
    <w:rsid w:val="00F50CE0"/>
    <w:rsid w:val="00F52525"/>
    <w:rsid w:val="00F70235"/>
    <w:rsid w:val="00F76FEE"/>
    <w:rsid w:val="00FE0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C5F9BA"/>
  <w15:chartTrackingRefBased/>
  <w15:docId w15:val="{9492EE76-8D7C-4497-8BA1-80FB1D6C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E1006C"/>
    <w:rPr>
      <w:sz w:val="16"/>
      <w:szCs w:val="16"/>
    </w:rPr>
  </w:style>
  <w:style w:type="paragraph" w:styleId="Tekstopmerking">
    <w:name w:val="annotation text"/>
    <w:basedOn w:val="Standaard"/>
    <w:link w:val="TekstopmerkingChar"/>
    <w:uiPriority w:val="99"/>
    <w:semiHidden/>
    <w:unhideWhenUsed/>
    <w:rsid w:val="00E1006C"/>
    <w:pPr>
      <w:spacing w:line="240" w:lineRule="auto"/>
    </w:pPr>
    <w:rPr>
      <w:szCs w:val="20"/>
    </w:rPr>
  </w:style>
  <w:style w:type="character" w:customStyle="1" w:styleId="TekstopmerkingChar">
    <w:name w:val="Tekst opmerking Char"/>
    <w:basedOn w:val="Standaardalinea-lettertype"/>
    <w:link w:val="Tekstopmerking"/>
    <w:uiPriority w:val="99"/>
    <w:semiHidden/>
    <w:rsid w:val="00E1006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1006C"/>
    <w:rPr>
      <w:b/>
      <w:bCs/>
    </w:rPr>
  </w:style>
  <w:style w:type="character" w:customStyle="1" w:styleId="OnderwerpvanopmerkingChar">
    <w:name w:val="Onderwerp van opmerking Char"/>
    <w:basedOn w:val="TekstopmerkingChar"/>
    <w:link w:val="Onderwerpvanopmerking"/>
    <w:uiPriority w:val="99"/>
    <w:semiHidden/>
    <w:rsid w:val="00E1006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4131\AppData\Local\Microsoft\Windows\INetCache\Content.Outlook\F95M70B4\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TotalTime>
  <Pages>3</Pages>
  <Words>878</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5</cp:revision>
  <dcterms:created xsi:type="dcterms:W3CDTF">2021-04-07T11:28:00Z</dcterms:created>
  <dcterms:modified xsi:type="dcterms:W3CDTF">2021-04-07T20:01:00Z</dcterms:modified>
</cp:coreProperties>
</file>