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B7" w:rsidRPr="0088610C" w:rsidRDefault="00DF034F" w:rsidP="00CC54B7">
      <w:pPr>
        <w:pStyle w:val="Kop1"/>
        <w:rPr>
          <w:color w:val="339933"/>
        </w:rPr>
      </w:pPr>
      <w:r>
        <w:rPr>
          <w:color w:val="339933"/>
        </w:rPr>
        <w:t>Senior V</w:t>
      </w:r>
      <w:r w:rsidR="00CC54B7">
        <w:rPr>
          <w:color w:val="339933"/>
        </w:rPr>
        <w:t>erkoopmedewerker Rotterdampas</w:t>
      </w:r>
    </w:p>
    <w:p w:rsidR="00CC54B7" w:rsidRDefault="00CC54B7" w:rsidP="00CC54B7">
      <w:r>
        <w:t>Maatschappelijke Ontwikkeling</w:t>
      </w:r>
    </w:p>
    <w:p w:rsidR="00CC54B7" w:rsidRDefault="00CC54B7" w:rsidP="00CC54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C54B7" w:rsidRPr="00BB5ABD" w:rsidTr="00822411">
        <w:tc>
          <w:tcPr>
            <w:tcW w:w="3086" w:type="dxa"/>
          </w:tcPr>
          <w:p w:rsidR="00CC54B7" w:rsidRDefault="00CC54B7" w:rsidP="00822411">
            <w:pPr>
              <w:rPr>
                <w:b/>
              </w:rPr>
            </w:pPr>
            <w:r>
              <w:rPr>
                <w:b/>
              </w:rPr>
              <w:t>Werklocatie:</w:t>
            </w:r>
          </w:p>
        </w:tc>
        <w:tc>
          <w:tcPr>
            <w:tcW w:w="5295" w:type="dxa"/>
          </w:tcPr>
          <w:p w:rsidR="00CC54B7" w:rsidRPr="00BB5ABD" w:rsidRDefault="00CC54B7" w:rsidP="00822411">
            <w:r>
              <w:t>Hoogstraat 110, Rotterdam (Centrale Bibliotheek)</w:t>
            </w:r>
          </w:p>
        </w:tc>
      </w:tr>
      <w:tr w:rsidR="00CC54B7" w:rsidRPr="00BB5ABD" w:rsidTr="00822411">
        <w:tc>
          <w:tcPr>
            <w:tcW w:w="3086" w:type="dxa"/>
          </w:tcPr>
          <w:p w:rsidR="00CC54B7" w:rsidRDefault="00CC54B7" w:rsidP="00822411">
            <w:pPr>
              <w:rPr>
                <w:b/>
              </w:rPr>
            </w:pPr>
            <w:r>
              <w:rPr>
                <w:b/>
              </w:rPr>
              <w:t>Startdatum:</w:t>
            </w:r>
          </w:p>
        </w:tc>
        <w:tc>
          <w:tcPr>
            <w:tcW w:w="5295" w:type="dxa"/>
          </w:tcPr>
          <w:p w:rsidR="00CC54B7" w:rsidRPr="00BB5ABD" w:rsidRDefault="00CC54B7" w:rsidP="00822411">
            <w:r>
              <w:t>3 februari 2020</w:t>
            </w:r>
          </w:p>
        </w:tc>
      </w:tr>
      <w:tr w:rsidR="00CC54B7" w:rsidRPr="00BB5ABD" w:rsidTr="00822411">
        <w:tc>
          <w:tcPr>
            <w:tcW w:w="3086" w:type="dxa"/>
          </w:tcPr>
          <w:p w:rsidR="00CC54B7" w:rsidRDefault="00CC54B7" w:rsidP="00822411">
            <w:pPr>
              <w:rPr>
                <w:b/>
              </w:rPr>
            </w:pPr>
            <w:r>
              <w:rPr>
                <w:b/>
              </w:rPr>
              <w:t>Aantal medewerkers:</w:t>
            </w:r>
          </w:p>
        </w:tc>
        <w:tc>
          <w:tcPr>
            <w:tcW w:w="5295" w:type="dxa"/>
          </w:tcPr>
          <w:p w:rsidR="00CC54B7" w:rsidRPr="00BB5ABD" w:rsidRDefault="00CC54B7" w:rsidP="00822411">
            <w:r>
              <w:t>1</w:t>
            </w:r>
          </w:p>
        </w:tc>
      </w:tr>
      <w:tr w:rsidR="00CC54B7" w:rsidTr="00822411">
        <w:tc>
          <w:tcPr>
            <w:tcW w:w="3086" w:type="dxa"/>
          </w:tcPr>
          <w:p w:rsidR="00CC54B7" w:rsidRDefault="00CC54B7" w:rsidP="00822411">
            <w:pPr>
              <w:rPr>
                <w:b/>
              </w:rPr>
            </w:pPr>
            <w:r>
              <w:rPr>
                <w:b/>
              </w:rPr>
              <w:t>Uren per week:</w:t>
            </w:r>
          </w:p>
        </w:tc>
        <w:tc>
          <w:tcPr>
            <w:tcW w:w="5295" w:type="dxa"/>
          </w:tcPr>
          <w:p w:rsidR="00CC54B7" w:rsidRPr="00D5695E" w:rsidRDefault="00CC54B7" w:rsidP="00822411">
            <w:r>
              <w:t>25-32 (wisselend)</w:t>
            </w:r>
          </w:p>
        </w:tc>
      </w:tr>
      <w:tr w:rsidR="00CC54B7" w:rsidRPr="00BB5ABD" w:rsidTr="00822411">
        <w:tc>
          <w:tcPr>
            <w:tcW w:w="3086" w:type="dxa"/>
          </w:tcPr>
          <w:p w:rsidR="00CC54B7" w:rsidRDefault="00CC54B7" w:rsidP="00822411">
            <w:pPr>
              <w:rPr>
                <w:b/>
              </w:rPr>
            </w:pPr>
            <w:r>
              <w:rPr>
                <w:b/>
              </w:rPr>
              <w:t>Duur opdracht:</w:t>
            </w:r>
          </w:p>
        </w:tc>
        <w:tc>
          <w:tcPr>
            <w:tcW w:w="5295" w:type="dxa"/>
          </w:tcPr>
          <w:p w:rsidR="00CC54B7" w:rsidRPr="00BB5ABD" w:rsidRDefault="00CC54B7" w:rsidP="00822411">
            <w:r>
              <w:t>t/m 30-05-2020</w:t>
            </w:r>
          </w:p>
        </w:tc>
      </w:tr>
      <w:tr w:rsidR="00CC54B7" w:rsidRPr="00BB5ABD" w:rsidTr="00822411">
        <w:tc>
          <w:tcPr>
            <w:tcW w:w="3086" w:type="dxa"/>
          </w:tcPr>
          <w:p w:rsidR="00CC54B7" w:rsidRDefault="00CC54B7" w:rsidP="00822411">
            <w:pPr>
              <w:rPr>
                <w:b/>
              </w:rPr>
            </w:pPr>
            <w:r>
              <w:rPr>
                <w:b/>
              </w:rPr>
              <w:t>Verlengingsopties:</w:t>
            </w:r>
          </w:p>
        </w:tc>
        <w:tc>
          <w:tcPr>
            <w:tcW w:w="5295" w:type="dxa"/>
          </w:tcPr>
          <w:p w:rsidR="00CC54B7" w:rsidRPr="00BB5ABD" w:rsidRDefault="00CC54B7" w:rsidP="00822411">
            <w:r>
              <w:t>2 x 1 maand</w:t>
            </w:r>
          </w:p>
        </w:tc>
      </w:tr>
      <w:tr w:rsidR="00CC54B7" w:rsidRPr="00BB5ABD" w:rsidTr="00822411">
        <w:tc>
          <w:tcPr>
            <w:tcW w:w="3086" w:type="dxa"/>
          </w:tcPr>
          <w:p w:rsidR="00CC54B7" w:rsidRDefault="00CC54B7" w:rsidP="00822411">
            <w:pPr>
              <w:rPr>
                <w:b/>
              </w:rPr>
            </w:pPr>
            <w:r>
              <w:rPr>
                <w:b/>
              </w:rPr>
              <w:t>FSK:</w:t>
            </w:r>
          </w:p>
        </w:tc>
        <w:tc>
          <w:tcPr>
            <w:tcW w:w="5295" w:type="dxa"/>
          </w:tcPr>
          <w:p w:rsidR="00CC54B7" w:rsidRPr="00BB5ABD" w:rsidRDefault="00DF6F57" w:rsidP="00822411">
            <w:r>
              <w:t>5/</w:t>
            </w:r>
            <w:r w:rsidR="00EF4A3A">
              <w:t>6</w:t>
            </w:r>
          </w:p>
        </w:tc>
      </w:tr>
      <w:tr w:rsidR="00CC54B7" w:rsidRPr="00BB5ABD" w:rsidTr="00822411">
        <w:tc>
          <w:tcPr>
            <w:tcW w:w="3086" w:type="dxa"/>
          </w:tcPr>
          <w:p w:rsidR="00CC54B7" w:rsidRPr="003B66CC" w:rsidRDefault="00CC54B7" w:rsidP="00822411">
            <w:pPr>
              <w:rPr>
                <w:b/>
              </w:rPr>
            </w:pPr>
            <w:r w:rsidRPr="003B66CC">
              <w:rPr>
                <w:b/>
              </w:rPr>
              <w:t>Tariefrange:</w:t>
            </w:r>
          </w:p>
        </w:tc>
        <w:tc>
          <w:tcPr>
            <w:tcW w:w="5295" w:type="dxa"/>
          </w:tcPr>
          <w:p w:rsidR="00CC54B7" w:rsidRPr="003B66CC" w:rsidRDefault="00CC54B7" w:rsidP="00123E46">
            <w:pPr>
              <w:spacing w:line="360" w:lineRule="auto"/>
            </w:pPr>
            <w:r w:rsidRPr="003B66CC">
              <w:t>Min €</w:t>
            </w:r>
            <w:r w:rsidR="00EF4A3A">
              <w:t>25</w:t>
            </w:r>
            <w:r w:rsidRPr="003B66CC">
              <w:t xml:space="preserve"> - </w:t>
            </w:r>
            <w:r w:rsidRPr="00AA5CDF">
              <w:t xml:space="preserve">max </w:t>
            </w:r>
            <w:r w:rsidR="00123E46" w:rsidRPr="00DF034F">
              <w:t>€ 35,-</w:t>
            </w:r>
            <w:r w:rsidRPr="00DF034F">
              <w:t xml:space="preserve"> </w:t>
            </w:r>
          </w:p>
        </w:tc>
      </w:tr>
      <w:tr w:rsidR="00CC54B7" w:rsidRPr="00BB5ABD" w:rsidTr="00822411">
        <w:tc>
          <w:tcPr>
            <w:tcW w:w="3086" w:type="dxa"/>
          </w:tcPr>
          <w:p w:rsidR="00CC54B7" w:rsidRDefault="00CC54B7" w:rsidP="00822411">
            <w:pPr>
              <w:rPr>
                <w:b/>
              </w:rPr>
            </w:pPr>
            <w:r w:rsidRPr="003B66CC">
              <w:rPr>
                <w:b/>
              </w:rPr>
              <w:t>Verhouding prijs/kwaliteit:</w:t>
            </w:r>
          </w:p>
          <w:p w:rsidR="00CC54B7" w:rsidRDefault="00CC54B7" w:rsidP="00822411">
            <w:pPr>
              <w:rPr>
                <w:b/>
              </w:rPr>
            </w:pPr>
            <w:r>
              <w:rPr>
                <w:b/>
              </w:rPr>
              <w:t>Afwijkende werktijden:</w:t>
            </w:r>
          </w:p>
          <w:p w:rsidR="00CC54B7" w:rsidRDefault="00CC54B7" w:rsidP="00822411">
            <w:pPr>
              <w:rPr>
                <w:b/>
              </w:rPr>
            </w:pPr>
          </w:p>
          <w:p w:rsidR="00CC54B7" w:rsidRDefault="00CC54B7" w:rsidP="00822411">
            <w:pPr>
              <w:rPr>
                <w:b/>
              </w:rPr>
            </w:pPr>
          </w:p>
          <w:p w:rsidR="00CC54B7" w:rsidRDefault="00CC54B7" w:rsidP="00822411">
            <w:pPr>
              <w:rPr>
                <w:b/>
              </w:rPr>
            </w:pPr>
            <w:r>
              <w:rPr>
                <w:b/>
              </w:rPr>
              <w:t>Data voor verificatiegesprek</w:t>
            </w:r>
          </w:p>
          <w:p w:rsidR="00CC54B7" w:rsidRPr="003B66CC" w:rsidRDefault="00CC54B7" w:rsidP="00822411">
            <w:pPr>
              <w:rPr>
                <w:b/>
              </w:rPr>
            </w:pPr>
            <w:r>
              <w:rPr>
                <w:b/>
              </w:rPr>
              <w:t>Geschikt voor ZZP:</w:t>
            </w:r>
          </w:p>
        </w:tc>
        <w:tc>
          <w:tcPr>
            <w:tcW w:w="5295" w:type="dxa"/>
          </w:tcPr>
          <w:p w:rsidR="00CC54B7" w:rsidRDefault="00CC54B7" w:rsidP="00822411">
            <w:r>
              <w:t>20</w:t>
            </w:r>
            <w:r w:rsidRPr="003F1DFF">
              <w:t xml:space="preserve">% - </w:t>
            </w:r>
            <w:r>
              <w:t>80</w:t>
            </w:r>
            <w:r w:rsidRPr="003F1DFF">
              <w:t>%</w:t>
            </w:r>
          </w:p>
          <w:p w:rsidR="00CC54B7" w:rsidRPr="00123E46" w:rsidRDefault="00CC54B7" w:rsidP="00822411">
            <w:pPr>
              <w:rPr>
                <w:color w:val="FF0000"/>
              </w:rPr>
            </w:pPr>
            <w:r>
              <w:t>Kandidaat dient om de week op zaterdag te werken (maandag t/m vrijdag + maandag t/m zaterdag</w:t>
            </w:r>
            <w:r w:rsidR="00123E46">
              <w:t xml:space="preserve">, </w:t>
            </w:r>
            <w:r w:rsidR="00123E46" w:rsidRPr="00DF034F">
              <w:t>in beide gevallen op dinsdag vrij</w:t>
            </w:r>
          </w:p>
          <w:p w:rsidR="00CC54B7" w:rsidRDefault="00DF6F57" w:rsidP="00822411">
            <w:r>
              <w:t>Week 4</w:t>
            </w:r>
            <w:r w:rsidR="00853C79">
              <w:t>9</w:t>
            </w:r>
            <w:r>
              <w:t>/</w:t>
            </w:r>
            <w:r w:rsidR="00853C79">
              <w:t>50</w:t>
            </w:r>
            <w:bookmarkStart w:id="0" w:name="_GoBack"/>
            <w:bookmarkEnd w:id="0"/>
          </w:p>
          <w:p w:rsidR="00CC54B7" w:rsidRPr="003B66CC" w:rsidRDefault="00CC54B7" w:rsidP="00822411">
            <w:r>
              <w:t>Nee</w:t>
            </w:r>
          </w:p>
        </w:tc>
      </w:tr>
    </w:tbl>
    <w:p w:rsidR="00CC54B7" w:rsidRDefault="00CC54B7" w:rsidP="00CC54B7">
      <w:pPr>
        <w:pStyle w:val="Kop2"/>
      </w:pPr>
      <w:r>
        <w:t xml:space="preserve">Jouw functie </w:t>
      </w:r>
    </w:p>
    <w:p w:rsidR="00CC54B7" w:rsidRPr="006315A9" w:rsidRDefault="00CC54B7" w:rsidP="00CC54B7">
      <w:pPr>
        <w:rPr>
          <w:b/>
          <w:szCs w:val="20"/>
        </w:rPr>
      </w:pPr>
      <w:r>
        <w:rPr>
          <w:szCs w:val="20"/>
        </w:rPr>
        <w:t xml:space="preserve">We zijn op zoek naar een </w:t>
      </w:r>
      <w:r w:rsidR="00DF034F" w:rsidRPr="00DF034F">
        <w:rPr>
          <w:szCs w:val="20"/>
        </w:rPr>
        <w:t>s</w:t>
      </w:r>
      <w:r w:rsidR="00123E46" w:rsidRPr="00DF034F">
        <w:rPr>
          <w:szCs w:val="20"/>
        </w:rPr>
        <w:t>enior</w:t>
      </w:r>
      <w:r w:rsidR="00DF034F">
        <w:rPr>
          <w:color w:val="FF0000"/>
          <w:szCs w:val="20"/>
        </w:rPr>
        <w:t xml:space="preserve"> </w:t>
      </w:r>
      <w:r w:rsidRPr="006315A9">
        <w:rPr>
          <w:b/>
          <w:szCs w:val="20"/>
        </w:rPr>
        <w:t xml:space="preserve">verkoopmedewerker </w:t>
      </w:r>
      <w:r>
        <w:rPr>
          <w:szCs w:val="20"/>
        </w:rPr>
        <w:t>voor de Rotterdampaswinkel.</w:t>
      </w:r>
    </w:p>
    <w:p w:rsidR="004A2CCE" w:rsidRPr="0030021F" w:rsidRDefault="004A2CCE" w:rsidP="004A2CCE">
      <w:pPr>
        <w:rPr>
          <w:szCs w:val="20"/>
        </w:rPr>
      </w:pPr>
      <w:r>
        <w:rPr>
          <w:szCs w:val="20"/>
        </w:rPr>
        <w:t xml:space="preserve">Met meer dan 220.000 pashouders hebben wij vooral in de periode februari t/m mei (begin van het </w:t>
      </w:r>
      <w:proofErr w:type="spellStart"/>
      <w:r>
        <w:rPr>
          <w:szCs w:val="20"/>
        </w:rPr>
        <w:t>pasjaar</w:t>
      </w:r>
      <w:proofErr w:type="spellEnd"/>
      <w:r>
        <w:rPr>
          <w:szCs w:val="20"/>
        </w:rPr>
        <w:t xml:space="preserve">) een enorme drukte aan onze balie. Daarom zijn extra handen daar welkom. Omdat men ook met en in onze kassa moet werken en omgaat met vertrouwelijke informatie is het verplicht een VOG aan te vragen. </w:t>
      </w:r>
    </w:p>
    <w:p w:rsidR="00CC54B7" w:rsidRDefault="00CC54B7" w:rsidP="00CC54B7">
      <w:pPr>
        <w:pStyle w:val="Kop2"/>
      </w:pPr>
      <w:r>
        <w:t>Eisen</w:t>
      </w:r>
    </w:p>
    <w:p w:rsidR="00CC54B7" w:rsidRDefault="00CC54B7" w:rsidP="00CC54B7">
      <w:pPr>
        <w:pStyle w:val="Lijstalinea"/>
        <w:numPr>
          <w:ilvl w:val="0"/>
          <w:numId w:val="2"/>
        </w:numPr>
      </w:pPr>
      <w:r>
        <w:t>De kandidaat beschikt over een middelbareschooldiploma (vmbo of hoger);</w:t>
      </w:r>
    </w:p>
    <w:p w:rsidR="00CC54B7" w:rsidRDefault="00CC54B7" w:rsidP="00CC54B7">
      <w:pPr>
        <w:pStyle w:val="Lijstalinea"/>
        <w:numPr>
          <w:ilvl w:val="0"/>
          <w:numId w:val="2"/>
        </w:numPr>
      </w:pPr>
      <w:r>
        <w:t xml:space="preserve">Kandidaat is in staat de te gebruiken </w:t>
      </w:r>
      <w:proofErr w:type="spellStart"/>
      <w:r>
        <w:t>ict</w:t>
      </w:r>
      <w:proofErr w:type="spellEnd"/>
      <w:r>
        <w:t>-systemen snel eigen te maken;</w:t>
      </w:r>
    </w:p>
    <w:p w:rsidR="00DF6F57" w:rsidRDefault="00DF6F57" w:rsidP="00CC54B7">
      <w:pPr>
        <w:pStyle w:val="Lijstalinea"/>
        <w:numPr>
          <w:ilvl w:val="0"/>
          <w:numId w:val="2"/>
        </w:numPr>
      </w:pPr>
      <w:r w:rsidRPr="00634A32">
        <w:rPr>
          <w:szCs w:val="20"/>
        </w:rPr>
        <w:t>Je hebt</w:t>
      </w:r>
      <w:r w:rsidRPr="00634A32">
        <w:rPr>
          <w:color w:val="000000"/>
          <w:szCs w:val="20"/>
        </w:rPr>
        <w:t xml:space="preserve"> minimaal </w:t>
      </w:r>
      <w:r>
        <w:rPr>
          <w:szCs w:val="20"/>
        </w:rPr>
        <w:t xml:space="preserve">één </w:t>
      </w:r>
      <w:r w:rsidRPr="00634A32">
        <w:rPr>
          <w:color w:val="000000"/>
          <w:szCs w:val="20"/>
        </w:rPr>
        <w:t xml:space="preserve">jaar </w:t>
      </w:r>
      <w:r>
        <w:rPr>
          <w:color w:val="000000"/>
          <w:szCs w:val="20"/>
        </w:rPr>
        <w:t>ervaring als verkoopmedewerker of een vergelijkbare functie in de dienstverlening;</w:t>
      </w:r>
    </w:p>
    <w:p w:rsidR="00CC54B7" w:rsidRDefault="00CC54B7" w:rsidP="00CC54B7">
      <w:pPr>
        <w:pStyle w:val="Lijstalinea"/>
        <w:numPr>
          <w:ilvl w:val="0"/>
          <w:numId w:val="2"/>
        </w:numPr>
      </w:pPr>
      <w:r>
        <w:t>Kandidaat dient om de week op zaterdag te kunnen werken</w:t>
      </w:r>
      <w:r w:rsidR="00DF034F">
        <w:t>;</w:t>
      </w:r>
    </w:p>
    <w:p w:rsidR="00123E46" w:rsidRPr="00DF034F" w:rsidRDefault="00123E46" w:rsidP="00CC54B7">
      <w:pPr>
        <w:pStyle w:val="Lijstalinea"/>
        <w:numPr>
          <w:ilvl w:val="0"/>
          <w:numId w:val="2"/>
        </w:numPr>
      </w:pPr>
      <w:r w:rsidRPr="00DF034F">
        <w:t>Kandidaat kan zelfstandig werken en de dagopening verzorgen</w:t>
      </w:r>
      <w:r w:rsidR="00DF034F">
        <w:t>.</w:t>
      </w:r>
    </w:p>
    <w:p w:rsidR="00CC54B7" w:rsidRDefault="00CC54B7" w:rsidP="00CC54B7">
      <w:pPr>
        <w:pStyle w:val="Kop2"/>
      </w:pPr>
      <w:r>
        <w:t>Wensen</w:t>
      </w:r>
    </w:p>
    <w:p w:rsidR="00CC54B7" w:rsidRPr="00555E0F" w:rsidRDefault="00CC54B7" w:rsidP="00CC54B7">
      <w:pPr>
        <w:pStyle w:val="Lijstalinea"/>
        <w:numPr>
          <w:ilvl w:val="0"/>
          <w:numId w:val="1"/>
        </w:numPr>
        <w:rPr>
          <w:szCs w:val="20"/>
        </w:rPr>
      </w:pPr>
      <w:r w:rsidRPr="00634A32">
        <w:rPr>
          <w:szCs w:val="20"/>
        </w:rPr>
        <w:t>Je hebt</w:t>
      </w:r>
      <w:r w:rsidRPr="00634A32">
        <w:rPr>
          <w:color w:val="000000"/>
          <w:szCs w:val="20"/>
        </w:rPr>
        <w:t xml:space="preserve"> minimaal </w:t>
      </w:r>
      <w:r w:rsidR="00123E46" w:rsidRPr="00DF034F">
        <w:rPr>
          <w:szCs w:val="20"/>
        </w:rPr>
        <w:t>drie</w:t>
      </w:r>
      <w:r w:rsidRPr="00634A32">
        <w:rPr>
          <w:color w:val="000000"/>
          <w:szCs w:val="20"/>
        </w:rPr>
        <w:t xml:space="preserve"> jaar </w:t>
      </w:r>
      <w:r>
        <w:rPr>
          <w:color w:val="000000"/>
          <w:szCs w:val="20"/>
        </w:rPr>
        <w:t>ervaring als verkoopmedewerker of een vergelijkbare functie in de dienstverlening;</w:t>
      </w:r>
    </w:p>
    <w:p w:rsidR="00CC54B7" w:rsidRPr="0030021F" w:rsidRDefault="00CC54B7" w:rsidP="00CC54B7">
      <w:pPr>
        <w:pStyle w:val="Lijstalinea"/>
        <w:numPr>
          <w:ilvl w:val="0"/>
          <w:numId w:val="1"/>
        </w:numPr>
        <w:rPr>
          <w:szCs w:val="20"/>
        </w:rPr>
      </w:pPr>
      <w:r>
        <w:rPr>
          <w:szCs w:val="20"/>
        </w:rPr>
        <w:t xml:space="preserve">Kennis van en ervaring met het </w:t>
      </w:r>
      <w:proofErr w:type="spellStart"/>
      <w:r>
        <w:rPr>
          <w:szCs w:val="20"/>
        </w:rPr>
        <w:t>Mendix</w:t>
      </w:r>
      <w:proofErr w:type="spellEnd"/>
      <w:r>
        <w:rPr>
          <w:szCs w:val="20"/>
        </w:rPr>
        <w:t xml:space="preserve"> platform.</w:t>
      </w:r>
    </w:p>
    <w:p w:rsidR="00CC54B7" w:rsidRDefault="00CC54B7" w:rsidP="00CC54B7">
      <w:pPr>
        <w:pStyle w:val="Kop2"/>
      </w:pPr>
      <w:r>
        <w:t>Competenties</w:t>
      </w:r>
    </w:p>
    <w:p w:rsidR="00CC54B7" w:rsidRDefault="00CC54B7" w:rsidP="00CC54B7">
      <w:pPr>
        <w:pStyle w:val="Lijstalinea"/>
        <w:numPr>
          <w:ilvl w:val="0"/>
          <w:numId w:val="3"/>
        </w:numPr>
      </w:pPr>
      <w:r>
        <w:t>Resultaatgerichtheid</w:t>
      </w:r>
    </w:p>
    <w:p w:rsidR="00CC54B7" w:rsidRDefault="00CC54B7" w:rsidP="00CC54B7">
      <w:pPr>
        <w:pStyle w:val="Lijstalinea"/>
        <w:numPr>
          <w:ilvl w:val="0"/>
          <w:numId w:val="3"/>
        </w:numPr>
      </w:pPr>
      <w:r>
        <w:t>Integriteit</w:t>
      </w:r>
    </w:p>
    <w:p w:rsidR="00CC54B7" w:rsidRDefault="00CC54B7" w:rsidP="00CC54B7">
      <w:pPr>
        <w:pStyle w:val="Lijstalinea"/>
        <w:numPr>
          <w:ilvl w:val="0"/>
          <w:numId w:val="3"/>
        </w:numPr>
      </w:pPr>
      <w:r>
        <w:t>Stressbestendig</w:t>
      </w:r>
    </w:p>
    <w:p w:rsidR="00CC54B7" w:rsidRDefault="00CC54B7" w:rsidP="00CC54B7">
      <w:pPr>
        <w:pStyle w:val="Lijstalinea"/>
        <w:numPr>
          <w:ilvl w:val="0"/>
          <w:numId w:val="3"/>
        </w:numPr>
      </w:pPr>
      <w:r>
        <w:lastRenderedPageBreak/>
        <w:t>Klantvriendelijk</w:t>
      </w:r>
    </w:p>
    <w:p w:rsidR="00CC54B7" w:rsidRDefault="00CC54B7" w:rsidP="00CC54B7">
      <w:pPr>
        <w:pStyle w:val="Lijstalinea"/>
        <w:numPr>
          <w:ilvl w:val="0"/>
          <w:numId w:val="3"/>
        </w:numPr>
      </w:pPr>
      <w:r>
        <w:t>Communicatief vaardig</w:t>
      </w:r>
    </w:p>
    <w:p w:rsidR="00CC54B7" w:rsidRDefault="00CC54B7" w:rsidP="00CC54B7">
      <w:pPr>
        <w:pStyle w:val="Lijstalinea"/>
        <w:numPr>
          <w:ilvl w:val="0"/>
          <w:numId w:val="3"/>
        </w:numPr>
      </w:pPr>
      <w:r>
        <w:t>Proactief/</w:t>
      </w:r>
      <w:proofErr w:type="spellStart"/>
      <w:r>
        <w:t>aanpakker</w:t>
      </w:r>
      <w:proofErr w:type="spellEnd"/>
    </w:p>
    <w:p w:rsidR="00CC54B7" w:rsidRDefault="00CC54B7" w:rsidP="00CC54B7">
      <w:pPr>
        <w:pStyle w:val="Lijstalinea"/>
        <w:numPr>
          <w:ilvl w:val="0"/>
          <w:numId w:val="3"/>
        </w:numPr>
      </w:pPr>
      <w:r>
        <w:t>Leergierig</w:t>
      </w:r>
    </w:p>
    <w:p w:rsidR="00CC54B7" w:rsidRDefault="00CC54B7" w:rsidP="00CC54B7">
      <w:pPr>
        <w:pStyle w:val="Lijstalinea"/>
        <w:numPr>
          <w:ilvl w:val="0"/>
          <w:numId w:val="3"/>
        </w:numPr>
      </w:pPr>
      <w:r>
        <w:t>Flexibel</w:t>
      </w:r>
    </w:p>
    <w:p w:rsidR="004A2CCE" w:rsidRPr="000A04A1" w:rsidRDefault="004A2CCE" w:rsidP="00CC54B7">
      <w:pPr>
        <w:pStyle w:val="Lijstalinea"/>
        <w:numPr>
          <w:ilvl w:val="0"/>
          <w:numId w:val="3"/>
        </w:numPr>
      </w:pPr>
      <w:r>
        <w:t>Accuraat</w:t>
      </w:r>
    </w:p>
    <w:p w:rsidR="00CC54B7" w:rsidRDefault="00CC54B7" w:rsidP="00CC54B7">
      <w:pPr>
        <w:rPr>
          <w:b/>
          <w:color w:val="008000"/>
          <w:sz w:val="24"/>
        </w:rPr>
      </w:pPr>
      <w:r w:rsidRPr="005B775D">
        <w:rPr>
          <w:b/>
          <w:color w:val="008000"/>
          <w:sz w:val="24"/>
        </w:rPr>
        <w:t>De afdeling</w:t>
      </w:r>
    </w:p>
    <w:p w:rsidR="00CC54B7" w:rsidRPr="009A3799" w:rsidRDefault="00CC54B7" w:rsidP="00CC54B7">
      <w:pPr>
        <w:rPr>
          <w:b/>
          <w:szCs w:val="20"/>
        </w:rPr>
      </w:pPr>
      <w:r w:rsidRPr="00BC3A66">
        <w:br/>
      </w:r>
      <w:r w:rsidRPr="00FA69B3">
        <w:rPr>
          <w:szCs w:val="20"/>
        </w:rPr>
        <w:t xml:space="preserve">Rotterdampas is een zelfstandige afdeling binnen het cluster Maatschappelijke Ontwikkeling van de gemeente Rotterdam. </w:t>
      </w: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rsidR="00CC54B7" w:rsidRPr="00BB167D" w:rsidRDefault="00CC54B7" w:rsidP="00CC54B7">
      <w:pPr>
        <w:spacing w:after="0"/>
        <w:rPr>
          <w:rFonts w:eastAsia="Times New Roman"/>
          <w:szCs w:val="20"/>
          <w:lang w:eastAsia="nl-NL"/>
        </w:rPr>
      </w:pPr>
      <w:r>
        <w:rPr>
          <w:rFonts w:eastAsia="Times New Roman"/>
          <w:szCs w:val="20"/>
          <w:lang w:eastAsia="nl-NL"/>
        </w:rPr>
        <w:t>Er zijn ruim 220.000</w:t>
      </w:r>
      <w:r w:rsidRPr="00BB167D">
        <w:rPr>
          <w:rFonts w:eastAsia="Times New Roman"/>
          <w:szCs w:val="20"/>
          <w:lang w:eastAsia="nl-NL"/>
        </w:rPr>
        <w:t xml:space="preserve"> pashouders in Rotterdam en omgeving. Meer dan 500 bedrijven en instellingen nemen deel aan de Rotterdampas door gratis toegang of korting te geven.</w:t>
      </w:r>
    </w:p>
    <w:p w:rsidR="00CC54B7" w:rsidRPr="00BB167D" w:rsidRDefault="00CC54B7" w:rsidP="00CC54B7">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rsidR="00CC54B7" w:rsidRDefault="00CC54B7" w:rsidP="00CC54B7">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rsidR="00CC54B7" w:rsidRPr="000A04A1" w:rsidRDefault="00CC54B7" w:rsidP="00CC54B7">
      <w:pPr>
        <w:rPr>
          <w:b/>
          <w:color w:val="008000"/>
          <w:sz w:val="24"/>
        </w:rPr>
      </w:pPr>
    </w:p>
    <w:p w:rsidR="00CC54B7" w:rsidRDefault="00CC54B7" w:rsidP="00CC54B7">
      <w:pPr>
        <w:rPr>
          <w:b/>
          <w:color w:val="008000"/>
          <w:sz w:val="24"/>
        </w:rPr>
      </w:pPr>
      <w:r w:rsidRPr="005B775D">
        <w:rPr>
          <w:b/>
          <w:color w:val="008000"/>
          <w:sz w:val="24"/>
        </w:rPr>
        <w:t>Onze organisatie</w:t>
      </w:r>
    </w:p>
    <w:p w:rsidR="00CC54B7" w:rsidRPr="00AF1F02" w:rsidRDefault="00CC54B7" w:rsidP="00CC54B7">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CC54B7" w:rsidRPr="0030039B" w:rsidRDefault="00CC54B7" w:rsidP="00CC54B7"/>
    <w:p w:rsidR="00CC54B7" w:rsidRPr="005B775D" w:rsidRDefault="00CC54B7" w:rsidP="00CC54B7">
      <w:pPr>
        <w:rPr>
          <w:b/>
          <w:color w:val="008000"/>
          <w:sz w:val="24"/>
        </w:rPr>
      </w:pPr>
    </w:p>
    <w:p w:rsidR="00CC54B7" w:rsidRPr="005D23DC" w:rsidRDefault="00CC54B7" w:rsidP="00CC54B7">
      <w:pPr>
        <w:pStyle w:val="Lijstalinea"/>
        <w:rPr>
          <w:szCs w:val="20"/>
        </w:rPr>
      </w:pPr>
    </w:p>
    <w:p w:rsidR="00DA27EB" w:rsidRDefault="00DA27EB"/>
    <w:sectPr w:rsidR="00DA27EB"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B7"/>
    <w:rsid w:val="00123E46"/>
    <w:rsid w:val="004125AE"/>
    <w:rsid w:val="004A2CCE"/>
    <w:rsid w:val="00853C79"/>
    <w:rsid w:val="00CB18C2"/>
    <w:rsid w:val="00CC54B7"/>
    <w:rsid w:val="00D623BD"/>
    <w:rsid w:val="00DA27EB"/>
    <w:rsid w:val="00DF034F"/>
    <w:rsid w:val="00DF6F57"/>
    <w:rsid w:val="00EF4A3A"/>
    <w:rsid w:val="00F67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63BC"/>
  <w15:chartTrackingRefBased/>
  <w15:docId w15:val="{094517DE-DF4F-4ED6-B14B-E8014F18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54B7"/>
    <w:pPr>
      <w:spacing w:line="280" w:lineRule="atLeast"/>
    </w:pPr>
    <w:rPr>
      <w:rFonts w:ascii="Arial" w:hAnsi="Arial" w:cs="Arial"/>
      <w:sz w:val="20"/>
    </w:rPr>
  </w:style>
  <w:style w:type="paragraph" w:styleId="Kop1">
    <w:name w:val="heading 1"/>
    <w:basedOn w:val="Standaard"/>
    <w:next w:val="Standaard"/>
    <w:link w:val="Kop1Char"/>
    <w:uiPriority w:val="9"/>
    <w:qFormat/>
    <w:rsid w:val="00CC54B7"/>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C54B7"/>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54B7"/>
    <w:rPr>
      <w:rFonts w:ascii="Arial" w:hAnsi="Arial" w:cs="Arial"/>
      <w:b/>
      <w:color w:val="00B050"/>
      <w:sz w:val="36"/>
    </w:rPr>
  </w:style>
  <w:style w:type="character" w:customStyle="1" w:styleId="Kop2Char">
    <w:name w:val="Kop 2 Char"/>
    <w:basedOn w:val="Standaardalinea-lettertype"/>
    <w:link w:val="Kop2"/>
    <w:uiPriority w:val="9"/>
    <w:rsid w:val="00CC54B7"/>
    <w:rPr>
      <w:rFonts w:ascii="Arial" w:hAnsi="Arial" w:cs="Arial"/>
      <w:b/>
      <w:color w:val="008000"/>
      <w:sz w:val="24"/>
    </w:rPr>
  </w:style>
  <w:style w:type="paragraph" w:styleId="Lijstalinea">
    <w:name w:val="List Paragraph"/>
    <w:basedOn w:val="Standaard"/>
    <w:uiPriority w:val="34"/>
    <w:qFormat/>
    <w:rsid w:val="00CC54B7"/>
    <w:pPr>
      <w:ind w:left="720"/>
      <w:contextualSpacing/>
    </w:pPr>
  </w:style>
  <w:style w:type="table" w:styleId="Tabelraster">
    <w:name w:val="Table Grid"/>
    <w:basedOn w:val="Standaardtabel"/>
    <w:uiPriority w:val="39"/>
    <w:rsid w:val="00CC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C3F1DDF5</Template>
  <TotalTime>6</TotalTime>
  <Pages>2</Pages>
  <Words>538</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5</cp:revision>
  <dcterms:created xsi:type="dcterms:W3CDTF">2019-11-08T13:59:00Z</dcterms:created>
  <dcterms:modified xsi:type="dcterms:W3CDTF">2019-11-21T14:53:00Z</dcterms:modified>
</cp:coreProperties>
</file>