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8" w:rsidRPr="001A62FF" w:rsidRDefault="001D63D8" w:rsidP="00D4680C">
      <w:pPr>
        <w:spacing w:before="120"/>
        <w:jc w:val="right"/>
        <w:rPr>
          <w:b/>
          <w:szCs w:val="24"/>
          <w:lang w:val="bg-BG" w:eastAsia="ru-RU"/>
        </w:rPr>
      </w:pPr>
      <w:bookmarkStart w:id="0" w:name="_Toc447632538"/>
    </w:p>
    <w:p w:rsidR="00FB3B5B" w:rsidRPr="001A62FF" w:rsidRDefault="00376E6A" w:rsidP="00D4680C">
      <w:pPr>
        <w:spacing w:before="120"/>
        <w:jc w:val="right"/>
        <w:rPr>
          <w:b/>
          <w:szCs w:val="24"/>
          <w:lang w:val="bg-BG" w:eastAsia="ru-RU"/>
        </w:rPr>
      </w:pPr>
      <w:r w:rsidRPr="001A62FF">
        <w:rPr>
          <w:b/>
          <w:szCs w:val="24"/>
          <w:lang w:val="bg-BG" w:eastAsia="ru-RU"/>
        </w:rPr>
        <w:t>Приложение №</w:t>
      </w:r>
      <w:bookmarkEnd w:id="0"/>
      <w:r w:rsidR="009C0452" w:rsidRPr="001A62FF">
        <w:rPr>
          <w:b/>
          <w:szCs w:val="24"/>
          <w:lang w:val="bg-BG" w:eastAsia="ru-RU"/>
        </w:rPr>
        <w:t>1</w:t>
      </w:r>
    </w:p>
    <w:p w:rsidR="00D4680C" w:rsidRPr="001A62FF" w:rsidRDefault="00A23CA7" w:rsidP="00D4680C">
      <w:pPr>
        <w:spacing w:before="120"/>
        <w:jc w:val="right"/>
        <w:rPr>
          <w:b/>
          <w:szCs w:val="24"/>
          <w:lang w:val="bg-BG" w:eastAsia="ru-RU"/>
        </w:rPr>
      </w:pPr>
      <w:r w:rsidRPr="001A62FF">
        <w:rPr>
          <w:bCs/>
          <w:szCs w:val="24"/>
          <w:lang w:val="bg-BG" w:eastAsia="ru-RU"/>
        </w:rPr>
        <w:t>Към Инструкция за претендента</w:t>
      </w:r>
    </w:p>
    <w:p w:rsidR="009067B8" w:rsidRPr="001A62FF" w:rsidRDefault="009067B8" w:rsidP="00D4680C">
      <w:pPr>
        <w:spacing w:before="120"/>
        <w:jc w:val="left"/>
        <w:rPr>
          <w:bCs/>
          <w:color w:val="0000FF"/>
          <w:szCs w:val="24"/>
          <w:lang w:val="bg-BG"/>
        </w:rPr>
      </w:pPr>
    </w:p>
    <w:tbl>
      <w:tblPr>
        <w:tblW w:w="10032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9"/>
        <w:gridCol w:w="6523"/>
      </w:tblGrid>
      <w:tr w:rsidR="002F6B13" w:rsidRPr="001A62FF" w:rsidTr="009E133B">
        <w:trPr>
          <w:cantSplit/>
        </w:trPr>
        <w:tc>
          <w:tcPr>
            <w:tcW w:w="10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1A62FF" w:rsidRDefault="00584CB7" w:rsidP="00D4680C">
            <w:pPr>
              <w:pStyle w:val="a3"/>
              <w:spacing w:before="60" w:after="60"/>
              <w:rPr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Информация за тендера</w:t>
            </w:r>
            <w:r w:rsidR="00E70BD2" w:rsidRPr="001A62FF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2F6B13" w:rsidRPr="001A62FF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1A62FF" w:rsidRDefault="00CF5625" w:rsidP="00EF0125">
            <w:pPr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I. Общ</w:t>
            </w:r>
            <w:r w:rsidR="00584CB7" w:rsidRPr="001A62FF">
              <w:rPr>
                <w:b/>
                <w:sz w:val="22"/>
                <w:szCs w:val="22"/>
                <w:lang w:val="bg-BG"/>
              </w:rPr>
              <w:t>а информация</w:t>
            </w:r>
            <w:r w:rsidR="00EF0125" w:rsidRPr="001A62FF">
              <w:rPr>
                <w:b/>
                <w:sz w:val="22"/>
                <w:szCs w:val="22"/>
                <w:lang w:val="bg-BG"/>
              </w:rPr>
              <w:t>.</w:t>
            </w:r>
          </w:p>
        </w:tc>
      </w:tr>
      <w:tr w:rsidR="006D1179" w:rsidRPr="001A62FF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A62FF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Организатор на тендера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A62FF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strike/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„ЛУКОЙЛ Нефтохим Бургас“ АД</w:t>
            </w:r>
          </w:p>
        </w:tc>
      </w:tr>
      <w:tr w:rsidR="006D1179" w:rsidRPr="009C0E94" w:rsidTr="00057362">
        <w:trPr>
          <w:trHeight w:val="70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A62FF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Обект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0B3" w:rsidRPr="001A62FF" w:rsidRDefault="00D81A00" w:rsidP="003A4E58">
            <w:pPr>
              <w:tabs>
                <w:tab w:val="right" w:pos="7272"/>
              </w:tabs>
              <w:jc w:val="left"/>
              <w:rPr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Производствена площадка</w:t>
            </w:r>
            <w:r w:rsidR="00EF0125" w:rsidRPr="001A62FF">
              <w:rPr>
                <w:sz w:val="22"/>
                <w:szCs w:val="22"/>
                <w:lang w:val="bg-BG"/>
              </w:rPr>
              <w:t xml:space="preserve"> на </w:t>
            </w:r>
            <w:r w:rsidR="00FB7049" w:rsidRPr="001A62FF">
              <w:rPr>
                <w:sz w:val="22"/>
                <w:szCs w:val="22"/>
                <w:lang w:val="bg-BG"/>
              </w:rPr>
              <w:t>„ЛУКОЙЛ Нефтохим Бургас” АД</w:t>
            </w:r>
            <w:r w:rsidR="00896896" w:rsidRPr="001A62FF">
              <w:rPr>
                <w:sz w:val="22"/>
                <w:szCs w:val="22"/>
                <w:lang w:val="bg-BG"/>
              </w:rPr>
              <w:t>.</w:t>
            </w:r>
          </w:p>
        </w:tc>
      </w:tr>
      <w:tr w:rsidR="006D1179" w:rsidRPr="001A62FF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1A62FF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Номер на 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тендера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057362" w:rsidRDefault="003A4E58" w:rsidP="00057362">
            <w:pPr>
              <w:tabs>
                <w:tab w:val="right" w:pos="7272"/>
              </w:tabs>
              <w:jc w:val="left"/>
              <w:rPr>
                <w:sz w:val="22"/>
                <w:szCs w:val="22"/>
                <w:lang w:val="bg-BG"/>
              </w:rPr>
            </w:pPr>
            <w:proofErr w:type="spellStart"/>
            <w:r w:rsidRPr="004530F3">
              <w:rPr>
                <w:sz w:val="23"/>
                <w:szCs w:val="23"/>
              </w:rPr>
              <w:t>Тендер</w:t>
            </w:r>
            <w:proofErr w:type="spellEnd"/>
            <w:r w:rsidRPr="004530F3">
              <w:rPr>
                <w:sz w:val="23"/>
                <w:szCs w:val="23"/>
              </w:rPr>
              <w:t xml:space="preserve"> № 1</w:t>
            </w:r>
            <w:r w:rsidR="00182467">
              <w:rPr>
                <w:sz w:val="23"/>
                <w:szCs w:val="23"/>
              </w:rPr>
              <w:t>53 276</w:t>
            </w:r>
          </w:p>
        </w:tc>
      </w:tr>
      <w:tr w:rsidR="003A4E58" w:rsidRPr="009C0E94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58" w:rsidRPr="001A62FF" w:rsidRDefault="003A4E58" w:rsidP="003A4E58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Предмет на 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тендера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F6" w:rsidRPr="00182467" w:rsidRDefault="00182467" w:rsidP="00182467">
            <w:pPr>
              <w:rPr>
                <w:rFonts w:eastAsia="MS Mincho"/>
                <w:sz w:val="23"/>
                <w:szCs w:val="23"/>
                <w:lang w:val="ru-RU" w:eastAsia="ja-JP"/>
              </w:rPr>
            </w:pPr>
            <w:r w:rsidRPr="00182467">
              <w:rPr>
                <w:lang w:val="ru-RU"/>
              </w:rPr>
              <w:t xml:space="preserve">Доставка на </w:t>
            </w:r>
            <w:r w:rsidRPr="00182467">
              <w:rPr>
                <w:bCs/>
                <w:lang w:val="ru-RU"/>
              </w:rPr>
              <w:t xml:space="preserve">кабели за </w:t>
            </w:r>
            <w:proofErr w:type="spellStart"/>
            <w:r w:rsidRPr="00182467">
              <w:rPr>
                <w:bCs/>
                <w:lang w:val="ru-RU"/>
              </w:rPr>
              <w:t>нуждите</w:t>
            </w:r>
            <w:proofErr w:type="spellEnd"/>
            <w:r w:rsidRPr="00182467">
              <w:rPr>
                <w:bCs/>
                <w:lang w:val="ru-RU"/>
              </w:rPr>
              <w:t xml:space="preserve"> на </w:t>
            </w:r>
            <w:r w:rsidRPr="00182467">
              <w:rPr>
                <w:lang w:val="ru-RU"/>
              </w:rPr>
              <w:t xml:space="preserve">„ЛУКОЙЛ </w:t>
            </w:r>
            <w:proofErr w:type="spellStart"/>
            <w:r w:rsidRPr="00182467">
              <w:rPr>
                <w:lang w:val="ru-RU"/>
              </w:rPr>
              <w:t>Нефтохим</w:t>
            </w:r>
            <w:proofErr w:type="spellEnd"/>
            <w:r w:rsidRPr="00182467">
              <w:rPr>
                <w:lang w:val="ru-RU"/>
              </w:rPr>
              <w:t xml:space="preserve"> Бургас“ АД</w:t>
            </w:r>
          </w:p>
        </w:tc>
      </w:tr>
      <w:tr w:rsidR="003A4E58" w:rsidRPr="009C0E94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58" w:rsidRPr="001A62FF" w:rsidRDefault="003A4E58" w:rsidP="003A4E58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Вид на 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тендера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E58" w:rsidRPr="003A4E58" w:rsidRDefault="003A4E58" w:rsidP="003A4E58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>Открит</w:t>
            </w:r>
            <w:proofErr w:type="spellEnd"/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>двуетапен</w:t>
            </w:r>
            <w:proofErr w:type="spellEnd"/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 xml:space="preserve"> с </w:t>
            </w:r>
            <w:proofErr w:type="spellStart"/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>провеждане</w:t>
            </w:r>
            <w:proofErr w:type="spellEnd"/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 xml:space="preserve"> на </w:t>
            </w:r>
            <w:proofErr w:type="spellStart"/>
            <w:r w:rsidRPr="003A4E58">
              <w:rPr>
                <w:rFonts w:asciiTheme="majorBidi" w:hAnsiTheme="majorBidi" w:cstheme="majorBidi"/>
                <w:sz w:val="23"/>
                <w:szCs w:val="23"/>
                <w:lang w:val="ru-RU"/>
              </w:rPr>
              <w:t>търг</w:t>
            </w:r>
            <w:proofErr w:type="spellEnd"/>
          </w:p>
        </w:tc>
      </w:tr>
      <w:tr w:rsidR="00E9098E" w:rsidRPr="009C0E94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1A62FF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II</w:t>
            </w:r>
            <w:r w:rsidR="00EF0125" w:rsidRPr="001A62FF">
              <w:rPr>
                <w:b/>
                <w:sz w:val="22"/>
                <w:szCs w:val="22"/>
                <w:lang w:val="bg-BG"/>
              </w:rPr>
              <w:t xml:space="preserve">. </w:t>
            </w:r>
            <w:r w:rsidR="00BC1C56" w:rsidRPr="001A62FF">
              <w:rPr>
                <w:b/>
                <w:sz w:val="22"/>
                <w:szCs w:val="22"/>
                <w:lang w:val="bg-BG"/>
              </w:rPr>
              <w:t>Минимални к</w:t>
            </w:r>
            <w:r w:rsidRPr="001A62FF">
              <w:rPr>
                <w:b/>
                <w:sz w:val="22"/>
                <w:szCs w:val="22"/>
                <w:lang w:val="bg-BG"/>
              </w:rPr>
              <w:t xml:space="preserve">валификационни изисквания към Претендента </w:t>
            </w:r>
            <w:r w:rsidR="004D3FB6" w:rsidRPr="001A62FF">
              <w:rPr>
                <w:b/>
                <w:sz w:val="22"/>
                <w:szCs w:val="22"/>
                <w:lang w:val="bg-BG"/>
              </w:rPr>
              <w:t>за допускане до участие в тендер</w:t>
            </w:r>
            <w:r w:rsidR="00EF0125" w:rsidRPr="001A62FF">
              <w:rPr>
                <w:b/>
                <w:sz w:val="22"/>
                <w:szCs w:val="22"/>
                <w:lang w:val="bg-BG"/>
              </w:rPr>
              <w:t>.</w:t>
            </w:r>
          </w:p>
        </w:tc>
      </w:tr>
      <w:tr w:rsidR="00BC1C56" w:rsidRPr="009C0E94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1A62FF" w:rsidRDefault="006E568D" w:rsidP="00B47266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2.1. </w:t>
            </w:r>
            <w:r w:rsidR="00AD5131"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Съответствие с изисквания за контрол на качеството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D5131" w:rsidRPr="001A62FF">
              <w:rPr>
                <w:rFonts w:ascii="Times New Roman" w:hAnsi="Times New Roman"/>
                <w:sz w:val="22"/>
                <w:szCs w:val="22"/>
                <w:lang w:val="bg-BG"/>
              </w:rPr>
              <w:t>(ISO 9001)</w:t>
            </w:r>
            <w:r w:rsidR="005679B5"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1A62FF" w:rsidRDefault="00C24969" w:rsidP="002C7BC2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color w:val="0000FF"/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 xml:space="preserve">Да </w:t>
            </w:r>
            <w:r w:rsidR="00CB2E75" w:rsidRPr="001A62FF">
              <w:rPr>
                <w:sz w:val="22"/>
                <w:szCs w:val="22"/>
                <w:lang w:val="bg-BG"/>
              </w:rPr>
              <w:t xml:space="preserve">се </w:t>
            </w:r>
            <w:r w:rsidR="00C511A6" w:rsidRPr="001A62FF">
              <w:rPr>
                <w:sz w:val="22"/>
                <w:szCs w:val="22"/>
                <w:lang w:val="bg-BG"/>
              </w:rPr>
              <w:t>предостави валиден сертификат по отношение на система за управление на качеството ISO 9001</w:t>
            </w:r>
            <w:r w:rsidR="00151510" w:rsidRPr="001A62FF">
              <w:rPr>
                <w:sz w:val="22"/>
                <w:szCs w:val="22"/>
                <w:lang w:val="bg-BG"/>
              </w:rPr>
              <w:t xml:space="preserve"> </w:t>
            </w:r>
            <w:r w:rsidR="00C511A6" w:rsidRPr="001A62FF">
              <w:rPr>
                <w:sz w:val="22"/>
                <w:szCs w:val="22"/>
                <w:lang w:val="bg-BG"/>
              </w:rPr>
              <w:t xml:space="preserve">на </w:t>
            </w:r>
            <w:r w:rsidR="002C7BC2" w:rsidRPr="002C7BC2">
              <w:rPr>
                <w:sz w:val="22"/>
                <w:szCs w:val="22"/>
                <w:lang w:val="ru-RU"/>
              </w:rPr>
              <w:t>П</w:t>
            </w:r>
            <w:proofErr w:type="spellStart"/>
            <w:r w:rsidR="00C511A6" w:rsidRPr="001A62FF">
              <w:rPr>
                <w:sz w:val="22"/>
                <w:szCs w:val="22"/>
                <w:lang w:val="bg-BG"/>
              </w:rPr>
              <w:t>роизводителя</w:t>
            </w:r>
            <w:proofErr w:type="spellEnd"/>
            <w:r w:rsidR="00C511A6" w:rsidRPr="001A62FF">
              <w:rPr>
                <w:sz w:val="22"/>
                <w:szCs w:val="22"/>
                <w:lang w:val="bg-BG"/>
              </w:rPr>
              <w:t>.</w:t>
            </w:r>
          </w:p>
        </w:tc>
      </w:tr>
      <w:tr w:rsidR="00B01EAA" w:rsidRPr="009C0E94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EAA" w:rsidRPr="008D25DE" w:rsidRDefault="00B01EAA" w:rsidP="00B47266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8D25DE">
              <w:rPr>
                <w:rFonts w:ascii="Times New Roman" w:hAnsi="Times New Roman"/>
                <w:sz w:val="22"/>
                <w:szCs w:val="22"/>
                <w:lang w:val="bg-BG"/>
              </w:rPr>
              <w:t>2.2. Техническо съответствие на предложението</w:t>
            </w:r>
            <w:r w:rsidR="005679B5" w:rsidRPr="008D25DE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1" w:rsidRPr="008D25DE" w:rsidRDefault="008D25DE" w:rsidP="008D25DE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sz w:val="22"/>
                <w:szCs w:val="22"/>
                <w:lang w:val="bg-BG"/>
              </w:rPr>
            </w:pPr>
            <w:r w:rsidRPr="008D25DE">
              <w:rPr>
                <w:sz w:val="22"/>
                <w:szCs w:val="22"/>
                <w:lang w:val="ru-RU"/>
              </w:rPr>
              <w:t>С</w:t>
            </w:r>
            <w:r w:rsidRPr="008D25DE">
              <w:rPr>
                <w:sz w:val="22"/>
                <w:szCs w:val="22"/>
                <w:lang w:val="bg-BG"/>
              </w:rPr>
              <w:t>ъответствие</w:t>
            </w:r>
            <w:r w:rsidR="00671961" w:rsidRPr="008D25DE">
              <w:rPr>
                <w:sz w:val="22"/>
                <w:szCs w:val="22"/>
                <w:lang w:val="bg-BG"/>
              </w:rPr>
              <w:t xml:space="preserve"> с Техническите изисквания на Възложителя.</w:t>
            </w:r>
          </w:p>
        </w:tc>
      </w:tr>
      <w:tr w:rsidR="00CA0138" w:rsidRPr="009C0E94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254"/>
              </w:tabs>
              <w:spacing w:before="60" w:after="60"/>
              <w:jc w:val="left"/>
              <w:rPr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ED7AE3" w:rsidRPr="00ED7AE3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ED7AE3" w:rsidRDefault="00CA0138" w:rsidP="00CE71CB">
            <w:pPr>
              <w:tabs>
                <w:tab w:val="left" w:pos="318"/>
              </w:tabs>
              <w:contextualSpacing/>
              <w:rPr>
                <w:sz w:val="22"/>
                <w:szCs w:val="22"/>
                <w:lang w:val="bg-BG" w:eastAsia="ru-RU"/>
              </w:rPr>
            </w:pPr>
            <w:r w:rsidRPr="00ED7AE3">
              <w:rPr>
                <w:sz w:val="22"/>
                <w:szCs w:val="22"/>
                <w:lang w:val="bg-BG" w:eastAsia="ru-RU"/>
              </w:rPr>
              <w:t>Претендентът покрива самостоятелно всички изисквания</w:t>
            </w:r>
            <w:r w:rsidR="005679B5" w:rsidRPr="00ED7AE3">
              <w:rPr>
                <w:sz w:val="22"/>
                <w:szCs w:val="22"/>
                <w:lang w:val="bg-BG" w:eastAsia="ru-RU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ED7AE3" w:rsidRDefault="00A94986" w:rsidP="00CA0138">
            <w:pPr>
              <w:tabs>
                <w:tab w:val="right" w:pos="7254"/>
              </w:tabs>
              <w:spacing w:before="60" w:after="60"/>
              <w:jc w:val="left"/>
              <w:rPr>
                <w:sz w:val="22"/>
                <w:szCs w:val="22"/>
                <w:lang w:val="bg-BG"/>
              </w:rPr>
            </w:pPr>
            <w:r w:rsidRPr="00ED7AE3">
              <w:rPr>
                <w:sz w:val="22"/>
                <w:szCs w:val="22"/>
                <w:lang w:val="bg-BG"/>
              </w:rPr>
              <w:t>ДА</w:t>
            </w:r>
          </w:p>
        </w:tc>
      </w:tr>
      <w:tr w:rsidR="00ED7AE3" w:rsidRPr="00ED7AE3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6" w:rsidRPr="00ED7AE3" w:rsidRDefault="00A94986" w:rsidP="00CE71CB">
            <w:pPr>
              <w:tabs>
                <w:tab w:val="left" w:pos="318"/>
              </w:tabs>
              <w:contextualSpacing/>
              <w:rPr>
                <w:sz w:val="22"/>
                <w:szCs w:val="22"/>
                <w:lang w:val="bg-BG" w:eastAsia="ru-RU"/>
              </w:rPr>
            </w:pPr>
            <w:r w:rsidRPr="00ED7AE3">
              <w:rPr>
                <w:rFonts w:asciiTheme="majorBidi" w:hAnsiTheme="majorBidi" w:cstheme="majorBidi"/>
                <w:sz w:val="22"/>
                <w:szCs w:val="22"/>
                <w:lang w:val="bg-BG"/>
              </w:rPr>
              <w:t>Претендентът, съвместно с подизпълнител/и, покриват всички изисквания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6" w:rsidRPr="00ED7AE3" w:rsidRDefault="00A94986" w:rsidP="00CA0138">
            <w:pPr>
              <w:tabs>
                <w:tab w:val="right" w:pos="7254"/>
              </w:tabs>
              <w:spacing w:before="60" w:after="60"/>
              <w:jc w:val="left"/>
              <w:rPr>
                <w:sz w:val="22"/>
                <w:szCs w:val="22"/>
                <w:lang w:val="bg-BG"/>
              </w:rPr>
            </w:pPr>
            <w:r w:rsidRPr="00ED7AE3">
              <w:rPr>
                <w:sz w:val="22"/>
                <w:szCs w:val="22"/>
                <w:lang w:val="bg-BG"/>
              </w:rPr>
              <w:t>ДА</w:t>
            </w:r>
            <w:r w:rsidR="00EA3954" w:rsidRPr="00ED7AE3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AE79E5" w:rsidRPr="008C02E5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5" w:rsidRPr="008C02E5" w:rsidRDefault="00AE79E5" w:rsidP="00CE71CB">
            <w:pPr>
              <w:tabs>
                <w:tab w:val="left" w:pos="318"/>
              </w:tabs>
              <w:contextualSpacing/>
              <w:rPr>
                <w:rFonts w:asciiTheme="majorBidi" w:hAnsiTheme="majorBidi" w:cstheme="majorBidi"/>
                <w:sz w:val="22"/>
                <w:szCs w:val="22"/>
                <w:lang w:val="bg-BG"/>
              </w:rPr>
            </w:pPr>
            <w:r w:rsidRPr="008C02E5">
              <w:rPr>
                <w:rFonts w:asciiTheme="majorBidi" w:hAnsiTheme="majorBidi" w:cstheme="majorBidi"/>
                <w:sz w:val="22"/>
                <w:szCs w:val="22"/>
                <w:lang w:val="bg-BG"/>
              </w:rPr>
              <w:t>Претендентът, съвместно с консорциум/дружество по Закона за задълженията и договорите, покриват всички изисквания.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5" w:rsidRPr="008C02E5" w:rsidRDefault="00AE79E5" w:rsidP="00CA0138">
            <w:pPr>
              <w:tabs>
                <w:tab w:val="right" w:pos="7254"/>
              </w:tabs>
              <w:spacing w:before="60" w:after="60"/>
              <w:jc w:val="left"/>
              <w:rPr>
                <w:sz w:val="22"/>
                <w:szCs w:val="22"/>
                <w:lang w:val="bg-BG"/>
              </w:rPr>
            </w:pPr>
            <w:r w:rsidRPr="008C02E5">
              <w:rPr>
                <w:sz w:val="22"/>
                <w:szCs w:val="22"/>
                <w:lang w:val="bg-BG"/>
              </w:rPr>
              <w:t>ДА</w:t>
            </w:r>
          </w:p>
        </w:tc>
      </w:tr>
      <w:tr w:rsidR="00963F59" w:rsidRPr="009C0E94" w:rsidTr="00057362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282" w:rsidRPr="001A62FF" w:rsidRDefault="00315282" w:rsidP="00315282">
            <w:pPr>
              <w:tabs>
                <w:tab w:val="left" w:pos="318"/>
              </w:tabs>
              <w:contextualSpacing/>
              <w:rPr>
                <w:b/>
                <w:sz w:val="22"/>
                <w:szCs w:val="22"/>
                <w:lang w:val="bg-BG" w:eastAsia="ru-RU"/>
              </w:rPr>
            </w:pPr>
            <w:r w:rsidRPr="001A62FF">
              <w:rPr>
                <w:b/>
                <w:sz w:val="22"/>
                <w:szCs w:val="22"/>
                <w:lang w:val="bg-BG" w:eastAsia="ru-RU"/>
              </w:rPr>
              <w:t xml:space="preserve">Важно! Не се допускат до участие в </w:t>
            </w:r>
            <w:proofErr w:type="spellStart"/>
            <w:r w:rsidRPr="001A62FF">
              <w:rPr>
                <w:b/>
                <w:sz w:val="22"/>
                <w:szCs w:val="22"/>
                <w:lang w:val="bg-BG" w:eastAsia="ru-RU"/>
              </w:rPr>
              <w:t>тендерна</w:t>
            </w:r>
            <w:proofErr w:type="spellEnd"/>
            <w:r w:rsidRPr="001A62FF">
              <w:rPr>
                <w:b/>
                <w:sz w:val="22"/>
                <w:szCs w:val="22"/>
                <w:lang w:val="bg-BG" w:eastAsia="ru-RU"/>
              </w:rPr>
              <w:t xml:space="preserve"> процедура претенденти, които се явяват подизпълнители на друг претендент или възнамеряват да установят такива отношения в хода на изпълнение на услугата.</w:t>
            </w:r>
          </w:p>
          <w:p w:rsidR="00315282" w:rsidRPr="001A62FF" w:rsidRDefault="00315282" w:rsidP="00315282">
            <w:pPr>
              <w:tabs>
                <w:tab w:val="left" w:pos="318"/>
              </w:tabs>
              <w:contextualSpacing/>
              <w:rPr>
                <w:sz w:val="22"/>
                <w:szCs w:val="22"/>
                <w:lang w:val="bg-BG" w:eastAsia="ru-RU"/>
              </w:rPr>
            </w:pPr>
            <w:r w:rsidRPr="001A62FF">
              <w:rPr>
                <w:b/>
                <w:sz w:val="22"/>
                <w:szCs w:val="22"/>
                <w:lang w:val="bg-BG" w:eastAsia="ru-RU"/>
              </w:rPr>
              <w:t xml:space="preserve">Горните условия се установяват на етап оценка на оферти и в </w:t>
            </w:r>
            <w:r w:rsidR="00A33CB6" w:rsidRPr="001A62FF">
              <w:rPr>
                <w:b/>
                <w:sz w:val="22"/>
                <w:szCs w:val="22"/>
                <w:lang w:val="bg-BG" w:eastAsia="ru-RU"/>
              </w:rPr>
              <w:t>хода на изпълнение на работите.</w:t>
            </w:r>
          </w:p>
        </w:tc>
      </w:tr>
      <w:tr w:rsidR="00CA0138" w:rsidRPr="009C0E94" w:rsidTr="009E133B"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38" w:rsidRPr="001A62FF" w:rsidRDefault="00CA0138" w:rsidP="00CA0138">
            <w:pPr>
              <w:tabs>
                <w:tab w:val="right" w:pos="7254"/>
              </w:tabs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III. Срокове за отделните етапи на провеждане на тендера.</w:t>
            </w:r>
          </w:p>
        </w:tc>
      </w:tr>
      <w:tr w:rsidR="0034728E" w:rsidRPr="0034728E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D43B99" w:rsidP="001A62F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34728E">
              <w:rPr>
                <w:sz w:val="22"/>
                <w:szCs w:val="22"/>
                <w:lang w:val="bg-BG"/>
              </w:rPr>
              <w:t>3.1.</w:t>
            </w:r>
            <w:r w:rsidRPr="0034728E">
              <w:rPr>
                <w:sz w:val="22"/>
                <w:szCs w:val="22"/>
                <w:lang w:val="bg-BG"/>
              </w:rPr>
              <w:tab/>
              <w:t xml:space="preserve">Краен срок за заявяване на участие </w:t>
            </w:r>
            <w:r w:rsidRPr="0034728E">
              <w:rPr>
                <w:iCs/>
                <w:sz w:val="22"/>
                <w:szCs w:val="22"/>
                <w:lang w:val="bg-BG"/>
              </w:rPr>
              <w:t>в АСПТ.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6D52AE" w:rsidP="006D52AE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iCs/>
                <w:sz w:val="22"/>
                <w:szCs w:val="22"/>
                <w:lang w:val="bg-BG"/>
              </w:rPr>
            </w:pPr>
            <w:r>
              <w:rPr>
                <w:szCs w:val="24"/>
                <w:lang w:val="bg-BG"/>
              </w:rPr>
              <w:t>20</w:t>
            </w:r>
            <w:r w:rsidR="00057362" w:rsidRPr="00057362">
              <w:rPr>
                <w:szCs w:val="24"/>
                <w:lang w:val="bg-BG"/>
              </w:rPr>
              <w:t>.</w:t>
            </w:r>
            <w:r w:rsidR="00057362">
              <w:rPr>
                <w:szCs w:val="24"/>
                <w:lang w:val="bg-BG"/>
              </w:rPr>
              <w:t>0</w:t>
            </w:r>
            <w:r w:rsidR="00057362" w:rsidRPr="00057362">
              <w:rPr>
                <w:szCs w:val="24"/>
                <w:lang w:val="bg-BG"/>
              </w:rPr>
              <w:t>7.2020</w:t>
            </w:r>
            <w:r w:rsidR="00057362">
              <w:rPr>
                <w:szCs w:val="24"/>
                <w:lang w:val="bg-BG"/>
              </w:rPr>
              <w:t xml:space="preserve"> </w:t>
            </w:r>
            <w:r w:rsidR="00211E38" w:rsidRPr="0034728E">
              <w:rPr>
                <w:szCs w:val="24"/>
                <w:lang w:val="bg-BG"/>
              </w:rPr>
              <w:t>г.</w:t>
            </w:r>
          </w:p>
        </w:tc>
      </w:tr>
      <w:tr w:rsidR="0034728E" w:rsidRPr="0034728E" w:rsidTr="0005736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D43B99" w:rsidP="001A62FF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34728E">
              <w:rPr>
                <w:sz w:val="22"/>
                <w:szCs w:val="22"/>
                <w:lang w:val="bg-BG"/>
              </w:rPr>
              <w:t>3.2.</w:t>
            </w:r>
            <w:r w:rsidRPr="0034728E">
              <w:rPr>
                <w:sz w:val="22"/>
                <w:szCs w:val="22"/>
                <w:lang w:val="bg-BG"/>
              </w:rPr>
              <w:tab/>
              <w:t>Краен срок на Искане за разяснения от претендента (форма 11) в АСПТ.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6D52AE" w:rsidP="00057362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iCs/>
                <w:sz w:val="22"/>
                <w:szCs w:val="22"/>
                <w:lang w:val="bg-BG"/>
              </w:rPr>
            </w:pPr>
            <w:r>
              <w:rPr>
                <w:szCs w:val="24"/>
                <w:lang w:val="bg-BG"/>
              </w:rPr>
              <w:t>22</w:t>
            </w:r>
            <w:r w:rsidR="00211E38" w:rsidRPr="0034728E">
              <w:rPr>
                <w:szCs w:val="24"/>
                <w:lang w:val="bg-BG"/>
              </w:rPr>
              <w:t>.0</w:t>
            </w:r>
            <w:r w:rsidR="00057362">
              <w:rPr>
                <w:szCs w:val="24"/>
                <w:lang w:val="bg-BG"/>
              </w:rPr>
              <w:t>7</w:t>
            </w:r>
            <w:r w:rsidR="00211E38" w:rsidRPr="0034728E">
              <w:rPr>
                <w:szCs w:val="24"/>
                <w:lang w:val="bg-BG"/>
              </w:rPr>
              <w:t>.2020 г.</w:t>
            </w:r>
          </w:p>
        </w:tc>
      </w:tr>
      <w:tr w:rsidR="0034728E" w:rsidRPr="0034728E" w:rsidTr="00057362">
        <w:trPr>
          <w:trHeight w:val="62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D43B99" w:rsidP="001A62FF">
            <w:pPr>
              <w:tabs>
                <w:tab w:val="left" w:pos="460"/>
              </w:tabs>
              <w:spacing w:before="60"/>
              <w:rPr>
                <w:sz w:val="22"/>
                <w:szCs w:val="22"/>
                <w:lang w:val="bg-BG"/>
              </w:rPr>
            </w:pPr>
            <w:r w:rsidRPr="0034728E">
              <w:rPr>
                <w:sz w:val="22"/>
                <w:szCs w:val="22"/>
                <w:lang w:val="bg-BG"/>
              </w:rPr>
              <w:t>3.3.</w:t>
            </w:r>
            <w:r w:rsidRPr="0034728E">
              <w:rPr>
                <w:sz w:val="22"/>
                <w:szCs w:val="22"/>
                <w:lang w:val="bg-BG"/>
              </w:rPr>
              <w:tab/>
              <w:t>Краен срок за приемане на оферти в АСПТ.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99" w:rsidRPr="0034728E" w:rsidRDefault="006D52AE" w:rsidP="006D52AE">
            <w:pPr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Cs w:val="24"/>
                <w:lang w:val="bg-BG"/>
              </w:rPr>
              <w:t>28</w:t>
            </w:r>
            <w:r w:rsidR="00F80D3E" w:rsidRPr="0034728E">
              <w:rPr>
                <w:szCs w:val="24"/>
                <w:lang w:val="bg-BG"/>
              </w:rPr>
              <w:t>.0</w:t>
            </w:r>
            <w:r w:rsidR="00057362">
              <w:rPr>
                <w:szCs w:val="24"/>
                <w:lang w:val="bg-BG"/>
              </w:rPr>
              <w:t>7</w:t>
            </w:r>
            <w:r w:rsidR="00211E38" w:rsidRPr="0034728E">
              <w:rPr>
                <w:szCs w:val="24"/>
                <w:lang w:val="bg-BG"/>
              </w:rPr>
              <w:t>.2020 г.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434"/>
              </w:tabs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IV. Адрес и контактна информация.</w:t>
            </w:r>
          </w:p>
        </w:tc>
      </w:tr>
      <w:tr w:rsidR="00CA0138" w:rsidRPr="001A62FF" w:rsidTr="00057362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 w:eastAsia="en-US"/>
              </w:rPr>
              <w:t>4.1.</w:t>
            </w:r>
            <w:r w:rsidRPr="001A62FF">
              <w:rPr>
                <w:rFonts w:ascii="Times New Roman" w:hAnsi="Times New Roman"/>
                <w:sz w:val="22"/>
                <w:szCs w:val="22"/>
                <w:lang w:val="bg-BG" w:eastAsia="en-US"/>
              </w:rPr>
              <w:tab/>
              <w:t>Адрес (e-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 w:eastAsia="en-US"/>
              </w:rPr>
              <w:t>mail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 w:eastAsia="en-US"/>
              </w:rPr>
              <w:t>) за електронна кореспонденция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spacing w:before="60"/>
              <w:rPr>
                <w:sz w:val="22"/>
                <w:szCs w:val="22"/>
                <w:u w:val="single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съгласно АСПТ*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254"/>
              </w:tabs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V. Подготовка на офертата.</w:t>
            </w:r>
          </w:p>
        </w:tc>
      </w:tr>
      <w:tr w:rsidR="00CA0138" w:rsidRPr="00182467" w:rsidTr="00057362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left" w:pos="460"/>
              </w:tabs>
              <w:spacing w:before="60" w:after="60"/>
              <w:rPr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>5.1.</w:t>
            </w:r>
            <w:r w:rsidRPr="001A62FF">
              <w:rPr>
                <w:sz w:val="22"/>
                <w:szCs w:val="22"/>
                <w:lang w:val="bg-BG"/>
              </w:rPr>
              <w:tab/>
              <w:t>Език на офертата и за кореспонденция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9C0E94" w:rsidP="009C0E94">
            <w:pPr>
              <w:spacing w:before="60" w:after="60"/>
              <w:rPr>
                <w:i/>
                <w:iCs/>
                <w:color w:val="0000FF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eastAsia="ru-RU"/>
              </w:rPr>
              <w:t>Български език</w:t>
            </w:r>
            <w:bookmarkStart w:id="1" w:name="_GoBack"/>
            <w:bookmarkEnd w:id="1"/>
            <w:r w:rsidR="00CA0138" w:rsidRPr="001A62FF">
              <w:rPr>
                <w:sz w:val="22"/>
                <w:szCs w:val="22"/>
                <w:lang w:val="bg-BG" w:eastAsia="ru-RU"/>
              </w:rPr>
              <w:t>.</w:t>
            </w:r>
          </w:p>
        </w:tc>
      </w:tr>
      <w:tr w:rsidR="00CA0138" w:rsidRPr="001A62FF" w:rsidTr="00057362">
        <w:tblPrEx>
          <w:tblBorders>
            <w:insideH w:val="single" w:sz="8" w:space="0" w:color="000000"/>
          </w:tblBorders>
        </w:tblPrEx>
        <w:trPr>
          <w:trHeight w:val="31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ab/>
              <w:t>Валута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82467" w:rsidRDefault="00182467" w:rsidP="00CA0138">
            <w:pPr>
              <w:spacing w:before="60" w:after="60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 w:bidi="en-US"/>
              </w:rPr>
              <w:t>BGN</w:t>
            </w:r>
          </w:p>
        </w:tc>
      </w:tr>
      <w:tr w:rsidR="00CA0138" w:rsidRPr="009C0E94" w:rsidTr="00057362">
        <w:tblPrEx>
          <w:tblBorders>
            <w:insideH w:val="single" w:sz="8" w:space="0" w:color="000000"/>
          </w:tblBorders>
        </w:tblPrEx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Валидност на офертата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254"/>
              </w:tabs>
              <w:spacing w:before="60" w:after="60"/>
              <w:rPr>
                <w:i/>
                <w:iCs/>
                <w:color w:val="0000FF"/>
                <w:sz w:val="22"/>
                <w:szCs w:val="22"/>
                <w:lang w:val="bg-BG"/>
              </w:rPr>
            </w:pPr>
            <w:r w:rsidRPr="001A62FF">
              <w:rPr>
                <w:sz w:val="22"/>
                <w:szCs w:val="22"/>
                <w:lang w:val="bg-BG"/>
              </w:rPr>
              <w:t xml:space="preserve">Срокът на валидност на офертите е минимум </w:t>
            </w:r>
            <w:r w:rsidRPr="001A62FF">
              <w:rPr>
                <w:sz w:val="22"/>
                <w:szCs w:val="22"/>
                <w:lang w:val="bg-BG" w:eastAsia="ru-RU"/>
              </w:rPr>
              <w:t xml:space="preserve">90 </w:t>
            </w:r>
            <w:r w:rsidRPr="001A62FF">
              <w:rPr>
                <w:sz w:val="22"/>
                <w:szCs w:val="22"/>
                <w:lang w:val="bg-BG"/>
              </w:rPr>
              <w:t>календарни дни, считано от крайния срок за получаване на офертите.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right" w:pos="7434"/>
              </w:tabs>
              <w:spacing w:before="60" w:after="6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 xml:space="preserve">VI. Приемане и отваряне на </w:t>
            </w:r>
            <w:proofErr w:type="spellStart"/>
            <w:r w:rsidRPr="001A62FF">
              <w:rPr>
                <w:b/>
                <w:sz w:val="22"/>
                <w:szCs w:val="22"/>
                <w:lang w:val="bg-BG"/>
              </w:rPr>
              <w:t>тендерните</w:t>
            </w:r>
            <w:proofErr w:type="spellEnd"/>
            <w:r w:rsidRPr="001A62FF">
              <w:rPr>
                <w:b/>
                <w:sz w:val="22"/>
                <w:szCs w:val="22"/>
                <w:lang w:val="bg-BG"/>
              </w:rPr>
              <w:t xml:space="preserve"> предложения.</w:t>
            </w:r>
          </w:p>
        </w:tc>
      </w:tr>
      <w:tr w:rsidR="00CA0138" w:rsidRPr="009C0E94" w:rsidTr="00057362">
        <w:tblPrEx>
          <w:tblBorders>
            <w:insideH w:val="single" w:sz="8" w:space="0" w:color="000000"/>
          </w:tblBorders>
        </w:tblPrEx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6.1.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ab/>
              <w:t>Подаване на оферти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i"/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Оферти се подават и приемат само в </w:t>
            </w:r>
            <w:r w:rsidRPr="001A62FF">
              <w:rPr>
                <w:rFonts w:ascii="Times New Roman" w:hAnsi="Times New Roman"/>
                <w:sz w:val="22"/>
                <w:szCs w:val="22"/>
                <w:u w:val="single"/>
                <w:lang w:val="bg-BG"/>
              </w:rPr>
              <w:t>АСПТ.</w:t>
            </w:r>
          </w:p>
        </w:tc>
      </w:tr>
      <w:tr w:rsidR="00CA0138" w:rsidRPr="001A62FF" w:rsidTr="00057362">
        <w:tblPrEx>
          <w:tblBorders>
            <w:insideH w:val="single" w:sz="8" w:space="0" w:color="000000"/>
          </w:tblBorders>
        </w:tblPrEx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6.2. Участие на Претенденти в отварянето на търговската част на офертите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i"/>
              <w:tabs>
                <w:tab w:val="right" w:pos="7254"/>
              </w:tabs>
              <w:spacing w:before="60" w:after="60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ДА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VII. Структура на офертата.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Плик А (Техническа част):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Списък на документите в Плик А;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9 – Съгласно изискванията на АСПТ*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Квалификационни изисквания;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1 –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Тендерно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предложение (съпроводително писмо към тендерното предложение); </w:t>
            </w:r>
          </w:p>
          <w:p w:rsidR="00CA0138" w:rsidRPr="001A62FF" w:rsidRDefault="00CA0138" w:rsidP="00CA0138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2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Техническо предложение;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3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График на доставките;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5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Гаранция за участие в 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тендер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Бид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бонд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)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Гаранция от главния офис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Въпросник към бизнес партньор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211E38" w:rsidRDefault="00CA0138" w:rsidP="008C02E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11E3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тендер), ангажирани с извършването на работите /предоставяне на услуги/ извършване на доставки, които са предмет на тендера, включително копия на лицензи, удостоверения и други разрешителни документи на подизпълнителите – </w:t>
            </w:r>
            <w:r w:rsidR="00211E38" w:rsidRPr="00211E38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="00211E38" w:rsidRPr="00211E38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D1756D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тендера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1756D" w:rsidRPr="00281D5E">
              <w:rPr>
                <w:rFonts w:asciiTheme="majorBidi" w:hAnsiTheme="majorBidi" w:cstheme="majorBidi"/>
                <w:sz w:val="23"/>
                <w:szCs w:val="23"/>
                <w:lang w:val="bg-BG"/>
              </w:rPr>
              <w:t xml:space="preserve">– </w:t>
            </w:r>
            <w:r w:rsidR="00D1756D" w:rsidRPr="00281D5E">
              <w:rPr>
                <w:rFonts w:asciiTheme="majorBidi" w:hAnsiTheme="majorBidi" w:cstheme="majorBidi"/>
                <w:b/>
                <w:i/>
                <w:sz w:val="23"/>
                <w:szCs w:val="23"/>
                <w:lang w:val="bg-BG"/>
              </w:rPr>
              <w:t xml:space="preserve">за този </w:t>
            </w:r>
            <w:proofErr w:type="spellStart"/>
            <w:r w:rsidR="00D1756D" w:rsidRPr="00281D5E">
              <w:rPr>
                <w:rFonts w:asciiTheme="majorBidi" w:hAnsiTheme="majorBidi" w:cstheme="majorBidi"/>
                <w:b/>
                <w:i/>
                <w:sz w:val="23"/>
                <w:szCs w:val="23"/>
                <w:lang w:val="bg-BG"/>
              </w:rPr>
              <w:t>тендер</w:t>
            </w:r>
            <w:proofErr w:type="spellEnd"/>
            <w:r w:rsidR="00D1756D" w:rsidRPr="00281D5E">
              <w:rPr>
                <w:rFonts w:asciiTheme="majorBidi" w:hAnsiTheme="majorBidi" w:cstheme="majorBidi"/>
                <w:b/>
                <w:i/>
                <w:sz w:val="23"/>
                <w:szCs w:val="23"/>
                <w:lang w:val="bg-BG"/>
              </w:rPr>
              <w:t xml:space="preserve"> не се изисква.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Оригинално пълномощно, издадено на лицето, което е подписало Титулен лист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(Форма 6)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="001A62FF"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Раздел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„Ценова оферта“,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6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Копие от удостоверението за регистрация на Претендента като юридическо лице,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1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 и разбивка на вземанията и дължимите суми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1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1 – 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Електронна версия на всички документи в Плик А във формат PDF (записани на електронен носител флаш памет и/или компакт диск, който се поставя в Плик А) 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sz w:val="22"/>
                <w:szCs w:val="22"/>
                <w:u w:val="single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 xml:space="preserve">Плик </w:t>
            </w:r>
            <w:r w:rsidRPr="001A62FF">
              <w:rPr>
                <w:sz w:val="22"/>
                <w:szCs w:val="22"/>
                <w:lang w:val="bg-BG"/>
              </w:rPr>
              <w:t>(</w:t>
            </w:r>
            <w:proofErr w:type="spellStart"/>
            <w:r w:rsidRPr="001A62FF">
              <w:rPr>
                <w:b/>
                <w:sz w:val="22"/>
                <w:szCs w:val="22"/>
                <w:lang w:val="bg-BG"/>
              </w:rPr>
              <w:t>Тендерна</w:t>
            </w:r>
            <w:proofErr w:type="spellEnd"/>
            <w:r w:rsidRPr="001A62FF">
              <w:rPr>
                <w:b/>
                <w:sz w:val="22"/>
                <w:szCs w:val="22"/>
                <w:lang w:val="bg-BG"/>
              </w:rPr>
              <w:t xml:space="preserve"> гаранция</w:t>
            </w:r>
            <w:r w:rsidRPr="001A62FF">
              <w:rPr>
                <w:sz w:val="22"/>
                <w:szCs w:val="22"/>
                <w:lang w:val="bg-BG"/>
              </w:rPr>
              <w:t>)</w:t>
            </w:r>
            <w:r w:rsidRPr="001A62FF">
              <w:rPr>
                <w:b/>
                <w:sz w:val="22"/>
                <w:szCs w:val="22"/>
                <w:lang w:val="bg-BG"/>
              </w:rPr>
              <w:t>: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Гаранция за участие в 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тендер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(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Бид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бонд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) – оригинал –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b/>
                <w:sz w:val="22"/>
                <w:szCs w:val="22"/>
                <w:lang w:val="bg-BG"/>
              </w:rPr>
            </w:pPr>
            <w:r w:rsidRPr="001A62FF">
              <w:rPr>
                <w:b/>
                <w:sz w:val="22"/>
                <w:szCs w:val="22"/>
                <w:lang w:val="bg-BG"/>
              </w:rPr>
              <w:t>Плик В (Търговска част):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Списък на документите в Плик В;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Форма 9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–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CA0138" w:rsidRPr="001A62FF" w:rsidRDefault="00CA0138" w:rsidP="00CA0138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Pаздел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„Ценова оферта“.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Титулен лист;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Форма 6 –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CA0138" w:rsidRPr="001A62FF" w:rsidRDefault="00CA0138" w:rsidP="00CA0138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Pаздел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„Ценова оферта“.</w:t>
            </w:r>
          </w:p>
        </w:tc>
      </w:tr>
      <w:tr w:rsidR="00CA0138" w:rsidRPr="001A62FF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 xml:space="preserve">Търговско (ценово) предложение;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Форма 7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– </w:t>
            </w:r>
            <w:r w:rsidRPr="001A62FF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Съгласно изискванията на АСПТ</w:t>
            </w: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  <w:p w:rsidR="00CA0138" w:rsidRPr="001A62FF" w:rsidRDefault="00CA0138" w:rsidP="00CA0138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Pаздел</w:t>
            </w:r>
            <w:proofErr w:type="spellEnd"/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„Ценова оферта“.</w:t>
            </w:r>
          </w:p>
        </w:tc>
      </w:tr>
      <w:tr w:rsidR="00CA0138" w:rsidRPr="009C0E94" w:rsidTr="009E133B">
        <w:tblPrEx>
          <w:tblBorders>
            <w:insideH w:val="single" w:sz="8" w:space="0" w:color="000000"/>
          </w:tblBorders>
        </w:tblPrEx>
        <w:tc>
          <w:tcPr>
            <w:tcW w:w="10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38" w:rsidRPr="001A62FF" w:rsidRDefault="00CA0138" w:rsidP="00CA0138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A62FF">
              <w:rPr>
                <w:rFonts w:ascii="Times New Roman" w:hAnsi="Times New Roman"/>
                <w:sz w:val="22"/>
                <w:szCs w:val="22"/>
                <w:lang w:val="bg-BG"/>
              </w:rPr>
              <w:t>Електронна версия на всички документи в Плик В във формати PDF, MS Word, Excel формати (записани на електронен носител флаш памет и/или компакт диск, който се прилага/поставя в Плик В) –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 xml:space="preserve"> </w:t>
            </w:r>
            <w:r w:rsidRPr="001A62F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за този тендер не се изисква</w:t>
            </w:r>
            <w:r w:rsidRPr="001A62FF">
              <w:rPr>
                <w:rFonts w:ascii="Times New Roman" w:hAnsi="Times New Roman"/>
                <w:i/>
                <w:sz w:val="22"/>
                <w:szCs w:val="22"/>
                <w:lang w:val="bg-BG"/>
              </w:rPr>
              <w:t>.</w:t>
            </w:r>
          </w:p>
        </w:tc>
      </w:tr>
    </w:tbl>
    <w:p w:rsidR="00D637AA" w:rsidRPr="001A62FF" w:rsidRDefault="008D18D7" w:rsidP="00D4680C">
      <w:pPr>
        <w:spacing w:before="120"/>
        <w:rPr>
          <w:szCs w:val="24"/>
          <w:lang w:val="bg-BG"/>
        </w:rPr>
      </w:pPr>
      <w:r w:rsidRPr="001A62FF">
        <w:rPr>
          <w:szCs w:val="24"/>
          <w:lang w:val="bg-BG"/>
        </w:rPr>
        <w:t>*</w:t>
      </w:r>
      <w:r w:rsidR="00D637AA" w:rsidRPr="001A62FF">
        <w:rPr>
          <w:szCs w:val="24"/>
          <w:lang w:val="bg-BG"/>
        </w:rPr>
        <w:t xml:space="preserve">АСПТ – автоматизирана система за провеждане на </w:t>
      </w:r>
      <w:proofErr w:type="spellStart"/>
      <w:r w:rsidR="00D637AA" w:rsidRPr="001A62FF">
        <w:rPr>
          <w:szCs w:val="24"/>
          <w:lang w:val="bg-BG"/>
        </w:rPr>
        <w:t>тендери</w:t>
      </w:r>
      <w:proofErr w:type="spellEnd"/>
    </w:p>
    <w:sectPr w:rsidR="00D637AA" w:rsidRPr="001A62FF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67" w:rsidRDefault="00182467" w:rsidP="00CF5625">
      <w:r>
        <w:separator/>
      </w:r>
    </w:p>
  </w:endnote>
  <w:endnote w:type="continuationSeparator" w:id="0">
    <w:p w:rsidR="00182467" w:rsidRDefault="00182467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2467" w:rsidRPr="00463F6D" w:rsidRDefault="00182467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Pr="00463F6D">
              <w:rPr>
                <w:sz w:val="20"/>
                <w:lang w:val="bg-BG"/>
              </w:rPr>
              <w:t>страница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9C0E94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sz w:val="20"/>
                <w:lang w:val="bg-BG"/>
              </w:rPr>
              <w:t>от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9C0E94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67" w:rsidRDefault="00182467" w:rsidP="00CF5625">
      <w:r>
        <w:separator/>
      </w:r>
    </w:p>
  </w:footnote>
  <w:footnote w:type="continuationSeparator" w:id="0">
    <w:p w:rsidR="00182467" w:rsidRDefault="00182467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117AE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368A5"/>
    <w:rsid w:val="0005538D"/>
    <w:rsid w:val="00057362"/>
    <w:rsid w:val="000608F2"/>
    <w:rsid w:val="00063688"/>
    <w:rsid w:val="0006501E"/>
    <w:rsid w:val="00067826"/>
    <w:rsid w:val="00086792"/>
    <w:rsid w:val="00087205"/>
    <w:rsid w:val="000913F5"/>
    <w:rsid w:val="00091975"/>
    <w:rsid w:val="00092EC4"/>
    <w:rsid w:val="00095D9B"/>
    <w:rsid w:val="000A37E1"/>
    <w:rsid w:val="000B244B"/>
    <w:rsid w:val="000B6DE7"/>
    <w:rsid w:val="000C5A43"/>
    <w:rsid w:val="000D2F5F"/>
    <w:rsid w:val="000E1999"/>
    <w:rsid w:val="000E1B26"/>
    <w:rsid w:val="000E3D99"/>
    <w:rsid w:val="000E4A58"/>
    <w:rsid w:val="000E5287"/>
    <w:rsid w:val="000F7607"/>
    <w:rsid w:val="00100A7E"/>
    <w:rsid w:val="00110EA0"/>
    <w:rsid w:val="00111AEF"/>
    <w:rsid w:val="0011262E"/>
    <w:rsid w:val="0011433B"/>
    <w:rsid w:val="00125292"/>
    <w:rsid w:val="00130AEA"/>
    <w:rsid w:val="001319B7"/>
    <w:rsid w:val="00133F5B"/>
    <w:rsid w:val="001347B1"/>
    <w:rsid w:val="00136722"/>
    <w:rsid w:val="00143763"/>
    <w:rsid w:val="00144D5A"/>
    <w:rsid w:val="00145C1D"/>
    <w:rsid w:val="001502D2"/>
    <w:rsid w:val="00151510"/>
    <w:rsid w:val="00151739"/>
    <w:rsid w:val="00151906"/>
    <w:rsid w:val="00155B96"/>
    <w:rsid w:val="00157FD4"/>
    <w:rsid w:val="0016015E"/>
    <w:rsid w:val="0016386B"/>
    <w:rsid w:val="00175DB1"/>
    <w:rsid w:val="00180DDE"/>
    <w:rsid w:val="00182467"/>
    <w:rsid w:val="00182631"/>
    <w:rsid w:val="00183E1C"/>
    <w:rsid w:val="001870A6"/>
    <w:rsid w:val="00190489"/>
    <w:rsid w:val="00192148"/>
    <w:rsid w:val="001964F6"/>
    <w:rsid w:val="001A0DAC"/>
    <w:rsid w:val="001A36E9"/>
    <w:rsid w:val="001A5F64"/>
    <w:rsid w:val="001A62FF"/>
    <w:rsid w:val="001A70F6"/>
    <w:rsid w:val="001A769C"/>
    <w:rsid w:val="001B35C9"/>
    <w:rsid w:val="001B45A1"/>
    <w:rsid w:val="001B5051"/>
    <w:rsid w:val="001C2F9C"/>
    <w:rsid w:val="001C350F"/>
    <w:rsid w:val="001C50E4"/>
    <w:rsid w:val="001C554F"/>
    <w:rsid w:val="001D0C52"/>
    <w:rsid w:val="001D20E8"/>
    <w:rsid w:val="001D24C7"/>
    <w:rsid w:val="001D2EB6"/>
    <w:rsid w:val="001D63D8"/>
    <w:rsid w:val="001D7FC1"/>
    <w:rsid w:val="001E5D84"/>
    <w:rsid w:val="001F270C"/>
    <w:rsid w:val="001F3088"/>
    <w:rsid w:val="001F430B"/>
    <w:rsid w:val="001F6E71"/>
    <w:rsid w:val="0020124F"/>
    <w:rsid w:val="00207C8D"/>
    <w:rsid w:val="00211E38"/>
    <w:rsid w:val="002127B0"/>
    <w:rsid w:val="0021352C"/>
    <w:rsid w:val="002148AE"/>
    <w:rsid w:val="002226A5"/>
    <w:rsid w:val="002264C2"/>
    <w:rsid w:val="002271E1"/>
    <w:rsid w:val="00231589"/>
    <w:rsid w:val="00234D89"/>
    <w:rsid w:val="0024039A"/>
    <w:rsid w:val="00242548"/>
    <w:rsid w:val="002434FE"/>
    <w:rsid w:val="002527DF"/>
    <w:rsid w:val="00253140"/>
    <w:rsid w:val="0025633F"/>
    <w:rsid w:val="00256F5C"/>
    <w:rsid w:val="00264BB3"/>
    <w:rsid w:val="00265AFC"/>
    <w:rsid w:val="002678C5"/>
    <w:rsid w:val="002712F9"/>
    <w:rsid w:val="00271624"/>
    <w:rsid w:val="002746A8"/>
    <w:rsid w:val="00275079"/>
    <w:rsid w:val="00275371"/>
    <w:rsid w:val="00275A08"/>
    <w:rsid w:val="00280D68"/>
    <w:rsid w:val="0028128F"/>
    <w:rsid w:val="00284E70"/>
    <w:rsid w:val="002879C3"/>
    <w:rsid w:val="00287E30"/>
    <w:rsid w:val="00290538"/>
    <w:rsid w:val="00290F67"/>
    <w:rsid w:val="002965E1"/>
    <w:rsid w:val="002A29AA"/>
    <w:rsid w:val="002A52A0"/>
    <w:rsid w:val="002A5C7D"/>
    <w:rsid w:val="002A72B1"/>
    <w:rsid w:val="002B42E0"/>
    <w:rsid w:val="002C1435"/>
    <w:rsid w:val="002C4667"/>
    <w:rsid w:val="002C7BC2"/>
    <w:rsid w:val="002D0192"/>
    <w:rsid w:val="002D037D"/>
    <w:rsid w:val="002D5E12"/>
    <w:rsid w:val="002D66ED"/>
    <w:rsid w:val="002D7678"/>
    <w:rsid w:val="002D7BB1"/>
    <w:rsid w:val="002F0B44"/>
    <w:rsid w:val="002F1774"/>
    <w:rsid w:val="002F2894"/>
    <w:rsid w:val="002F3843"/>
    <w:rsid w:val="002F5C28"/>
    <w:rsid w:val="002F666F"/>
    <w:rsid w:val="002F6B13"/>
    <w:rsid w:val="0030443D"/>
    <w:rsid w:val="00304A43"/>
    <w:rsid w:val="00306CDB"/>
    <w:rsid w:val="00307E84"/>
    <w:rsid w:val="00311898"/>
    <w:rsid w:val="003129AC"/>
    <w:rsid w:val="003145B8"/>
    <w:rsid w:val="00315282"/>
    <w:rsid w:val="003175FF"/>
    <w:rsid w:val="0032790F"/>
    <w:rsid w:val="00330DDC"/>
    <w:rsid w:val="00332B90"/>
    <w:rsid w:val="0033772C"/>
    <w:rsid w:val="00341A04"/>
    <w:rsid w:val="00343618"/>
    <w:rsid w:val="0034558B"/>
    <w:rsid w:val="0034728E"/>
    <w:rsid w:val="0035546D"/>
    <w:rsid w:val="00360DC9"/>
    <w:rsid w:val="003619A0"/>
    <w:rsid w:val="00361EC2"/>
    <w:rsid w:val="0036253A"/>
    <w:rsid w:val="0036368A"/>
    <w:rsid w:val="0036548C"/>
    <w:rsid w:val="00365700"/>
    <w:rsid w:val="00366FEE"/>
    <w:rsid w:val="00376443"/>
    <w:rsid w:val="00376E6A"/>
    <w:rsid w:val="003847A3"/>
    <w:rsid w:val="00385CAB"/>
    <w:rsid w:val="00386A71"/>
    <w:rsid w:val="003932E4"/>
    <w:rsid w:val="003939DF"/>
    <w:rsid w:val="003942DC"/>
    <w:rsid w:val="003A4327"/>
    <w:rsid w:val="003A4A14"/>
    <w:rsid w:val="003A4E58"/>
    <w:rsid w:val="003A6AEA"/>
    <w:rsid w:val="003B0749"/>
    <w:rsid w:val="003B3808"/>
    <w:rsid w:val="003B73E1"/>
    <w:rsid w:val="003C0F04"/>
    <w:rsid w:val="003C37E2"/>
    <w:rsid w:val="003C7479"/>
    <w:rsid w:val="003D5CED"/>
    <w:rsid w:val="003D7386"/>
    <w:rsid w:val="003E01EC"/>
    <w:rsid w:val="003E1FB4"/>
    <w:rsid w:val="003E4487"/>
    <w:rsid w:val="003E7BF3"/>
    <w:rsid w:val="003F0ECF"/>
    <w:rsid w:val="003F151D"/>
    <w:rsid w:val="003F185E"/>
    <w:rsid w:val="004026C6"/>
    <w:rsid w:val="00402970"/>
    <w:rsid w:val="00405457"/>
    <w:rsid w:val="00406B7D"/>
    <w:rsid w:val="00412392"/>
    <w:rsid w:val="00414F3F"/>
    <w:rsid w:val="004175B8"/>
    <w:rsid w:val="0042058E"/>
    <w:rsid w:val="00422AE5"/>
    <w:rsid w:val="00423664"/>
    <w:rsid w:val="0042618C"/>
    <w:rsid w:val="00432F60"/>
    <w:rsid w:val="00433737"/>
    <w:rsid w:val="00435F09"/>
    <w:rsid w:val="0043645B"/>
    <w:rsid w:val="004521F2"/>
    <w:rsid w:val="00454172"/>
    <w:rsid w:val="00462E46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2852"/>
    <w:rsid w:val="004A2C4F"/>
    <w:rsid w:val="004A69CD"/>
    <w:rsid w:val="004A6B2A"/>
    <w:rsid w:val="004B5528"/>
    <w:rsid w:val="004C479F"/>
    <w:rsid w:val="004D2A46"/>
    <w:rsid w:val="004D3FB6"/>
    <w:rsid w:val="004E20B3"/>
    <w:rsid w:val="004E5DB3"/>
    <w:rsid w:val="004F1FDD"/>
    <w:rsid w:val="004F336C"/>
    <w:rsid w:val="004F3DBD"/>
    <w:rsid w:val="004F54C8"/>
    <w:rsid w:val="005005B3"/>
    <w:rsid w:val="005125ED"/>
    <w:rsid w:val="0051350D"/>
    <w:rsid w:val="0051693D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194A"/>
    <w:rsid w:val="005542B1"/>
    <w:rsid w:val="00557E41"/>
    <w:rsid w:val="005670C0"/>
    <w:rsid w:val="005679B5"/>
    <w:rsid w:val="00567F6B"/>
    <w:rsid w:val="00571563"/>
    <w:rsid w:val="00573685"/>
    <w:rsid w:val="00574EDD"/>
    <w:rsid w:val="00577D0F"/>
    <w:rsid w:val="005810DB"/>
    <w:rsid w:val="00584CB7"/>
    <w:rsid w:val="005904D4"/>
    <w:rsid w:val="00592A8F"/>
    <w:rsid w:val="00592CBC"/>
    <w:rsid w:val="00596C3E"/>
    <w:rsid w:val="005A334D"/>
    <w:rsid w:val="005A50EA"/>
    <w:rsid w:val="005A7A89"/>
    <w:rsid w:val="005B0740"/>
    <w:rsid w:val="005B4302"/>
    <w:rsid w:val="005B773D"/>
    <w:rsid w:val="005C159A"/>
    <w:rsid w:val="005C3136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600E57"/>
    <w:rsid w:val="00604912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4D4"/>
    <w:rsid w:val="006456FF"/>
    <w:rsid w:val="00652A73"/>
    <w:rsid w:val="00653DB0"/>
    <w:rsid w:val="0065669D"/>
    <w:rsid w:val="00657931"/>
    <w:rsid w:val="00660A81"/>
    <w:rsid w:val="00660AAC"/>
    <w:rsid w:val="00670205"/>
    <w:rsid w:val="006706D6"/>
    <w:rsid w:val="00671961"/>
    <w:rsid w:val="00673495"/>
    <w:rsid w:val="00674578"/>
    <w:rsid w:val="00676F9F"/>
    <w:rsid w:val="00680926"/>
    <w:rsid w:val="00680D5A"/>
    <w:rsid w:val="006857E0"/>
    <w:rsid w:val="006863FD"/>
    <w:rsid w:val="00690931"/>
    <w:rsid w:val="00692393"/>
    <w:rsid w:val="00693212"/>
    <w:rsid w:val="006A0F71"/>
    <w:rsid w:val="006A4ED2"/>
    <w:rsid w:val="006B5A56"/>
    <w:rsid w:val="006B6412"/>
    <w:rsid w:val="006C56A7"/>
    <w:rsid w:val="006C78B0"/>
    <w:rsid w:val="006D1179"/>
    <w:rsid w:val="006D3F58"/>
    <w:rsid w:val="006D52AE"/>
    <w:rsid w:val="006E01DD"/>
    <w:rsid w:val="006E1CEF"/>
    <w:rsid w:val="006E1EA9"/>
    <w:rsid w:val="006E568D"/>
    <w:rsid w:val="006F159C"/>
    <w:rsid w:val="0070413C"/>
    <w:rsid w:val="00710A30"/>
    <w:rsid w:val="00714909"/>
    <w:rsid w:val="00717195"/>
    <w:rsid w:val="00717853"/>
    <w:rsid w:val="00720E0A"/>
    <w:rsid w:val="007267E3"/>
    <w:rsid w:val="00735462"/>
    <w:rsid w:val="00740BEC"/>
    <w:rsid w:val="00743B2F"/>
    <w:rsid w:val="00744F72"/>
    <w:rsid w:val="00753B02"/>
    <w:rsid w:val="007555A0"/>
    <w:rsid w:val="00767B1F"/>
    <w:rsid w:val="0077123F"/>
    <w:rsid w:val="00777E21"/>
    <w:rsid w:val="00786E8E"/>
    <w:rsid w:val="007920C0"/>
    <w:rsid w:val="00792259"/>
    <w:rsid w:val="00797EF1"/>
    <w:rsid w:val="007A0682"/>
    <w:rsid w:val="007A2731"/>
    <w:rsid w:val="007B0867"/>
    <w:rsid w:val="007B53DD"/>
    <w:rsid w:val="007B6709"/>
    <w:rsid w:val="007B6E0E"/>
    <w:rsid w:val="007C30BC"/>
    <w:rsid w:val="007C50F1"/>
    <w:rsid w:val="007C57B5"/>
    <w:rsid w:val="007D3050"/>
    <w:rsid w:val="007D3D53"/>
    <w:rsid w:val="007D4F47"/>
    <w:rsid w:val="007D6086"/>
    <w:rsid w:val="007E1303"/>
    <w:rsid w:val="007E2FA0"/>
    <w:rsid w:val="007E4BEF"/>
    <w:rsid w:val="007E74ED"/>
    <w:rsid w:val="007F0459"/>
    <w:rsid w:val="007F5BB9"/>
    <w:rsid w:val="00807EB5"/>
    <w:rsid w:val="00811ED7"/>
    <w:rsid w:val="00814875"/>
    <w:rsid w:val="008149EA"/>
    <w:rsid w:val="00814EBD"/>
    <w:rsid w:val="008150F9"/>
    <w:rsid w:val="00820466"/>
    <w:rsid w:val="00820F4F"/>
    <w:rsid w:val="008217CD"/>
    <w:rsid w:val="008217E1"/>
    <w:rsid w:val="00824367"/>
    <w:rsid w:val="00824B23"/>
    <w:rsid w:val="00831D84"/>
    <w:rsid w:val="008416DE"/>
    <w:rsid w:val="00860764"/>
    <w:rsid w:val="00860E03"/>
    <w:rsid w:val="0086322C"/>
    <w:rsid w:val="00865004"/>
    <w:rsid w:val="0086604E"/>
    <w:rsid w:val="00867F3F"/>
    <w:rsid w:val="00870E19"/>
    <w:rsid w:val="008731D9"/>
    <w:rsid w:val="00873BF6"/>
    <w:rsid w:val="008814F5"/>
    <w:rsid w:val="00881670"/>
    <w:rsid w:val="008849D5"/>
    <w:rsid w:val="00896896"/>
    <w:rsid w:val="008A28AE"/>
    <w:rsid w:val="008A5AB7"/>
    <w:rsid w:val="008B5668"/>
    <w:rsid w:val="008C02E5"/>
    <w:rsid w:val="008C1BEC"/>
    <w:rsid w:val="008C421B"/>
    <w:rsid w:val="008C6271"/>
    <w:rsid w:val="008D0F04"/>
    <w:rsid w:val="008D18D7"/>
    <w:rsid w:val="008D1B1B"/>
    <w:rsid w:val="008D212C"/>
    <w:rsid w:val="008D25DE"/>
    <w:rsid w:val="008E2D6B"/>
    <w:rsid w:val="008E7B84"/>
    <w:rsid w:val="008F174C"/>
    <w:rsid w:val="009067B8"/>
    <w:rsid w:val="00912310"/>
    <w:rsid w:val="009165E3"/>
    <w:rsid w:val="009169C7"/>
    <w:rsid w:val="00926497"/>
    <w:rsid w:val="009271CF"/>
    <w:rsid w:val="0093063C"/>
    <w:rsid w:val="00933BB1"/>
    <w:rsid w:val="00935571"/>
    <w:rsid w:val="00936CFE"/>
    <w:rsid w:val="009422D3"/>
    <w:rsid w:val="00942F88"/>
    <w:rsid w:val="00943C85"/>
    <w:rsid w:val="00950F35"/>
    <w:rsid w:val="00956C53"/>
    <w:rsid w:val="009619D9"/>
    <w:rsid w:val="009632D8"/>
    <w:rsid w:val="00963F59"/>
    <w:rsid w:val="00965E21"/>
    <w:rsid w:val="00967337"/>
    <w:rsid w:val="009676C9"/>
    <w:rsid w:val="00974A73"/>
    <w:rsid w:val="00977C3F"/>
    <w:rsid w:val="0099003F"/>
    <w:rsid w:val="00993238"/>
    <w:rsid w:val="0099382D"/>
    <w:rsid w:val="00995184"/>
    <w:rsid w:val="009A35DA"/>
    <w:rsid w:val="009A54EF"/>
    <w:rsid w:val="009B4802"/>
    <w:rsid w:val="009B4E64"/>
    <w:rsid w:val="009C0452"/>
    <w:rsid w:val="009C0E94"/>
    <w:rsid w:val="009C324F"/>
    <w:rsid w:val="009C4766"/>
    <w:rsid w:val="009D19A4"/>
    <w:rsid w:val="009D2C75"/>
    <w:rsid w:val="009D6F99"/>
    <w:rsid w:val="009D7521"/>
    <w:rsid w:val="009E133B"/>
    <w:rsid w:val="009E2ABB"/>
    <w:rsid w:val="009F040C"/>
    <w:rsid w:val="009F0E8F"/>
    <w:rsid w:val="00A024E7"/>
    <w:rsid w:val="00A02B8B"/>
    <w:rsid w:val="00A0383A"/>
    <w:rsid w:val="00A0733D"/>
    <w:rsid w:val="00A21848"/>
    <w:rsid w:val="00A23CA7"/>
    <w:rsid w:val="00A25DAC"/>
    <w:rsid w:val="00A27428"/>
    <w:rsid w:val="00A33CB6"/>
    <w:rsid w:val="00A348A6"/>
    <w:rsid w:val="00A35462"/>
    <w:rsid w:val="00A41B42"/>
    <w:rsid w:val="00A46027"/>
    <w:rsid w:val="00A46156"/>
    <w:rsid w:val="00A556CB"/>
    <w:rsid w:val="00A5729C"/>
    <w:rsid w:val="00A66166"/>
    <w:rsid w:val="00A6790A"/>
    <w:rsid w:val="00A77822"/>
    <w:rsid w:val="00A802A4"/>
    <w:rsid w:val="00A803D3"/>
    <w:rsid w:val="00A80A62"/>
    <w:rsid w:val="00A91FAB"/>
    <w:rsid w:val="00A94986"/>
    <w:rsid w:val="00A97FD9"/>
    <w:rsid w:val="00AA6906"/>
    <w:rsid w:val="00AA7788"/>
    <w:rsid w:val="00AB0BD1"/>
    <w:rsid w:val="00AB5720"/>
    <w:rsid w:val="00AC26CE"/>
    <w:rsid w:val="00AC3EE3"/>
    <w:rsid w:val="00AC5CA0"/>
    <w:rsid w:val="00AC64A4"/>
    <w:rsid w:val="00AC7930"/>
    <w:rsid w:val="00AD1C91"/>
    <w:rsid w:val="00AD5131"/>
    <w:rsid w:val="00AE1995"/>
    <w:rsid w:val="00AE1DF0"/>
    <w:rsid w:val="00AE3B45"/>
    <w:rsid w:val="00AE79E5"/>
    <w:rsid w:val="00AF1F8A"/>
    <w:rsid w:val="00AF20AB"/>
    <w:rsid w:val="00AF5BD9"/>
    <w:rsid w:val="00B01EAA"/>
    <w:rsid w:val="00B02096"/>
    <w:rsid w:val="00B028E6"/>
    <w:rsid w:val="00B0371B"/>
    <w:rsid w:val="00B038A8"/>
    <w:rsid w:val="00B05F2E"/>
    <w:rsid w:val="00B12320"/>
    <w:rsid w:val="00B14F3F"/>
    <w:rsid w:val="00B171DD"/>
    <w:rsid w:val="00B23B86"/>
    <w:rsid w:val="00B32825"/>
    <w:rsid w:val="00B339AD"/>
    <w:rsid w:val="00B3727E"/>
    <w:rsid w:val="00B377A8"/>
    <w:rsid w:val="00B47266"/>
    <w:rsid w:val="00B50617"/>
    <w:rsid w:val="00B5300C"/>
    <w:rsid w:val="00B63ADE"/>
    <w:rsid w:val="00B658BE"/>
    <w:rsid w:val="00B66493"/>
    <w:rsid w:val="00B6690A"/>
    <w:rsid w:val="00B7736A"/>
    <w:rsid w:val="00B84630"/>
    <w:rsid w:val="00B84C3E"/>
    <w:rsid w:val="00B90363"/>
    <w:rsid w:val="00B935CA"/>
    <w:rsid w:val="00BA1E04"/>
    <w:rsid w:val="00BA2592"/>
    <w:rsid w:val="00BA387D"/>
    <w:rsid w:val="00BB52A8"/>
    <w:rsid w:val="00BB6F92"/>
    <w:rsid w:val="00BC1C56"/>
    <w:rsid w:val="00BC603C"/>
    <w:rsid w:val="00BC6249"/>
    <w:rsid w:val="00BD154C"/>
    <w:rsid w:val="00BE1F52"/>
    <w:rsid w:val="00BE6A99"/>
    <w:rsid w:val="00BF3749"/>
    <w:rsid w:val="00BF6EBF"/>
    <w:rsid w:val="00C01AED"/>
    <w:rsid w:val="00C0342B"/>
    <w:rsid w:val="00C0380C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2EFC"/>
    <w:rsid w:val="00C57F88"/>
    <w:rsid w:val="00C60EFA"/>
    <w:rsid w:val="00C714F5"/>
    <w:rsid w:val="00C83AD7"/>
    <w:rsid w:val="00C908C6"/>
    <w:rsid w:val="00C92AE1"/>
    <w:rsid w:val="00C95BCC"/>
    <w:rsid w:val="00CA0138"/>
    <w:rsid w:val="00CA307D"/>
    <w:rsid w:val="00CA472D"/>
    <w:rsid w:val="00CA7926"/>
    <w:rsid w:val="00CB2461"/>
    <w:rsid w:val="00CB2E75"/>
    <w:rsid w:val="00CB4471"/>
    <w:rsid w:val="00CB6A10"/>
    <w:rsid w:val="00CB73D5"/>
    <w:rsid w:val="00CC0C62"/>
    <w:rsid w:val="00CC102B"/>
    <w:rsid w:val="00CC1338"/>
    <w:rsid w:val="00CC5812"/>
    <w:rsid w:val="00CC7BAF"/>
    <w:rsid w:val="00CD637E"/>
    <w:rsid w:val="00CD6680"/>
    <w:rsid w:val="00CD7C0C"/>
    <w:rsid w:val="00CE0ABD"/>
    <w:rsid w:val="00CE62D6"/>
    <w:rsid w:val="00CE71CB"/>
    <w:rsid w:val="00CF4670"/>
    <w:rsid w:val="00CF5625"/>
    <w:rsid w:val="00D030E0"/>
    <w:rsid w:val="00D05A7C"/>
    <w:rsid w:val="00D14184"/>
    <w:rsid w:val="00D16309"/>
    <w:rsid w:val="00D1756D"/>
    <w:rsid w:val="00D202A2"/>
    <w:rsid w:val="00D24F01"/>
    <w:rsid w:val="00D26CE1"/>
    <w:rsid w:val="00D307E6"/>
    <w:rsid w:val="00D359B9"/>
    <w:rsid w:val="00D43B99"/>
    <w:rsid w:val="00D45E78"/>
    <w:rsid w:val="00D4680C"/>
    <w:rsid w:val="00D51485"/>
    <w:rsid w:val="00D54C62"/>
    <w:rsid w:val="00D56EAE"/>
    <w:rsid w:val="00D57DE1"/>
    <w:rsid w:val="00D63391"/>
    <w:rsid w:val="00D63539"/>
    <w:rsid w:val="00D637AA"/>
    <w:rsid w:val="00D7164C"/>
    <w:rsid w:val="00D74B09"/>
    <w:rsid w:val="00D81A00"/>
    <w:rsid w:val="00D8369C"/>
    <w:rsid w:val="00D86135"/>
    <w:rsid w:val="00D86918"/>
    <w:rsid w:val="00D90E07"/>
    <w:rsid w:val="00D91084"/>
    <w:rsid w:val="00D97809"/>
    <w:rsid w:val="00DA3E76"/>
    <w:rsid w:val="00DA6FD0"/>
    <w:rsid w:val="00DB64ED"/>
    <w:rsid w:val="00DB6708"/>
    <w:rsid w:val="00DC1E8F"/>
    <w:rsid w:val="00DC2BFA"/>
    <w:rsid w:val="00DC6ED4"/>
    <w:rsid w:val="00DD1165"/>
    <w:rsid w:val="00DD2176"/>
    <w:rsid w:val="00DD5C7F"/>
    <w:rsid w:val="00DD7127"/>
    <w:rsid w:val="00DE3CDC"/>
    <w:rsid w:val="00DE6676"/>
    <w:rsid w:val="00DF2781"/>
    <w:rsid w:val="00DF5F86"/>
    <w:rsid w:val="00DF7C07"/>
    <w:rsid w:val="00E003C7"/>
    <w:rsid w:val="00E02BA8"/>
    <w:rsid w:val="00E05411"/>
    <w:rsid w:val="00E11469"/>
    <w:rsid w:val="00E1231E"/>
    <w:rsid w:val="00E13B3D"/>
    <w:rsid w:val="00E14748"/>
    <w:rsid w:val="00E21E8A"/>
    <w:rsid w:val="00E32574"/>
    <w:rsid w:val="00E4197E"/>
    <w:rsid w:val="00E43684"/>
    <w:rsid w:val="00E465C2"/>
    <w:rsid w:val="00E54A3D"/>
    <w:rsid w:val="00E57A7E"/>
    <w:rsid w:val="00E60220"/>
    <w:rsid w:val="00E70BD2"/>
    <w:rsid w:val="00E73B52"/>
    <w:rsid w:val="00E73EAF"/>
    <w:rsid w:val="00E80C2E"/>
    <w:rsid w:val="00E9098E"/>
    <w:rsid w:val="00E912F7"/>
    <w:rsid w:val="00E9583C"/>
    <w:rsid w:val="00EA3954"/>
    <w:rsid w:val="00EA44BC"/>
    <w:rsid w:val="00EB6EDF"/>
    <w:rsid w:val="00ED0FA6"/>
    <w:rsid w:val="00ED3D69"/>
    <w:rsid w:val="00ED4B15"/>
    <w:rsid w:val="00ED652D"/>
    <w:rsid w:val="00ED7AE3"/>
    <w:rsid w:val="00EE2BFC"/>
    <w:rsid w:val="00EF0125"/>
    <w:rsid w:val="00EF662C"/>
    <w:rsid w:val="00EF6C8B"/>
    <w:rsid w:val="00F01186"/>
    <w:rsid w:val="00F0679E"/>
    <w:rsid w:val="00F110EC"/>
    <w:rsid w:val="00F12205"/>
    <w:rsid w:val="00F13583"/>
    <w:rsid w:val="00F13670"/>
    <w:rsid w:val="00F20191"/>
    <w:rsid w:val="00F20F98"/>
    <w:rsid w:val="00F238BF"/>
    <w:rsid w:val="00F2740B"/>
    <w:rsid w:val="00F314C5"/>
    <w:rsid w:val="00F3399A"/>
    <w:rsid w:val="00F33B50"/>
    <w:rsid w:val="00F41B8C"/>
    <w:rsid w:val="00F41DB6"/>
    <w:rsid w:val="00F500D0"/>
    <w:rsid w:val="00F514F6"/>
    <w:rsid w:val="00F5434E"/>
    <w:rsid w:val="00F62360"/>
    <w:rsid w:val="00F64207"/>
    <w:rsid w:val="00F64652"/>
    <w:rsid w:val="00F66E66"/>
    <w:rsid w:val="00F67B07"/>
    <w:rsid w:val="00F73250"/>
    <w:rsid w:val="00F74016"/>
    <w:rsid w:val="00F80D3E"/>
    <w:rsid w:val="00F810E1"/>
    <w:rsid w:val="00F832CE"/>
    <w:rsid w:val="00F84B4B"/>
    <w:rsid w:val="00F84D33"/>
    <w:rsid w:val="00F85E76"/>
    <w:rsid w:val="00F91663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2CAF"/>
    <w:rsid w:val="00FE41F3"/>
    <w:rsid w:val="00FE585F"/>
    <w:rsid w:val="00FF1395"/>
    <w:rsid w:val="00FF334F"/>
    <w:rsid w:val="00FF45C9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1295"/>
  <w15:docId w15:val="{D67604E2-C41E-4A03-81A3-20791B4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  <w:style w:type="paragraph" w:customStyle="1" w:styleId="1">
    <w:name w:val="Списък на абзаци1"/>
    <w:basedOn w:val="a"/>
    <w:qFormat/>
    <w:rsid w:val="003A4E58"/>
    <w:pPr>
      <w:ind w:left="720"/>
      <w:contextualSpacing/>
      <w:jc w:val="left"/>
    </w:pPr>
    <w:rPr>
      <w:noProof/>
      <w:sz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1CCD-7962-42B3-8451-3581CE1F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340AD765</Template>
  <TotalTime>95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Асен Атанасов Ньотев</cp:lastModifiedBy>
  <cp:revision>21</cp:revision>
  <cp:lastPrinted>2018-02-09T08:24:00Z</cp:lastPrinted>
  <dcterms:created xsi:type="dcterms:W3CDTF">2020-01-27T07:50:00Z</dcterms:created>
  <dcterms:modified xsi:type="dcterms:W3CDTF">2020-06-30T11:53:00Z</dcterms:modified>
</cp:coreProperties>
</file>