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7E205907" w:rsidR="00985BD0" w:rsidRPr="0088610C" w:rsidRDefault="002E5C9C" w:rsidP="00985BD0">
      <w:pPr>
        <w:pStyle w:val="Kop1"/>
        <w:rPr>
          <w:color w:val="339933"/>
        </w:rPr>
      </w:pPr>
      <w:r>
        <w:rPr>
          <w:color w:val="339933"/>
        </w:rPr>
        <w:t>BI-Backend ontwikkelaar</w:t>
      </w:r>
      <w:r w:rsidR="009E50FA">
        <w:rPr>
          <w:color w:val="339933"/>
        </w:rPr>
        <w:t xml:space="preserve"> – cluster </w:t>
      </w:r>
      <w:r w:rsidR="00FC2227">
        <w:rPr>
          <w:color w:val="339933"/>
        </w:rPr>
        <w:t>MO</w:t>
      </w:r>
    </w:p>
    <w:p w14:paraId="173EAFBA" w14:textId="77777777" w:rsidR="00985BD0" w:rsidRDefault="00985BD0" w:rsidP="00985BD0"/>
    <w:p w14:paraId="5EDBBC54" w14:textId="77777777"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4576"/>
      </w:tblGrid>
      <w:tr w:rsidR="0058653B" w14:paraId="65949F33" w14:textId="77777777" w:rsidTr="00385536">
        <w:trPr>
          <w:trHeight w:val="357"/>
        </w:trPr>
        <w:tc>
          <w:tcPr>
            <w:tcW w:w="3352" w:type="dxa"/>
          </w:tcPr>
          <w:p w14:paraId="2BAB1B1F" w14:textId="77777777" w:rsidR="0058653B" w:rsidRDefault="0058653B" w:rsidP="00385536">
            <w:pPr>
              <w:rPr>
                <w:b/>
              </w:rPr>
            </w:pPr>
            <w:r>
              <w:rPr>
                <w:b/>
              </w:rPr>
              <w:t>Werklocatie:</w:t>
            </w:r>
          </w:p>
          <w:p w14:paraId="5E3C3719" w14:textId="77777777" w:rsidR="0058653B" w:rsidRPr="0057489A" w:rsidRDefault="0058653B" w:rsidP="00385536">
            <w:r w:rsidRPr="0057489A">
              <w:rPr>
                <w:b/>
              </w:rPr>
              <w:t>Startdatum</w:t>
            </w:r>
            <w:r w:rsidRPr="0057489A">
              <w:t xml:space="preserve">: </w:t>
            </w:r>
          </w:p>
          <w:p w14:paraId="471A94D2" w14:textId="77777777" w:rsidR="0058653B" w:rsidRPr="0057489A" w:rsidRDefault="0058653B" w:rsidP="00385536">
            <w:pPr>
              <w:rPr>
                <w:b/>
              </w:rPr>
            </w:pPr>
            <w:r w:rsidRPr="0057489A">
              <w:rPr>
                <w:b/>
              </w:rPr>
              <w:t>Aantal medewerkers:</w:t>
            </w:r>
          </w:p>
          <w:p w14:paraId="61CC14DA" w14:textId="77777777" w:rsidR="0058653B" w:rsidRPr="0057489A" w:rsidRDefault="0058653B" w:rsidP="00385536">
            <w:pPr>
              <w:rPr>
                <w:b/>
              </w:rPr>
            </w:pPr>
            <w:r w:rsidRPr="0057489A">
              <w:rPr>
                <w:b/>
              </w:rPr>
              <w:t>Uren per week</w:t>
            </w:r>
            <w:r>
              <w:rPr>
                <w:b/>
              </w:rPr>
              <w:t>:</w:t>
            </w:r>
          </w:p>
          <w:p w14:paraId="6D48E3DB" w14:textId="77777777" w:rsidR="0058653B" w:rsidRDefault="0058653B" w:rsidP="00385536">
            <w:r w:rsidRPr="0088610C">
              <w:rPr>
                <w:b/>
              </w:rPr>
              <w:t>Duur</w:t>
            </w:r>
            <w:r>
              <w:rPr>
                <w:b/>
              </w:rPr>
              <w:t xml:space="preserve"> opdracht:</w:t>
            </w:r>
          </w:p>
          <w:p w14:paraId="205A41A5" w14:textId="77777777" w:rsidR="0058653B" w:rsidRPr="0057489A" w:rsidRDefault="0058653B" w:rsidP="00385536">
            <w:pPr>
              <w:rPr>
                <w:b/>
              </w:rPr>
            </w:pPr>
            <w:r w:rsidRPr="0057489A">
              <w:rPr>
                <w:b/>
              </w:rPr>
              <w:t xml:space="preserve">Verlengingsopties: </w:t>
            </w:r>
          </w:p>
          <w:p w14:paraId="41951ECC" w14:textId="77777777" w:rsidR="0058653B" w:rsidRDefault="0058653B" w:rsidP="00385536">
            <w:pPr>
              <w:rPr>
                <w:b/>
              </w:rPr>
            </w:pPr>
            <w:r>
              <w:rPr>
                <w:b/>
              </w:rPr>
              <w:t>FSK:</w:t>
            </w:r>
          </w:p>
          <w:p w14:paraId="10CB595F" w14:textId="77777777" w:rsidR="0058653B" w:rsidRDefault="0058653B" w:rsidP="00385536">
            <w:pPr>
              <w:rPr>
                <w:b/>
              </w:rPr>
            </w:pPr>
            <w:r>
              <w:rPr>
                <w:b/>
              </w:rPr>
              <w:t>Tariefrange:</w:t>
            </w:r>
          </w:p>
          <w:p w14:paraId="64303C25" w14:textId="77777777" w:rsidR="0058653B" w:rsidRPr="006D53C5" w:rsidRDefault="0058653B" w:rsidP="00385536">
            <w:r>
              <w:rPr>
                <w:b/>
              </w:rPr>
              <w:t>Verhouding prijs/kwaliteit:</w:t>
            </w:r>
          </w:p>
          <w:p w14:paraId="4E065F08" w14:textId="77777777" w:rsidR="0058653B" w:rsidRDefault="0058653B" w:rsidP="00385536">
            <w:pPr>
              <w:rPr>
                <w:b/>
              </w:rPr>
            </w:pPr>
            <w:r>
              <w:rPr>
                <w:b/>
              </w:rPr>
              <w:t xml:space="preserve">Verificatiegesprekken: </w:t>
            </w:r>
          </w:p>
          <w:p w14:paraId="5D29A451" w14:textId="77777777" w:rsidR="00B54C50" w:rsidRDefault="00B54C50" w:rsidP="00385536">
            <w:pPr>
              <w:rPr>
                <w:b/>
              </w:rPr>
            </w:pPr>
          </w:p>
          <w:p w14:paraId="29803ED8" w14:textId="0DAA972D" w:rsidR="00B54C50" w:rsidRPr="009E50FA" w:rsidRDefault="00B54C50" w:rsidP="00385536">
            <w:pPr>
              <w:rPr>
                <w:b/>
              </w:rPr>
            </w:pPr>
            <w:r>
              <w:rPr>
                <w:b/>
              </w:rPr>
              <w:t xml:space="preserve">Beschikbaar voor ZZP’ers: </w:t>
            </w:r>
          </w:p>
        </w:tc>
        <w:tc>
          <w:tcPr>
            <w:tcW w:w="4576" w:type="dxa"/>
          </w:tcPr>
          <w:p w14:paraId="37F7B16C" w14:textId="5CA320CC" w:rsidR="0058653B" w:rsidRDefault="0058653B" w:rsidP="00385536">
            <w:r>
              <w:t>De Rotterdam, Wilhelminakade 179</w:t>
            </w:r>
            <w:r w:rsidR="00B54C50">
              <w:t xml:space="preserve"> / thuis</w:t>
            </w:r>
          </w:p>
          <w:p w14:paraId="345E449E" w14:textId="0D1DC7BF" w:rsidR="0058653B" w:rsidRDefault="00B54C50" w:rsidP="00385536">
            <w:r>
              <w:t>3</w:t>
            </w:r>
            <w:r w:rsidR="00981C4E">
              <w:t xml:space="preserve"> </w:t>
            </w:r>
            <w:r>
              <w:t>augustus</w:t>
            </w:r>
            <w:r w:rsidR="0058653B">
              <w:t xml:space="preserve"> 20</w:t>
            </w:r>
            <w:r w:rsidR="00981C4E">
              <w:t>20</w:t>
            </w:r>
          </w:p>
          <w:p w14:paraId="1F7B26B6" w14:textId="77777777" w:rsidR="0058653B" w:rsidRDefault="0058653B" w:rsidP="00385536">
            <w:r>
              <w:t>1</w:t>
            </w:r>
          </w:p>
          <w:p w14:paraId="5288C844" w14:textId="7619880E" w:rsidR="0058653B" w:rsidRDefault="0058653B" w:rsidP="00385536">
            <w:r>
              <w:t>36</w:t>
            </w:r>
          </w:p>
          <w:p w14:paraId="6477C2BA" w14:textId="01696BFE" w:rsidR="0058653B" w:rsidRDefault="00981C4E" w:rsidP="00385536">
            <w:r>
              <w:t>6</w:t>
            </w:r>
            <w:r w:rsidR="0058653B">
              <w:t xml:space="preserve"> maanden</w:t>
            </w:r>
          </w:p>
          <w:p w14:paraId="6176343B" w14:textId="482E49FF" w:rsidR="0058653B" w:rsidRDefault="00981C4E" w:rsidP="00385536">
            <w:r>
              <w:t>1</w:t>
            </w:r>
            <w:r w:rsidR="0058653B">
              <w:t xml:space="preserve"> x 6 maanden</w:t>
            </w:r>
          </w:p>
          <w:p w14:paraId="0EBEB366" w14:textId="5E8AAF09" w:rsidR="0058653B" w:rsidRDefault="0058653B" w:rsidP="00385536">
            <w:r>
              <w:t>1</w:t>
            </w:r>
            <w:r w:rsidR="00981C4E">
              <w:t>2</w:t>
            </w:r>
          </w:p>
          <w:p w14:paraId="44F4FC1D" w14:textId="77777777" w:rsidR="0058653B" w:rsidRDefault="0058653B" w:rsidP="00385536">
            <w:r>
              <w:t>€85 - €100</w:t>
            </w:r>
          </w:p>
          <w:p w14:paraId="54F3E818" w14:textId="2C1BB4CA" w:rsidR="00B54C50" w:rsidRPr="0057489A" w:rsidRDefault="0058653B" w:rsidP="00385536">
            <w:r w:rsidRPr="0057489A">
              <w:t>20% - 80%</w:t>
            </w:r>
          </w:p>
          <w:p w14:paraId="19450FC7" w14:textId="4F66DB10" w:rsidR="00B54C50" w:rsidRDefault="00B54C50" w:rsidP="00385536">
            <w:r>
              <w:t>De verificatiegesprekken vinden plaats in week 30.</w:t>
            </w:r>
          </w:p>
          <w:p w14:paraId="37EED77E" w14:textId="022F7DCB" w:rsidR="00B54C50" w:rsidRDefault="00B54C50" w:rsidP="00385536">
            <w:r>
              <w:t xml:space="preserve">Ja </w:t>
            </w:r>
          </w:p>
          <w:p w14:paraId="26F45617" w14:textId="77777777" w:rsidR="00B54C50" w:rsidRDefault="00B54C50" w:rsidP="00385536"/>
          <w:p w14:paraId="1C4D892F" w14:textId="77777777" w:rsidR="0058653B" w:rsidRDefault="0058653B" w:rsidP="00385536"/>
        </w:tc>
      </w:tr>
    </w:tbl>
    <w:p w14:paraId="5AE8254C" w14:textId="0D7A418F" w:rsidR="00985BD0" w:rsidRDefault="009E50FA" w:rsidP="00E26C9F">
      <w:pPr>
        <w:pStyle w:val="Kop2"/>
      </w:pPr>
      <w:r>
        <w:t>Jouw functie</w:t>
      </w:r>
    </w:p>
    <w:p w14:paraId="63AB2468" w14:textId="1433DA44" w:rsidR="009E50FA" w:rsidRDefault="009E50FA" w:rsidP="009E50FA">
      <w:r w:rsidRPr="009E50FA">
        <w:t xml:space="preserve">Als </w:t>
      </w:r>
      <w:r w:rsidR="00A743CD">
        <w:t>BI-Backend</w:t>
      </w:r>
      <w:r>
        <w:t xml:space="preserve">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14:paraId="653819FB" w14:textId="77777777" w:rsidR="009E50FA" w:rsidRPr="009E50FA" w:rsidRDefault="009E50FA" w:rsidP="009E50FA"/>
    <w:p w14:paraId="761C3F28" w14:textId="2C57D1F7" w:rsidR="00985BD0" w:rsidRDefault="009E50FA" w:rsidP="009E50FA">
      <w:r w:rsidRPr="009E50FA">
        <w:t>Je werkt volgens afgesproken standaarden en beleidslijnen en stemt werkzaamheden af met collega’s. Je signaleert problemen en adviseert proactief o</w:t>
      </w:r>
      <w:r w:rsidR="007777BB">
        <w:t>v</w:t>
      </w:r>
      <w:r w:rsidRPr="009E50FA">
        <w:t>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739EE784" w14:textId="79D7475B" w:rsidR="007777BB" w:rsidRPr="009E50FA" w:rsidRDefault="009E50FA" w:rsidP="0019059E">
      <w:r>
        <w:t xml:space="preserve">Voor deze rol zoeken wij iemand die beschikt over sterke functionele vaardigheden (het gesprek met de business kunnen </w:t>
      </w:r>
      <w:r w:rsidR="007777BB">
        <w:t>v</w:t>
      </w:r>
      <w:r>
        <w:t xml:space="preserve">oeren en daaruit af kunnen leiden wat de business nodig heeft. Dus zelf tot een functioneel ontwerp kunnen komen). </w:t>
      </w:r>
      <w:r w:rsidR="007777BB">
        <w:t>Daarnaast voldoe je aan de competenties resultaatgerichtheid, integriteit, samenwerkingsgericht, organisatie- en omgevingsbewust. Verder ben je communicatief vaardig in woord en geschrift, en heb je een goede beheersing van de Nederlandse taal.</w:t>
      </w:r>
    </w:p>
    <w:p w14:paraId="25925333" w14:textId="01B89BAD" w:rsidR="009E50FA" w:rsidRPr="009E50FA" w:rsidRDefault="009E50FA" w:rsidP="009E50FA"/>
    <w:p w14:paraId="14DA3D78" w14:textId="77777777" w:rsidR="00985BD0" w:rsidRDefault="00985BD0" w:rsidP="00E26C9F">
      <w:pPr>
        <w:pStyle w:val="Kop2"/>
      </w:pPr>
      <w:r>
        <w:t>Eisen</w:t>
      </w:r>
    </w:p>
    <w:p w14:paraId="07F3354A" w14:textId="556AD4C4" w:rsidR="00B55D50" w:rsidRDefault="009E50FA" w:rsidP="009E50FA">
      <w:pPr>
        <w:pStyle w:val="Lijstalinea"/>
        <w:numPr>
          <w:ilvl w:val="0"/>
          <w:numId w:val="3"/>
        </w:numPr>
      </w:pPr>
      <w:r>
        <w:t xml:space="preserve">Je beschikt over een afgeronde </w:t>
      </w:r>
      <w:proofErr w:type="spellStart"/>
      <w:r w:rsidR="00CF1B4A">
        <w:t>HBO-opleiding</w:t>
      </w:r>
      <w:bookmarkStart w:id="0" w:name="_GoBack"/>
      <w:bookmarkEnd w:id="0"/>
      <w:proofErr w:type="spellEnd"/>
      <w:r>
        <w:t>;</w:t>
      </w:r>
    </w:p>
    <w:p w14:paraId="5CA27351" w14:textId="426767A1" w:rsidR="009E50FA" w:rsidRDefault="009E50FA" w:rsidP="009E50FA">
      <w:pPr>
        <w:pStyle w:val="Lijstalinea"/>
        <w:numPr>
          <w:ilvl w:val="0"/>
          <w:numId w:val="3"/>
        </w:numPr>
      </w:pPr>
      <w:r>
        <w:t xml:space="preserve">Je hebt minimaal </w:t>
      </w:r>
      <w:r w:rsidR="009406AE">
        <w:t>5</w:t>
      </w:r>
      <w:r>
        <w:t xml:space="preserve"> jaar aantoonbare ervaring als </w:t>
      </w:r>
      <w:r w:rsidR="00A743CD">
        <w:t>BI-Backend Ontwikkelaar</w:t>
      </w:r>
      <w:r w:rsidR="00A743CD" w:rsidRPr="009E50FA">
        <w:t xml:space="preserve"> </w:t>
      </w:r>
      <w:r w:rsidR="0058653B">
        <w:t>opgedaan in de afgelopen 8 jaar;</w:t>
      </w:r>
    </w:p>
    <w:p w14:paraId="0C644B8D" w14:textId="3B4296C4" w:rsidR="009E50FA" w:rsidRDefault="009E50FA" w:rsidP="009E50FA">
      <w:pPr>
        <w:pStyle w:val="Lijstalinea"/>
        <w:numPr>
          <w:ilvl w:val="0"/>
          <w:numId w:val="3"/>
        </w:numPr>
      </w:pPr>
      <w:r>
        <w:lastRenderedPageBreak/>
        <w:t xml:space="preserve">Je hebt specifieke </w:t>
      </w:r>
      <w:r w:rsidR="00956EE4">
        <w:t>ervaring met</w:t>
      </w:r>
      <w:r>
        <w:t xml:space="preserve"> de volgende zaken:</w:t>
      </w:r>
    </w:p>
    <w:p w14:paraId="734C66AB" w14:textId="15110832" w:rsidR="009E50FA" w:rsidRDefault="009E50FA" w:rsidP="009E50FA">
      <w:pPr>
        <w:pStyle w:val="Lijstalinea"/>
        <w:numPr>
          <w:ilvl w:val="1"/>
          <w:numId w:val="3"/>
        </w:numPr>
      </w:pPr>
      <w:r w:rsidRPr="009E50FA">
        <w:t xml:space="preserve">Data </w:t>
      </w:r>
      <w:proofErr w:type="spellStart"/>
      <w:r w:rsidRPr="009E50FA">
        <w:t>Vault</w:t>
      </w:r>
      <w:proofErr w:type="spellEnd"/>
      <w:r w:rsidRPr="009E50FA">
        <w:t xml:space="preserve"> methodiek</w:t>
      </w:r>
      <w:r w:rsidR="00717D19">
        <w:t>;</w:t>
      </w:r>
    </w:p>
    <w:p w14:paraId="0954CC64" w14:textId="17248C42" w:rsidR="009E50FA" w:rsidRDefault="009E50FA" w:rsidP="009E50FA">
      <w:pPr>
        <w:pStyle w:val="Lijstalinea"/>
        <w:numPr>
          <w:ilvl w:val="1"/>
          <w:numId w:val="3"/>
        </w:numPr>
      </w:pPr>
      <w:r w:rsidRPr="009E50FA">
        <w:t>Dimensionele datamodellen (stermodellen)</w:t>
      </w:r>
      <w:r w:rsidR="00717D19">
        <w:t>;</w:t>
      </w:r>
    </w:p>
    <w:p w14:paraId="07BB8A9A" w14:textId="30D1C59C" w:rsidR="009E50FA" w:rsidRDefault="00791615" w:rsidP="009E50FA">
      <w:pPr>
        <w:pStyle w:val="Lijstalinea"/>
        <w:numPr>
          <w:ilvl w:val="1"/>
          <w:numId w:val="3"/>
        </w:numPr>
      </w:pPr>
      <w:r>
        <w:t>Minimaal 3 jaar ervaring met PL/SQL</w:t>
      </w:r>
      <w:r w:rsidR="0058653B">
        <w:t xml:space="preserve"> opgedaan in de afgelopen 5 jaar;</w:t>
      </w:r>
    </w:p>
    <w:p w14:paraId="0AD07392" w14:textId="545C1330" w:rsidR="009E50FA" w:rsidRDefault="009E50FA" w:rsidP="009E50FA">
      <w:pPr>
        <w:pStyle w:val="Lijstalinea"/>
        <w:numPr>
          <w:ilvl w:val="0"/>
          <w:numId w:val="3"/>
        </w:numPr>
      </w:pPr>
      <w:r>
        <w:t xml:space="preserve">Je hebt kennis van </w:t>
      </w:r>
      <w:r w:rsidRPr="009E50FA">
        <w:t>Oracle (</w:t>
      </w:r>
      <w:r>
        <w:t xml:space="preserve">je </w:t>
      </w:r>
      <w:r w:rsidRPr="009E50FA">
        <w:t>moet kunnen werken me</w:t>
      </w:r>
      <w:r w:rsidR="00D04050">
        <w:t xml:space="preserve">t database tools als </w:t>
      </w:r>
      <w:proofErr w:type="spellStart"/>
      <w:r w:rsidR="00D04050">
        <w:t>Toad</w:t>
      </w:r>
      <w:proofErr w:type="spellEnd"/>
      <w:r w:rsidR="00D04050">
        <w:t>, SQL-D</w:t>
      </w:r>
      <w:r w:rsidRPr="009E50FA">
        <w:t>eveloper en SQL Plus)</w:t>
      </w:r>
      <w:r w:rsidR="009C4C9C">
        <w:t>;</w:t>
      </w:r>
    </w:p>
    <w:p w14:paraId="16895321" w14:textId="77777777" w:rsidR="009E50FA" w:rsidRPr="00397E10" w:rsidRDefault="009E50FA" w:rsidP="00985BD0">
      <w:pPr>
        <w:rPr>
          <w:highlight w:val="yellow"/>
        </w:rPr>
      </w:pPr>
    </w:p>
    <w:p w14:paraId="184FFE19" w14:textId="77777777" w:rsidR="00985BD0" w:rsidRDefault="00985BD0" w:rsidP="00985BD0"/>
    <w:p w14:paraId="4FD3D0FC" w14:textId="77777777" w:rsidR="00985BD0" w:rsidRDefault="00985BD0" w:rsidP="00E26C9F">
      <w:pPr>
        <w:pStyle w:val="Kop2"/>
      </w:pPr>
      <w:r>
        <w:t>Wensen</w:t>
      </w:r>
    </w:p>
    <w:p w14:paraId="528AB07F" w14:textId="1D7D4252" w:rsidR="00985BD0" w:rsidRDefault="009E50FA" w:rsidP="009E50FA">
      <w:pPr>
        <w:pStyle w:val="Lijstalinea"/>
        <w:numPr>
          <w:ilvl w:val="0"/>
          <w:numId w:val="2"/>
        </w:numPr>
      </w:pPr>
      <w:r>
        <w:t xml:space="preserve">Een afgeronde </w:t>
      </w:r>
      <w:r w:rsidR="007777BB">
        <w:t>WO-opleiding</w:t>
      </w:r>
      <w:r w:rsidR="0058653B">
        <w:t>;</w:t>
      </w:r>
    </w:p>
    <w:p w14:paraId="340C24B8" w14:textId="6DBCC2EF" w:rsidR="009E50FA" w:rsidRDefault="009E50FA" w:rsidP="0058653B">
      <w:pPr>
        <w:pStyle w:val="Lijstalinea"/>
        <w:numPr>
          <w:ilvl w:val="0"/>
          <w:numId w:val="2"/>
        </w:numPr>
      </w:pPr>
      <w:r>
        <w:t xml:space="preserve">Minimaal </w:t>
      </w:r>
      <w:r w:rsidR="0005481B">
        <w:t>5</w:t>
      </w:r>
      <w:r>
        <w:t xml:space="preserve"> jaar werkervaring binnen een </w:t>
      </w:r>
      <w:r w:rsidR="00D35C18">
        <w:t>complexe grote organisatie</w:t>
      </w:r>
      <w:r w:rsidR="0058653B">
        <w:t xml:space="preserve"> opgedaan in de afgelopen 8 jaar</w:t>
      </w:r>
      <w:r>
        <w:t>;</w:t>
      </w:r>
    </w:p>
    <w:p w14:paraId="3751463B" w14:textId="53F32E56" w:rsidR="00287E66" w:rsidRDefault="00DD61AF" w:rsidP="009E50FA">
      <w:pPr>
        <w:pStyle w:val="Lijstalinea"/>
        <w:numPr>
          <w:ilvl w:val="0"/>
          <w:numId w:val="2"/>
        </w:numPr>
      </w:pPr>
      <w:r>
        <w:t>Minimaal</w:t>
      </w:r>
      <w:r w:rsidR="00915AD2">
        <w:t xml:space="preserve"> </w:t>
      </w:r>
      <w:r w:rsidR="00D27B17">
        <w:t>4</w:t>
      </w:r>
      <w:r w:rsidR="00915AD2">
        <w:t xml:space="preserve"> jaar ervaring met Data </w:t>
      </w:r>
      <w:proofErr w:type="spellStart"/>
      <w:r w:rsidR="00915AD2">
        <w:t>Vault</w:t>
      </w:r>
      <w:proofErr w:type="spellEnd"/>
      <w:r w:rsidR="00915AD2">
        <w:t xml:space="preserve"> methodiek</w:t>
      </w:r>
      <w:r w:rsidR="005150BF">
        <w:t xml:space="preserve"> </w:t>
      </w:r>
      <w:r w:rsidR="0058653B">
        <w:t>opgedaan in de afgelopen 8 jaar</w:t>
      </w:r>
      <w:r w:rsidR="00E27D9B">
        <w:t>;</w:t>
      </w:r>
    </w:p>
    <w:p w14:paraId="59A2198B" w14:textId="626369AD" w:rsidR="00407A5D" w:rsidRDefault="00DD61AF" w:rsidP="00407A5D">
      <w:pPr>
        <w:pStyle w:val="Lijstalinea"/>
        <w:numPr>
          <w:ilvl w:val="0"/>
          <w:numId w:val="2"/>
        </w:numPr>
      </w:pPr>
      <w:r>
        <w:t>Minimaal</w:t>
      </w:r>
      <w:r w:rsidR="00407A5D">
        <w:t xml:space="preserve"> </w:t>
      </w:r>
      <w:r w:rsidR="00D27B17">
        <w:t>4</w:t>
      </w:r>
      <w:r w:rsidR="00407A5D">
        <w:t xml:space="preserve"> jaar ervaring met dimensionale datamodellen</w:t>
      </w:r>
      <w:r w:rsidR="005150BF">
        <w:t xml:space="preserve"> </w:t>
      </w:r>
      <w:r w:rsidR="0058653B">
        <w:t>opgedaan in de afgelopen 8 jaar;</w:t>
      </w:r>
    </w:p>
    <w:p w14:paraId="2AD4F234" w14:textId="5D51EDFD" w:rsidR="00915AD2" w:rsidRDefault="00DD61AF" w:rsidP="009E50FA">
      <w:pPr>
        <w:pStyle w:val="Lijstalinea"/>
        <w:numPr>
          <w:ilvl w:val="0"/>
          <w:numId w:val="2"/>
        </w:numPr>
      </w:pPr>
      <w:r>
        <w:t>Minimaal</w:t>
      </w:r>
      <w:r w:rsidR="00915AD2">
        <w:t xml:space="preserve"> </w:t>
      </w:r>
      <w:r w:rsidR="00D27B17">
        <w:t>4</w:t>
      </w:r>
      <w:r w:rsidR="00915AD2">
        <w:t xml:space="preserve"> jaar ervaring met PL/SQL</w:t>
      </w:r>
      <w:r w:rsidR="005150BF">
        <w:t xml:space="preserve"> </w:t>
      </w:r>
      <w:r w:rsidR="0058653B">
        <w:t>opgedaan in de afgelopen 8 jaar;</w:t>
      </w:r>
    </w:p>
    <w:p w14:paraId="1C826AC1" w14:textId="786F4169" w:rsidR="00B03505" w:rsidRDefault="0058653B" w:rsidP="0058653B">
      <w:pPr>
        <w:pStyle w:val="Lijstalinea"/>
        <w:numPr>
          <w:ilvl w:val="0"/>
          <w:numId w:val="2"/>
        </w:numPr>
      </w:pPr>
      <w:r w:rsidRPr="007C2239">
        <w:rPr>
          <w:szCs w:val="20"/>
        </w:rPr>
        <w:t>Aantoonb</w:t>
      </w:r>
      <w:r w:rsidRPr="0058653B">
        <w:rPr>
          <w:szCs w:val="20"/>
        </w:rPr>
        <w:t xml:space="preserve">are </w:t>
      </w:r>
      <w:r>
        <w:t>ervaring met Scrum</w:t>
      </w:r>
      <w:r w:rsidR="007777BB">
        <w:t>/A</w:t>
      </w:r>
      <w:r>
        <w:t>gile werkwijze</w:t>
      </w:r>
      <w:r w:rsidR="007777BB">
        <w:t>;</w:t>
      </w:r>
    </w:p>
    <w:p w14:paraId="3B6626E7" w14:textId="5F2D3F6C" w:rsidR="0005481B" w:rsidRDefault="00B03505" w:rsidP="0005481B">
      <w:pPr>
        <w:pStyle w:val="Lijstalinea"/>
        <w:numPr>
          <w:ilvl w:val="0"/>
          <w:numId w:val="2"/>
        </w:numPr>
      </w:pPr>
      <w:r>
        <w:t xml:space="preserve">Aantoonbare ervaring met het domein </w:t>
      </w:r>
      <w:r w:rsidR="00034AE5">
        <w:t>Maatschappelijke Ontwikkeling binnen een gemeente</w:t>
      </w:r>
      <w:r w:rsidR="007777BB">
        <w:t>.</w:t>
      </w:r>
    </w:p>
    <w:p w14:paraId="5CE8F56D" w14:textId="701C2F3C" w:rsidR="009E50FA" w:rsidRDefault="009E50FA">
      <w:pPr>
        <w:spacing w:after="160" w:line="259" w:lineRule="auto"/>
        <w:rPr>
          <w:b/>
          <w:color w:val="008000"/>
          <w:sz w:val="24"/>
        </w:rPr>
      </w:pPr>
    </w:p>
    <w:p w14:paraId="5334282E" w14:textId="4945DB81" w:rsidR="00985BD0" w:rsidRDefault="00985BD0" w:rsidP="00E26C9F">
      <w:pPr>
        <w:pStyle w:val="Kop2"/>
      </w:pPr>
      <w:r>
        <w:t>De afdeling</w:t>
      </w:r>
    </w:p>
    <w:p w14:paraId="0896EF11" w14:textId="1756B0DA" w:rsidR="009E50FA" w:rsidRDefault="009E50FA" w:rsidP="009E50FA">
      <w:r>
        <w:t xml:space="preserve">Als </w:t>
      </w:r>
      <w:r w:rsidR="000E4555">
        <w:t xml:space="preserve">BI-Backend ontwikkelaar </w:t>
      </w:r>
      <w:r>
        <w:t xml:space="preserve">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w:t>
      </w:r>
      <w:r w:rsidR="007777BB">
        <w:t xml:space="preserve"> </w:t>
      </w:r>
      <w:r w:rsidRPr="00096987">
        <w:t>Ontwikkeling Oracle.</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41652446" w:rsidR="00397E10" w:rsidRDefault="009E50FA" w:rsidP="00985BD0">
      <w:r w:rsidRPr="009E50FA">
        <w:t>In Rotterdam werk je bij de grootste ICT-afdeling in gemeenteland.</w:t>
      </w:r>
      <w:r w:rsidR="007777BB">
        <w:t xml:space="preserve"> </w:t>
      </w:r>
      <w:r w:rsidRPr="009E50FA">
        <w:t>Honderden collega’s houden zich dagelijks bezig met het beheren,</w:t>
      </w:r>
      <w:r w:rsidR="003B52E7">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BC50C2"/>
    <w:multiLevelType w:val="hybridMultilevel"/>
    <w:tmpl w:val="AF222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4AE5"/>
    <w:rsid w:val="0005481B"/>
    <w:rsid w:val="000B745F"/>
    <w:rsid w:val="000E4555"/>
    <w:rsid w:val="00184D79"/>
    <w:rsid w:val="00186CF6"/>
    <w:rsid w:val="00187F9A"/>
    <w:rsid w:val="0019059E"/>
    <w:rsid w:val="00196A8F"/>
    <w:rsid w:val="001A3182"/>
    <w:rsid w:val="001C1930"/>
    <w:rsid w:val="00210BE6"/>
    <w:rsid w:val="00286B27"/>
    <w:rsid w:val="00287E66"/>
    <w:rsid w:val="002B56A9"/>
    <w:rsid w:val="002E5C9C"/>
    <w:rsid w:val="00397E10"/>
    <w:rsid w:val="003B20FF"/>
    <w:rsid w:val="003B52E7"/>
    <w:rsid w:val="003C55B4"/>
    <w:rsid w:val="00407A5D"/>
    <w:rsid w:val="004A77AD"/>
    <w:rsid w:val="004B7DED"/>
    <w:rsid w:val="005150BF"/>
    <w:rsid w:val="005304D9"/>
    <w:rsid w:val="0056054F"/>
    <w:rsid w:val="00586117"/>
    <w:rsid w:val="0058653B"/>
    <w:rsid w:val="005E2C40"/>
    <w:rsid w:val="00633932"/>
    <w:rsid w:val="007116EA"/>
    <w:rsid w:val="00717D19"/>
    <w:rsid w:val="0076221A"/>
    <w:rsid w:val="007777BB"/>
    <w:rsid w:val="00791615"/>
    <w:rsid w:val="007E0484"/>
    <w:rsid w:val="008115B2"/>
    <w:rsid w:val="0088610C"/>
    <w:rsid w:val="008C0A6D"/>
    <w:rsid w:val="008C1F2E"/>
    <w:rsid w:val="0091361A"/>
    <w:rsid w:val="00915AD2"/>
    <w:rsid w:val="009406AE"/>
    <w:rsid w:val="00956EE4"/>
    <w:rsid w:val="00981C4E"/>
    <w:rsid w:val="00985BD0"/>
    <w:rsid w:val="009A634D"/>
    <w:rsid w:val="009C4C9C"/>
    <w:rsid w:val="009D4D08"/>
    <w:rsid w:val="009D5FA1"/>
    <w:rsid w:val="009D7E3E"/>
    <w:rsid w:val="009E50FA"/>
    <w:rsid w:val="00A53F52"/>
    <w:rsid w:val="00A743CD"/>
    <w:rsid w:val="00AB5527"/>
    <w:rsid w:val="00AF1E57"/>
    <w:rsid w:val="00B03505"/>
    <w:rsid w:val="00B20FF1"/>
    <w:rsid w:val="00B525C7"/>
    <w:rsid w:val="00B54C50"/>
    <w:rsid w:val="00B55D50"/>
    <w:rsid w:val="00B64564"/>
    <w:rsid w:val="00BA2F17"/>
    <w:rsid w:val="00BA42DB"/>
    <w:rsid w:val="00BA55A0"/>
    <w:rsid w:val="00C94FB0"/>
    <w:rsid w:val="00CB0088"/>
    <w:rsid w:val="00CF1B4A"/>
    <w:rsid w:val="00D04050"/>
    <w:rsid w:val="00D11C02"/>
    <w:rsid w:val="00D27B17"/>
    <w:rsid w:val="00D35C18"/>
    <w:rsid w:val="00D3707F"/>
    <w:rsid w:val="00D37933"/>
    <w:rsid w:val="00D6646F"/>
    <w:rsid w:val="00DD61AF"/>
    <w:rsid w:val="00E035B7"/>
    <w:rsid w:val="00E26C9F"/>
    <w:rsid w:val="00E27D9B"/>
    <w:rsid w:val="00E440A3"/>
    <w:rsid w:val="00ED0AEB"/>
    <w:rsid w:val="00F70235"/>
    <w:rsid w:val="00FC2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96A3A941</Template>
  <TotalTime>100</TotalTime>
  <Pages>2</Pages>
  <Words>554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7</cp:revision>
  <cp:lastPrinted>2019-03-14T15:31:00Z</cp:lastPrinted>
  <dcterms:created xsi:type="dcterms:W3CDTF">2020-07-14T15:16:00Z</dcterms:created>
  <dcterms:modified xsi:type="dcterms:W3CDTF">2020-07-16T10:34:00Z</dcterms:modified>
</cp:coreProperties>
</file>