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74" w:rsidRDefault="00656E74" w:rsidP="00E773A5">
      <w:pPr>
        <w:pStyle w:val="Geenafstand"/>
        <w:rPr>
          <w:b/>
        </w:rPr>
      </w:pPr>
      <w:r>
        <w:rPr>
          <w:b/>
        </w:rPr>
        <w:t>De opdracht</w:t>
      </w:r>
      <w:r w:rsidR="00E773A5">
        <w:rPr>
          <w:b/>
        </w:rPr>
        <w:t xml:space="preserve"> / uit te voeren aanbesteding</w:t>
      </w:r>
      <w:r>
        <w:rPr>
          <w:b/>
        </w:rPr>
        <w:t>:</w:t>
      </w:r>
      <w:r w:rsidR="00E773A5">
        <w:rPr>
          <w:b/>
        </w:rPr>
        <w:t xml:space="preserve"> </w:t>
      </w:r>
    </w:p>
    <w:p w:rsidR="00AD46E9" w:rsidRDefault="00AD46E9" w:rsidP="00AD46E9">
      <w:pPr>
        <w:pStyle w:val="Geenafstand"/>
        <w:rPr>
          <w:b/>
        </w:rPr>
      </w:pPr>
    </w:p>
    <w:p w:rsidR="00AD46E9" w:rsidRDefault="00AD46E9" w:rsidP="00AD46E9">
      <w:pPr>
        <w:pStyle w:val="Geenafstand"/>
        <w:rPr>
          <w:b/>
        </w:rPr>
      </w:pPr>
      <w:bookmarkStart w:id="0" w:name="_GoBack"/>
      <w:bookmarkEnd w:id="0"/>
      <w:r>
        <w:rPr>
          <w:b/>
        </w:rPr>
        <w:t>Aanbesteder “vervoer”</w:t>
      </w:r>
    </w:p>
    <w:tbl>
      <w:tblPr>
        <w:tblW w:w="10175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"/>
        <w:gridCol w:w="7806"/>
        <w:gridCol w:w="2334"/>
      </w:tblGrid>
      <w:tr w:rsidR="00AD46E9" w:rsidTr="00AD46E9">
        <w:trPr>
          <w:gridBefore w:val="1"/>
          <w:wBefore w:w="35" w:type="dxa"/>
          <w:trHeight w:val="255"/>
        </w:trPr>
        <w:tc>
          <w:tcPr>
            <w:tcW w:w="10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46E9" w:rsidRDefault="00AD4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Smeermiddelen, koelvloeistoffen en Ad-blue (Schoon / Lease)</w:t>
            </w:r>
          </w:p>
        </w:tc>
      </w:tr>
      <w:tr w:rsidR="00AD46E9" w:rsidTr="00AD46E9">
        <w:trPr>
          <w:gridBefore w:val="1"/>
          <w:wBefore w:w="35" w:type="dxa"/>
          <w:trHeight w:val="255"/>
        </w:trPr>
        <w:tc>
          <w:tcPr>
            <w:tcW w:w="10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D46E9" w:rsidRDefault="00AD4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Bestelauto's (Schoon / Lease)</w:t>
            </w:r>
          </w:p>
        </w:tc>
      </w:tr>
      <w:tr w:rsidR="00AD46E9" w:rsidTr="00AD46E9">
        <w:trPr>
          <w:gridBefore w:val="1"/>
          <w:wBefore w:w="35" w:type="dxa"/>
          <w:trHeight w:val="255"/>
        </w:trPr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D46E9" w:rsidRDefault="00AD4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Universele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auto-materialen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(Schoon / Lease)</w:t>
            </w:r>
          </w:p>
        </w:tc>
      </w:tr>
      <w:tr w:rsidR="00AD46E9" w:rsidTr="00AD46E9">
        <w:trPr>
          <w:gridBefore w:val="1"/>
          <w:wBefore w:w="35" w:type="dxa"/>
          <w:trHeight w:val="255"/>
        </w:trPr>
        <w:tc>
          <w:tcPr>
            <w:tcW w:w="10140" w:type="dxa"/>
            <w:gridSpan w:val="2"/>
            <w:noWrap/>
            <w:vAlign w:val="bottom"/>
            <w:hideMark/>
          </w:tcPr>
          <w:p w:rsidR="00AD46E9" w:rsidRDefault="00AD4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Voertuig Banden (Schoon / Lease)</w:t>
            </w:r>
          </w:p>
        </w:tc>
      </w:tr>
      <w:tr w:rsidR="00AD46E9" w:rsidTr="00AD46E9">
        <w:trPr>
          <w:gridBefore w:val="1"/>
          <w:wBefore w:w="35" w:type="dxa"/>
          <w:trHeight w:val="255"/>
        </w:trPr>
        <w:tc>
          <w:tcPr>
            <w:tcW w:w="10140" w:type="dxa"/>
            <w:gridSpan w:val="2"/>
            <w:noWrap/>
            <w:hideMark/>
          </w:tcPr>
          <w:p w:rsidR="00AD46E9" w:rsidRDefault="00AD46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Vrachtwagenchassis (Schoon / Lease)</w:t>
            </w:r>
          </w:p>
        </w:tc>
      </w:tr>
      <w:tr w:rsidR="00AD46E9" w:rsidTr="00AD46E9">
        <w:trPr>
          <w:gridBefore w:val="1"/>
          <w:wBefore w:w="35" w:type="dxa"/>
          <w:trHeight w:val="255"/>
        </w:trPr>
        <w:tc>
          <w:tcPr>
            <w:tcW w:w="10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D46E9" w:rsidRDefault="00AD46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Rolcontainers 2e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tranch</w:t>
            </w:r>
            <w:proofErr w:type="spellEnd"/>
          </w:p>
        </w:tc>
      </w:tr>
      <w:tr w:rsidR="00AD46E9" w:rsidTr="00AD46E9">
        <w:trPr>
          <w:gridAfter w:val="1"/>
          <w:wAfter w:w="2334" w:type="dxa"/>
          <w:trHeight w:val="180"/>
        </w:trPr>
        <w:tc>
          <w:tcPr>
            <w:tcW w:w="78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D46E9" w:rsidRDefault="00AD46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Veerpont Kralingen - Feijenoord</w:t>
            </w:r>
          </w:p>
        </w:tc>
      </w:tr>
    </w:tbl>
    <w:p w:rsidR="0063791F" w:rsidRDefault="0063791F" w:rsidP="0063791F">
      <w:pPr>
        <w:pStyle w:val="Geenafstand"/>
        <w:rPr>
          <w:b/>
        </w:rPr>
      </w:pPr>
    </w:p>
    <w:p w:rsidR="00EB6F01" w:rsidRDefault="00EB6F01"/>
    <w:sectPr w:rsidR="00EB6F01" w:rsidSect="00DF7A6F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74"/>
    <w:rsid w:val="000751BA"/>
    <w:rsid w:val="000F7506"/>
    <w:rsid w:val="001B7F60"/>
    <w:rsid w:val="0024651C"/>
    <w:rsid w:val="002A3440"/>
    <w:rsid w:val="00386661"/>
    <w:rsid w:val="004A55A7"/>
    <w:rsid w:val="0063791F"/>
    <w:rsid w:val="00656E74"/>
    <w:rsid w:val="00956A3C"/>
    <w:rsid w:val="00AD46E9"/>
    <w:rsid w:val="00D1149E"/>
    <w:rsid w:val="00DF7A6F"/>
    <w:rsid w:val="00E773A5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C7CED-B99A-43D9-AA86-9325EA9B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56E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56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B2AA5003</Template>
  <TotalTime>2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Oosten R. van den (Robin)</dc:creator>
  <cp:keywords/>
  <dc:description/>
  <cp:lastModifiedBy>Oosten R. van den (Robin)</cp:lastModifiedBy>
  <cp:revision>2</cp:revision>
  <dcterms:created xsi:type="dcterms:W3CDTF">2017-05-24T14:12:00Z</dcterms:created>
  <dcterms:modified xsi:type="dcterms:W3CDTF">2017-05-24T14:12:00Z</dcterms:modified>
</cp:coreProperties>
</file>