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0CA50072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bookmarkStart w:id="0" w:name="_GoBack"/>
      <w:bookmarkEnd w:id="0"/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C260D6">
        <w:rPr>
          <w:b/>
          <w:color w:val="339933"/>
          <w:sz w:val="36"/>
        </w:rPr>
        <w:t xml:space="preserve">Telefonie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B03AE6"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1A4F1AC6" w:rsidR="00500663" w:rsidRPr="00500663" w:rsidRDefault="00500663" w:rsidP="00500663">
            <w:r w:rsidRPr="00500663">
              <w:t>Ju</w:t>
            </w:r>
            <w:r w:rsidR="009C3DC5">
              <w:t>l</w:t>
            </w:r>
            <w:r w:rsidRPr="00500663">
              <w:t>i 2020</w:t>
            </w:r>
          </w:p>
          <w:p w14:paraId="6825E5D5" w14:textId="77777777" w:rsidR="00500663" w:rsidRPr="00500663" w:rsidRDefault="00500663" w:rsidP="00500663">
            <w:r w:rsidRPr="00500663">
              <w:t>Vanuit huis</w:t>
            </w:r>
          </w:p>
          <w:p w14:paraId="10EF0C8D" w14:textId="04130CF0" w:rsidR="00500663" w:rsidRPr="00500663" w:rsidRDefault="00500663" w:rsidP="00500663">
            <w:r w:rsidRPr="00500663">
              <w:t>Ongeveer 1</w:t>
            </w:r>
            <w:r w:rsidR="009C3DC5">
              <w:t>2</w:t>
            </w:r>
            <w:r w:rsidRPr="00500663">
              <w:t xml:space="preserve"> weken</w:t>
            </w:r>
          </w:p>
          <w:p w14:paraId="3DC12D7A" w14:textId="01DDA2FC" w:rsidR="00500663" w:rsidRPr="00500663" w:rsidRDefault="00500663" w:rsidP="00500663">
            <w:r w:rsidRPr="00500663">
              <w:t xml:space="preserve">Ja, </w:t>
            </w:r>
            <w:r w:rsidR="00C33B2B">
              <w:t>namelijk 2 * 3 maanden</w:t>
            </w:r>
          </w:p>
          <w:p w14:paraId="36FA7A43" w14:textId="77777777" w:rsidR="00500663" w:rsidRPr="00500663" w:rsidRDefault="00500663" w:rsidP="00500663">
            <w:r w:rsidRPr="00500663">
              <w:t>32-36 uur per week</w:t>
            </w:r>
          </w:p>
          <w:p w14:paraId="4231271E" w14:textId="157CC2AD" w:rsidR="00500663" w:rsidRPr="00500663" w:rsidRDefault="009C3DC5" w:rsidP="00500663">
            <w:r>
              <w:t>3</w:t>
            </w:r>
            <w:r w:rsidR="000864C1">
              <w:t xml:space="preserve"> – 6 </w:t>
            </w:r>
          </w:p>
          <w:p w14:paraId="72B68E60" w14:textId="34AF3A45" w:rsidR="00500663" w:rsidRPr="00500663" w:rsidRDefault="00500663" w:rsidP="00500663">
            <w:r w:rsidRPr="00500663">
              <w:t>8</w:t>
            </w:r>
          </w:p>
          <w:p w14:paraId="2C636554" w14:textId="1AADF0D3" w:rsidR="00040378" w:rsidRDefault="00900E08" w:rsidP="00500663">
            <w:r>
              <w:t xml:space="preserve">30% - 70% </w:t>
            </w:r>
          </w:p>
          <w:p w14:paraId="32EE9030" w14:textId="77777777" w:rsidR="00BD2663" w:rsidRPr="00500663" w:rsidRDefault="00BD2663" w:rsidP="00BD2663">
            <w:r w:rsidRPr="00500663">
              <w:t>€4</w:t>
            </w:r>
            <w:r>
              <w:t>2.</w:t>
            </w:r>
            <w:r w:rsidRPr="00500663">
              <w:t>50 - €50.00</w:t>
            </w:r>
          </w:p>
          <w:p w14:paraId="6FC4F315" w14:textId="7F448188" w:rsidR="00500663" w:rsidRPr="00500663" w:rsidRDefault="00500663" w:rsidP="00500663">
            <w:r w:rsidRPr="00500663">
              <w:t>De gesprekken zullen naar verwachting plaatsvinden in de tweede week van ju</w:t>
            </w:r>
            <w:r w:rsidR="009C3DC5">
              <w:t>l</w:t>
            </w:r>
            <w:r w:rsidRPr="00500663">
              <w:t xml:space="preserve">i via </w:t>
            </w:r>
            <w:proofErr w:type="spellStart"/>
            <w:r w:rsidRPr="00500663">
              <w:t>MsTeams</w:t>
            </w:r>
            <w:proofErr w:type="spellEnd"/>
            <w:r w:rsidR="003F44AA">
              <w:t xml:space="preserve"> </w:t>
            </w:r>
          </w:p>
        </w:tc>
      </w:tr>
    </w:tbl>
    <w:p w14:paraId="7D65EB94" w14:textId="77777777" w:rsidR="00500663" w:rsidRPr="00500663" w:rsidRDefault="00500663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445FBF6A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 w:rsidR="00E912B4"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 w:rsidR="00E912B4"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 w:rsidR="00DF28E8">
        <w:rPr>
          <w:szCs w:val="20"/>
        </w:rPr>
        <w:t>Z</w:t>
      </w:r>
      <w:r w:rsidRPr="00500663">
        <w:rPr>
          <w:szCs w:val="20"/>
        </w:rPr>
        <w:t xml:space="preserve">elfstandige Ondernemers (Tozo).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0C0C221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712284BB" w14:textId="1C8ED07C" w:rsidR="00C260D6" w:rsidRPr="00066579" w:rsidRDefault="00C260D6" w:rsidP="00C260D6">
      <w:pPr>
        <w:pStyle w:val="Lijstalinea"/>
        <w:numPr>
          <w:ilvl w:val="0"/>
          <w:numId w:val="3"/>
        </w:numPr>
        <w:spacing w:line="240" w:lineRule="auto"/>
      </w:pPr>
      <w:r w:rsidRPr="00066579">
        <w:t>Je bent het eerste aanspreekpunt na 14010 voor ondernemers uit de gemeente Rotterdam en omliggende gemeenten die een beroep doen op de Tozo-regeling</w:t>
      </w:r>
      <w:r w:rsidRPr="00C260D6">
        <w:rPr>
          <w:szCs w:val="20"/>
        </w:rPr>
        <w:t xml:space="preserve"> (Tijdelijke Overbruggingsregeling Zelfstandige Ondernemers)</w:t>
      </w:r>
      <w:r w:rsidRPr="00066579">
        <w:t xml:space="preserve">. Je beantwoordt </w:t>
      </w:r>
      <w:r w:rsidR="00D4472D">
        <w:t>(</w:t>
      </w:r>
      <w:r w:rsidR="00AB7CFB">
        <w:t>telefonisch</w:t>
      </w:r>
      <w:r w:rsidR="00D4472D">
        <w:t xml:space="preserve">) </w:t>
      </w:r>
      <w:r w:rsidRPr="00066579">
        <w:t>vragen in het kader van de (lopende) aanvraag voor een Tozo-uitkering</w:t>
      </w:r>
      <w:r>
        <w:t xml:space="preserve"> en behandelt deze aanvragen.</w:t>
      </w:r>
    </w:p>
    <w:p w14:paraId="035CF978" w14:textId="2B1D3C3C" w:rsidR="00500663" w:rsidRPr="00500663" w:rsidRDefault="00D20EB6" w:rsidP="00C260D6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</w:t>
      </w:r>
      <w:r w:rsidR="00C260D6">
        <w:rPr>
          <w:szCs w:val="20"/>
        </w:rPr>
        <w:t xml:space="preserve">, </w:t>
      </w:r>
      <w:r w:rsidR="00500663" w:rsidRPr="00500663">
        <w:rPr>
          <w:szCs w:val="20"/>
        </w:rPr>
        <w:t>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20DB3036" w14:textId="13F0608F" w:rsidR="00500663" w:rsidRPr="00500663" w:rsidRDefault="00A436B8" w:rsidP="003F329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13D54343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0"/>
        </w:rPr>
      </w:pP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530D685B" w14:textId="061C783D" w:rsidR="003F6E00" w:rsidRDefault="00340B86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je van bewust dat de toon de muziek maakt, ‘nee’ kan ook een beleefd antwoord zijn</w:t>
      </w:r>
      <w:r w:rsidR="003F6E00">
        <w:t>;</w:t>
      </w:r>
    </w:p>
    <w:p w14:paraId="1044A6C0" w14:textId="2397EF36" w:rsidR="008827CC" w:rsidRPr="003F6E00" w:rsidRDefault="008827CC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 w:rsidR="003F6E00">
        <w:rPr>
          <w:color w:val="000000"/>
          <w:szCs w:val="20"/>
        </w:rPr>
        <w:t>;</w:t>
      </w:r>
    </w:p>
    <w:p w14:paraId="3F965B34" w14:textId="55AE5CE5" w:rsidR="00340B86" w:rsidRDefault="00340B86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instaat de vraag van de Rotterdammer kort samen te vatten en begrijpelijk te beantwoorden</w:t>
      </w:r>
      <w:r w:rsidR="003F6E00">
        <w:t>;</w:t>
      </w:r>
    </w:p>
    <w:p w14:paraId="5D5DB172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79AB6536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gaat vertrouwelijk om met persoonsgegevens</w:t>
      </w:r>
      <w:r w:rsidR="00A436B8">
        <w:t>;</w:t>
      </w:r>
    </w:p>
    <w:p w14:paraId="03CA617E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15C17A1B" w14:textId="77777777" w:rsidR="008827CC" w:rsidRDefault="00E912B4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076024C9" w14:textId="048B146D" w:rsidR="00500663" w:rsidRDefault="00340B86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lastRenderedPageBreak/>
        <w:t xml:space="preserve">Je kan </w:t>
      </w:r>
      <w:r w:rsidR="009A2368" w:rsidRPr="00E912B4">
        <w:t>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</w:p>
    <w:p w14:paraId="669B5504" w14:textId="0146E032" w:rsidR="00E57CC8" w:rsidRPr="00E912B4" w:rsidRDefault="00E57CC8" w:rsidP="00E57CC8">
      <w:pPr>
        <w:pStyle w:val="Lijstalinea"/>
        <w:numPr>
          <w:ilvl w:val="0"/>
          <w:numId w:val="2"/>
        </w:numPr>
      </w:pPr>
      <w:r w:rsidRPr="00E57CC8">
        <w:t>Je bent een vlotte leerling en je maakt jezelf snel bekend met de systemen (Socrates, Suwinet, RDD).</w:t>
      </w:r>
    </w:p>
    <w:p w14:paraId="19A88B99" w14:textId="06E92E31" w:rsidR="007405D9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t xml:space="preserve">Verder ben je proactief, nauwkeurig en je bent goed in het prioriteren van werkzaamheden. De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3F3291">
        <w:rPr>
          <w:rFonts w:ascii="Arial" w:hAnsi="Arial" w:cs="Arial"/>
          <w:color w:val="000000"/>
          <w:sz w:val="20"/>
          <w:szCs w:val="20"/>
        </w:rPr>
        <w:t>. Natuurlijk werk je resultaatgericht en accuraat en zoek je zelf de samenwerking met collega’s.</w:t>
      </w:r>
    </w:p>
    <w:p w14:paraId="5F9952A0" w14:textId="32200370" w:rsidR="009C3DC5" w:rsidRPr="0051182C" w:rsidRDefault="008827CC" w:rsidP="009C3DC5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9C3DC5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1803A336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 xml:space="preserve">Minimaal afgeronde </w:t>
      </w:r>
      <w:r w:rsidRPr="00500663">
        <w:t>MBO</w:t>
      </w:r>
      <w:r>
        <w:t xml:space="preserve"> niveau 4</w:t>
      </w:r>
      <w:r w:rsidRPr="00500663">
        <w:t xml:space="preserve"> </w:t>
      </w:r>
      <w:r>
        <w:t>opleiding of hoger + minimaal 6 maanden ervaring als inkomensconsulent</w:t>
      </w:r>
    </w:p>
    <w:p w14:paraId="5E991559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Kennis van relevante wet- en regelgeving: Participatiewet</w:t>
      </w:r>
    </w:p>
    <w:p w14:paraId="31D4E328" w14:textId="77777777" w:rsidR="009C3DC5" w:rsidRPr="00040378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Ervaring met sociale zekerheid en voorzieningen</w:t>
      </w:r>
    </w:p>
    <w:p w14:paraId="4F1B379E" w14:textId="77777777" w:rsidR="009C3DC5" w:rsidRPr="00E17507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62318A2E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>
        <w:t xml:space="preserve"> </w:t>
      </w:r>
      <w:r w:rsidRPr="00500663">
        <w:t>100% vanuit huis uitgevoerd</w:t>
      </w:r>
    </w:p>
    <w:p w14:paraId="218EE220" w14:textId="77777777" w:rsidR="009C3DC5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Uitgangspunt is dat in deze periode geen vakantieverlof wordt opgenomen.</w:t>
      </w:r>
    </w:p>
    <w:p w14:paraId="0185B02F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00C4A44A" w14:textId="77777777" w:rsidR="009C3DC5" w:rsidRPr="00500663" w:rsidRDefault="009C3DC5" w:rsidP="009C3DC5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12DF5A9E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1DA41310" w14:textId="77777777" w:rsidR="009C3DC5" w:rsidRPr="00C3020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20"/>
        </w:rPr>
        <w:t xml:space="preserve">Afgeronde opleiding </w:t>
      </w:r>
      <w:r w:rsidRPr="00442C46">
        <w:rPr>
          <w:szCs w:val="20"/>
        </w:rPr>
        <w:t>Sociaal Juridische Diensten</w:t>
      </w:r>
    </w:p>
    <w:p w14:paraId="3A7C05B9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Suwinet</w:t>
      </w:r>
    </w:p>
    <w:p w14:paraId="42F44F2E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Socrates</w:t>
      </w:r>
    </w:p>
    <w:p w14:paraId="318E6616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RDD (Rotterdam Digitaal Dossier)</w:t>
      </w:r>
    </w:p>
    <w:p w14:paraId="45FA97EA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8E144A">
        <w:rPr>
          <w:color w:val="000000"/>
          <w:szCs w:val="20"/>
        </w:rPr>
        <w:t xml:space="preserve">Ervaring met het Avaya telefoonsysteem </w:t>
      </w:r>
    </w:p>
    <w:p w14:paraId="3EEF33AF" w14:textId="77777777" w:rsidR="009C3DC5" w:rsidRPr="00500663" w:rsidRDefault="009C3DC5" w:rsidP="009C3DC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</w:p>
    <w:p w14:paraId="799E844E" w14:textId="77777777" w:rsidR="009C3DC5" w:rsidRPr="00500663" w:rsidRDefault="009C3DC5" w:rsidP="009C3DC5"/>
    <w:p w14:paraId="548AC278" w14:textId="0CA064C3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</w:t>
      </w:r>
      <w:r w:rsidR="003F6E00">
        <w:rPr>
          <w:b/>
          <w:color w:val="008000"/>
          <w:sz w:val="24"/>
        </w:rPr>
        <w:t>g</w:t>
      </w:r>
      <w:r w:rsidRPr="00500663">
        <w:rPr>
          <w:b/>
          <w:color w:val="008000"/>
          <w:sz w:val="24"/>
        </w:rPr>
        <w:t>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371AB11C" w14:textId="492748B7" w:rsidR="00500663" w:rsidRPr="00500663" w:rsidRDefault="0051182C" w:rsidP="00500663">
      <w:pPr>
        <w:rPr>
          <w:b/>
          <w:bCs/>
          <w:color w:val="00B050"/>
          <w:sz w:val="24"/>
          <w:szCs w:val="24"/>
        </w:rPr>
      </w:pPr>
      <w:r w:rsidRPr="00C83181">
        <w:t xml:space="preserve">De sollicitatiegesprekken vinden plaats in </w:t>
      </w:r>
      <w:r>
        <w:t>de tweede</w:t>
      </w:r>
      <w:r w:rsidR="004A050D">
        <w:t xml:space="preserve"> </w:t>
      </w:r>
      <w:r w:rsidR="009C3DC5">
        <w:t>week van juli</w:t>
      </w:r>
      <w:r>
        <w:t xml:space="preserve"> via </w:t>
      </w:r>
      <w:proofErr w:type="spellStart"/>
      <w:r>
        <w:t>MsTeams</w:t>
      </w:r>
      <w:proofErr w:type="spellEnd"/>
      <w:r>
        <w:t>.</w:t>
      </w:r>
    </w:p>
    <w:p w14:paraId="16095E09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069311A" w14:textId="77777777" w:rsidR="00EB6F01" w:rsidRDefault="00EB6F01"/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B88"/>
    <w:multiLevelType w:val="hybridMultilevel"/>
    <w:tmpl w:val="DD2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40378"/>
    <w:rsid w:val="000751BA"/>
    <w:rsid w:val="000864C1"/>
    <w:rsid w:val="000F7506"/>
    <w:rsid w:val="00197AA3"/>
    <w:rsid w:val="001B7F60"/>
    <w:rsid w:val="00210D7A"/>
    <w:rsid w:val="0024651C"/>
    <w:rsid w:val="002A3440"/>
    <w:rsid w:val="002E2C96"/>
    <w:rsid w:val="00340B86"/>
    <w:rsid w:val="003F3291"/>
    <w:rsid w:val="003F44AA"/>
    <w:rsid w:val="003F6E00"/>
    <w:rsid w:val="00442C46"/>
    <w:rsid w:val="004A050D"/>
    <w:rsid w:val="004A55A7"/>
    <w:rsid w:val="004A5A9B"/>
    <w:rsid w:val="004C22E6"/>
    <w:rsid w:val="00500663"/>
    <w:rsid w:val="0051182C"/>
    <w:rsid w:val="00531DC9"/>
    <w:rsid w:val="0058228E"/>
    <w:rsid w:val="00642501"/>
    <w:rsid w:val="006D4064"/>
    <w:rsid w:val="00702068"/>
    <w:rsid w:val="007133FB"/>
    <w:rsid w:val="007405D9"/>
    <w:rsid w:val="008827CC"/>
    <w:rsid w:val="00900E08"/>
    <w:rsid w:val="00956A3C"/>
    <w:rsid w:val="009A2368"/>
    <w:rsid w:val="009C3DC5"/>
    <w:rsid w:val="00A436B8"/>
    <w:rsid w:val="00AB7CFB"/>
    <w:rsid w:val="00BD2663"/>
    <w:rsid w:val="00C260D6"/>
    <w:rsid w:val="00C33B2B"/>
    <w:rsid w:val="00CB07E6"/>
    <w:rsid w:val="00CB531D"/>
    <w:rsid w:val="00D1149E"/>
    <w:rsid w:val="00D20EB6"/>
    <w:rsid w:val="00D365DC"/>
    <w:rsid w:val="00D4472D"/>
    <w:rsid w:val="00D60A1F"/>
    <w:rsid w:val="00DF28E8"/>
    <w:rsid w:val="00DF7A6F"/>
    <w:rsid w:val="00E57CC8"/>
    <w:rsid w:val="00E912B4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7AB65848.dotm</Template>
  <TotalTime>1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2</cp:revision>
  <dcterms:created xsi:type="dcterms:W3CDTF">2020-07-07T09:50:00Z</dcterms:created>
  <dcterms:modified xsi:type="dcterms:W3CDTF">2020-07-07T09:50:00Z</dcterms:modified>
</cp:coreProperties>
</file>