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3593" w14:textId="77777777" w:rsidR="00322E8A" w:rsidRDefault="00E335B0" w:rsidP="00985BD0">
      <w:pPr>
        <w:pStyle w:val="Kop1"/>
        <w:rPr>
          <w:color w:val="339933"/>
        </w:rPr>
      </w:pPr>
      <w:r>
        <w:rPr>
          <w:color w:val="339933"/>
        </w:rPr>
        <w:t>Technisch Redacteur</w:t>
      </w:r>
      <w:r w:rsidR="004E7CF7">
        <w:rPr>
          <w:color w:val="339933"/>
        </w:rPr>
        <w:t xml:space="preserve"> </w:t>
      </w:r>
    </w:p>
    <w:p w14:paraId="12C212CF" w14:textId="77777777" w:rsidR="00985BD0" w:rsidRDefault="004E7CF7" w:rsidP="00985BD0">
      <w:pPr>
        <w:pStyle w:val="Kop1"/>
        <w:rPr>
          <w:color w:val="339933"/>
        </w:rPr>
      </w:pPr>
      <w:r>
        <w:rPr>
          <w:color w:val="339933"/>
        </w:rPr>
        <w:t>Aanbestedingen</w:t>
      </w:r>
      <w:r w:rsidR="00322E8A">
        <w:rPr>
          <w:color w:val="339933"/>
        </w:rPr>
        <w:t xml:space="preserve"> &amp; </w:t>
      </w:r>
      <w:r>
        <w:rPr>
          <w:color w:val="339933"/>
        </w:rPr>
        <w:t>marktbenadering</w:t>
      </w:r>
    </w:p>
    <w:p w14:paraId="3A5850D6" w14:textId="77777777" w:rsidR="00F52525" w:rsidRPr="00F52525" w:rsidRDefault="00E335B0" w:rsidP="00F52525">
      <w:r>
        <w:t>Stadsontwikkeling</w:t>
      </w:r>
    </w:p>
    <w:p w14:paraId="69220013" w14:textId="77777777" w:rsidR="00985BD0" w:rsidRDefault="00985BD0" w:rsidP="00985BD0"/>
    <w:p w14:paraId="5869CD0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1E207B" w14:textId="77777777" w:rsidTr="001C6FAE">
        <w:tc>
          <w:tcPr>
            <w:tcW w:w="3086" w:type="dxa"/>
          </w:tcPr>
          <w:p w14:paraId="6DEBE74D" w14:textId="77777777" w:rsidR="00BB5ABD" w:rsidRDefault="00BB5ABD" w:rsidP="00D24F8E">
            <w:pPr>
              <w:rPr>
                <w:b/>
              </w:rPr>
            </w:pPr>
            <w:r>
              <w:rPr>
                <w:b/>
              </w:rPr>
              <w:t>Werklocatie:</w:t>
            </w:r>
          </w:p>
        </w:tc>
        <w:tc>
          <w:tcPr>
            <w:tcW w:w="5295" w:type="dxa"/>
          </w:tcPr>
          <w:p w14:paraId="0E1559AE" w14:textId="77777777" w:rsidR="00BB5ABD" w:rsidRPr="00BB5ABD" w:rsidRDefault="00DD1C40" w:rsidP="00D24F8E">
            <w:r>
              <w:t>Wilhelminakade 179 (vooralsnog thuiswerken)</w:t>
            </w:r>
          </w:p>
        </w:tc>
      </w:tr>
      <w:tr w:rsidR="00BB5ABD" w:rsidRPr="00BB5ABD" w14:paraId="35895317" w14:textId="77777777" w:rsidTr="001C6FAE">
        <w:tc>
          <w:tcPr>
            <w:tcW w:w="3086" w:type="dxa"/>
          </w:tcPr>
          <w:p w14:paraId="72D0F854" w14:textId="77777777" w:rsidR="00BB5ABD" w:rsidRDefault="00BB5ABD" w:rsidP="00D24F8E">
            <w:pPr>
              <w:rPr>
                <w:b/>
              </w:rPr>
            </w:pPr>
            <w:r>
              <w:rPr>
                <w:b/>
              </w:rPr>
              <w:t>Startdatum:</w:t>
            </w:r>
          </w:p>
        </w:tc>
        <w:tc>
          <w:tcPr>
            <w:tcW w:w="5295" w:type="dxa"/>
          </w:tcPr>
          <w:p w14:paraId="55D3B310" w14:textId="0E2C8205" w:rsidR="00BB5ABD" w:rsidRPr="00BB5ABD" w:rsidRDefault="00000332" w:rsidP="00D24F8E">
            <w:r>
              <w:t>Z.s.m. naar verwachting begin september 2020</w:t>
            </w:r>
          </w:p>
        </w:tc>
      </w:tr>
      <w:tr w:rsidR="00BB5ABD" w:rsidRPr="00BB5ABD" w14:paraId="542F1698" w14:textId="77777777" w:rsidTr="001C6FAE">
        <w:tc>
          <w:tcPr>
            <w:tcW w:w="3086" w:type="dxa"/>
          </w:tcPr>
          <w:p w14:paraId="704570DE" w14:textId="77777777" w:rsidR="00BB5ABD" w:rsidRDefault="00BB5ABD" w:rsidP="00D24F8E">
            <w:pPr>
              <w:rPr>
                <w:b/>
              </w:rPr>
            </w:pPr>
            <w:r>
              <w:rPr>
                <w:b/>
              </w:rPr>
              <w:t>Aantal medewerkers:</w:t>
            </w:r>
          </w:p>
        </w:tc>
        <w:tc>
          <w:tcPr>
            <w:tcW w:w="5295" w:type="dxa"/>
          </w:tcPr>
          <w:p w14:paraId="3307FAD9" w14:textId="77777777" w:rsidR="00BB5ABD" w:rsidRPr="00BB5ABD" w:rsidRDefault="00DD1C40" w:rsidP="00D24F8E">
            <w:r>
              <w:t>1</w:t>
            </w:r>
          </w:p>
        </w:tc>
      </w:tr>
      <w:tr w:rsidR="00BB5ABD" w14:paraId="0B268866" w14:textId="77777777" w:rsidTr="001C6FAE">
        <w:tc>
          <w:tcPr>
            <w:tcW w:w="3086" w:type="dxa"/>
          </w:tcPr>
          <w:p w14:paraId="2D82B52A" w14:textId="77777777" w:rsidR="00BB5ABD" w:rsidRPr="00CF0421" w:rsidRDefault="00BB5ABD" w:rsidP="00D24F8E">
            <w:pPr>
              <w:rPr>
                <w:b/>
              </w:rPr>
            </w:pPr>
            <w:r w:rsidRPr="00CF0421">
              <w:rPr>
                <w:b/>
              </w:rPr>
              <w:t>Uren per week:</w:t>
            </w:r>
          </w:p>
        </w:tc>
        <w:tc>
          <w:tcPr>
            <w:tcW w:w="5295" w:type="dxa"/>
          </w:tcPr>
          <w:p w14:paraId="0A6CCDF9" w14:textId="77777777" w:rsidR="00BB5ABD" w:rsidRPr="00CF0421" w:rsidRDefault="00BB5ABD" w:rsidP="00D24F8E">
            <w:pPr>
              <w:rPr>
                <w:b/>
              </w:rPr>
            </w:pPr>
            <w:r w:rsidRPr="00CF0421">
              <w:t>32-40</w:t>
            </w:r>
          </w:p>
        </w:tc>
      </w:tr>
      <w:tr w:rsidR="00BB5ABD" w:rsidRPr="00BB5ABD" w14:paraId="4521534B" w14:textId="77777777" w:rsidTr="001C6FAE">
        <w:tc>
          <w:tcPr>
            <w:tcW w:w="3086" w:type="dxa"/>
          </w:tcPr>
          <w:p w14:paraId="604B7AB5" w14:textId="77777777" w:rsidR="00BB5ABD" w:rsidRPr="00CF0421" w:rsidRDefault="00BB5ABD" w:rsidP="00D24F8E">
            <w:pPr>
              <w:rPr>
                <w:b/>
              </w:rPr>
            </w:pPr>
            <w:r w:rsidRPr="00CF0421">
              <w:rPr>
                <w:b/>
              </w:rPr>
              <w:t>Duur opdracht:</w:t>
            </w:r>
          </w:p>
        </w:tc>
        <w:tc>
          <w:tcPr>
            <w:tcW w:w="5295" w:type="dxa"/>
          </w:tcPr>
          <w:p w14:paraId="4AAF60CC" w14:textId="77777777" w:rsidR="00BB5ABD" w:rsidRPr="00CF0421" w:rsidRDefault="004E7CF7" w:rsidP="00D24F8E">
            <w:r w:rsidRPr="00CF0421">
              <w:t>12 maanden</w:t>
            </w:r>
          </w:p>
        </w:tc>
      </w:tr>
      <w:tr w:rsidR="00BB5ABD" w:rsidRPr="00BB5ABD" w14:paraId="73A94337" w14:textId="77777777" w:rsidTr="001C6FAE">
        <w:tc>
          <w:tcPr>
            <w:tcW w:w="3086" w:type="dxa"/>
          </w:tcPr>
          <w:p w14:paraId="2A852E47" w14:textId="77777777" w:rsidR="00BB5ABD" w:rsidRPr="00CF0421" w:rsidRDefault="00BB5ABD" w:rsidP="00D24F8E">
            <w:pPr>
              <w:rPr>
                <w:b/>
              </w:rPr>
            </w:pPr>
            <w:r w:rsidRPr="00CF0421">
              <w:rPr>
                <w:b/>
              </w:rPr>
              <w:t>Verlengingsopties:</w:t>
            </w:r>
          </w:p>
        </w:tc>
        <w:tc>
          <w:tcPr>
            <w:tcW w:w="5295" w:type="dxa"/>
          </w:tcPr>
          <w:p w14:paraId="524D1EF3" w14:textId="31F5FC28" w:rsidR="00BB5ABD" w:rsidRPr="00CF0421" w:rsidRDefault="00BB5ABD" w:rsidP="00D24F8E">
            <w:r w:rsidRPr="00CF0421">
              <w:t>2</w:t>
            </w:r>
            <w:r w:rsidR="00DD1C40" w:rsidRPr="00CF0421">
              <w:t xml:space="preserve"> </w:t>
            </w:r>
            <w:r w:rsidRPr="00CF0421">
              <w:t>x 6 maanden</w:t>
            </w:r>
          </w:p>
        </w:tc>
      </w:tr>
      <w:tr w:rsidR="00BB5ABD" w:rsidRPr="00BB5ABD" w14:paraId="30FC51FC" w14:textId="77777777" w:rsidTr="001C6FAE">
        <w:tc>
          <w:tcPr>
            <w:tcW w:w="3086" w:type="dxa"/>
          </w:tcPr>
          <w:p w14:paraId="3F84873F" w14:textId="77777777" w:rsidR="00BB5ABD" w:rsidRDefault="00BB5ABD" w:rsidP="00D24F8E">
            <w:pPr>
              <w:rPr>
                <w:b/>
              </w:rPr>
            </w:pPr>
            <w:r>
              <w:rPr>
                <w:b/>
              </w:rPr>
              <w:t>FSK:</w:t>
            </w:r>
          </w:p>
        </w:tc>
        <w:tc>
          <w:tcPr>
            <w:tcW w:w="5295" w:type="dxa"/>
          </w:tcPr>
          <w:p w14:paraId="5A4555E0" w14:textId="25EAC0BC" w:rsidR="00BB5ABD" w:rsidRPr="00BB5ABD" w:rsidRDefault="00DD1C40" w:rsidP="00D24F8E">
            <w:r>
              <w:t>9/10 of</w:t>
            </w:r>
            <w:r w:rsidR="00D90115">
              <w:t xml:space="preserve"> </w:t>
            </w:r>
            <w:r>
              <w:t>11</w:t>
            </w:r>
          </w:p>
        </w:tc>
      </w:tr>
      <w:tr w:rsidR="00BB5ABD" w14:paraId="49EED049" w14:textId="77777777" w:rsidTr="001C6FAE">
        <w:tc>
          <w:tcPr>
            <w:tcW w:w="3086" w:type="dxa"/>
          </w:tcPr>
          <w:p w14:paraId="5AE201B1" w14:textId="77777777" w:rsidR="00BB5ABD" w:rsidRPr="00116655" w:rsidRDefault="00BB5ABD" w:rsidP="00D24F8E">
            <w:pPr>
              <w:rPr>
                <w:b/>
              </w:rPr>
            </w:pPr>
            <w:r w:rsidRPr="00116655">
              <w:rPr>
                <w:b/>
              </w:rPr>
              <w:t>Afwijkende werktijden:</w:t>
            </w:r>
          </w:p>
        </w:tc>
        <w:tc>
          <w:tcPr>
            <w:tcW w:w="5295" w:type="dxa"/>
          </w:tcPr>
          <w:p w14:paraId="2B67D8A4" w14:textId="77777777" w:rsidR="00BB5ABD" w:rsidRPr="00116655" w:rsidRDefault="00DD1C40" w:rsidP="00D24F8E">
            <w:pPr>
              <w:rPr>
                <w:b/>
              </w:rPr>
            </w:pPr>
            <w:r w:rsidRPr="00116655">
              <w:t>n.v.t.</w:t>
            </w:r>
          </w:p>
        </w:tc>
      </w:tr>
      <w:tr w:rsidR="00BB5ABD" w:rsidRPr="00BB5ABD" w14:paraId="6433F582" w14:textId="77777777" w:rsidTr="001C6FAE">
        <w:tc>
          <w:tcPr>
            <w:tcW w:w="3086" w:type="dxa"/>
          </w:tcPr>
          <w:p w14:paraId="69B97003" w14:textId="77777777" w:rsidR="00BB5ABD" w:rsidRPr="00116655" w:rsidRDefault="00BB5ABD" w:rsidP="00D24F8E">
            <w:pPr>
              <w:rPr>
                <w:b/>
              </w:rPr>
            </w:pPr>
            <w:proofErr w:type="spellStart"/>
            <w:r w:rsidRPr="00116655">
              <w:rPr>
                <w:b/>
              </w:rPr>
              <w:t>Detavast</w:t>
            </w:r>
            <w:proofErr w:type="spellEnd"/>
            <w:r w:rsidRPr="00116655">
              <w:rPr>
                <w:b/>
              </w:rPr>
              <w:t>:</w:t>
            </w:r>
          </w:p>
        </w:tc>
        <w:tc>
          <w:tcPr>
            <w:tcW w:w="5295" w:type="dxa"/>
          </w:tcPr>
          <w:p w14:paraId="0A0B07B9" w14:textId="77777777" w:rsidR="001C6FAE" w:rsidRPr="00116655" w:rsidRDefault="00DD1C40" w:rsidP="00D24F8E">
            <w:r w:rsidRPr="00116655">
              <w:t>n.v.t.</w:t>
            </w:r>
          </w:p>
        </w:tc>
      </w:tr>
      <w:tr w:rsidR="001C6FAE" w:rsidRPr="00BB5ABD" w14:paraId="5E49B423" w14:textId="77777777" w:rsidTr="001C6FAE">
        <w:tc>
          <w:tcPr>
            <w:tcW w:w="3086" w:type="dxa"/>
          </w:tcPr>
          <w:p w14:paraId="385E69FF" w14:textId="77777777" w:rsidR="001C6FAE" w:rsidRPr="00116655" w:rsidRDefault="001C6FAE" w:rsidP="00D24F8E">
            <w:pPr>
              <w:rPr>
                <w:b/>
              </w:rPr>
            </w:pPr>
            <w:r w:rsidRPr="00116655">
              <w:rPr>
                <w:b/>
              </w:rPr>
              <w:t>Data voor verificatiegesprek:</w:t>
            </w:r>
          </w:p>
        </w:tc>
        <w:tc>
          <w:tcPr>
            <w:tcW w:w="5295" w:type="dxa"/>
          </w:tcPr>
          <w:p w14:paraId="19153973" w14:textId="50DC6C6C" w:rsidR="001C6FAE" w:rsidRPr="00116655" w:rsidRDefault="00DD1C40" w:rsidP="00D24F8E">
            <w:r w:rsidRPr="00116655">
              <w:t>Week 3</w:t>
            </w:r>
            <w:r w:rsidR="00000332">
              <w:t>5 - 36</w:t>
            </w:r>
          </w:p>
        </w:tc>
      </w:tr>
      <w:tr w:rsidR="00F52525" w:rsidRPr="00BB5ABD" w14:paraId="5EB5A3DB" w14:textId="77777777" w:rsidTr="001C6FAE">
        <w:tc>
          <w:tcPr>
            <w:tcW w:w="3086" w:type="dxa"/>
          </w:tcPr>
          <w:p w14:paraId="4C9087DE" w14:textId="77777777" w:rsidR="00F52525" w:rsidRPr="00116655" w:rsidRDefault="00F52525" w:rsidP="00F52525">
            <w:pPr>
              <w:rPr>
                <w:b/>
              </w:rPr>
            </w:pPr>
            <w:r w:rsidRPr="00116655">
              <w:rPr>
                <w:b/>
              </w:rPr>
              <w:t>Tariefrange:</w:t>
            </w:r>
          </w:p>
        </w:tc>
        <w:tc>
          <w:tcPr>
            <w:tcW w:w="5295" w:type="dxa"/>
          </w:tcPr>
          <w:p w14:paraId="5FB931BA" w14:textId="305842F5" w:rsidR="00F52525" w:rsidRPr="00116655" w:rsidRDefault="00DD1C40" w:rsidP="00F52525">
            <w:r w:rsidRPr="00116655">
              <w:t>75-100</w:t>
            </w:r>
            <w:r w:rsidR="00000332">
              <w:t xml:space="preserve"> euro</w:t>
            </w:r>
          </w:p>
        </w:tc>
      </w:tr>
      <w:tr w:rsidR="00F52525" w:rsidRPr="00BB5ABD" w14:paraId="456D037D" w14:textId="77777777" w:rsidTr="001C6FAE">
        <w:tc>
          <w:tcPr>
            <w:tcW w:w="3086" w:type="dxa"/>
          </w:tcPr>
          <w:p w14:paraId="795BE8FD" w14:textId="77777777" w:rsidR="00F52525" w:rsidRPr="00116655" w:rsidRDefault="00F52525" w:rsidP="00F52525">
            <w:pPr>
              <w:rPr>
                <w:b/>
              </w:rPr>
            </w:pPr>
            <w:r w:rsidRPr="00116655">
              <w:rPr>
                <w:b/>
              </w:rPr>
              <w:t>Verhouding prijs/kwaliteit:</w:t>
            </w:r>
          </w:p>
        </w:tc>
        <w:tc>
          <w:tcPr>
            <w:tcW w:w="5295" w:type="dxa"/>
          </w:tcPr>
          <w:p w14:paraId="56062958" w14:textId="45AEBED5" w:rsidR="00F52525" w:rsidRPr="00116655" w:rsidRDefault="00DD1C40" w:rsidP="00F52525">
            <w:r w:rsidRPr="00116655">
              <w:t>20</w:t>
            </w:r>
            <w:r w:rsidR="00000332">
              <w:t xml:space="preserve">% </w:t>
            </w:r>
            <w:r w:rsidRPr="00116655">
              <w:t>-</w:t>
            </w:r>
            <w:r w:rsidR="00000332">
              <w:t xml:space="preserve"> </w:t>
            </w:r>
            <w:r w:rsidRPr="00116655">
              <w:t>80</w:t>
            </w:r>
            <w:r w:rsidR="00000332">
              <w:t>%</w:t>
            </w:r>
          </w:p>
        </w:tc>
      </w:tr>
    </w:tbl>
    <w:p w14:paraId="022BA92E" w14:textId="77777777" w:rsidR="00BB5ABD" w:rsidRPr="00BB5ABD" w:rsidRDefault="00BB5ABD" w:rsidP="00BB5ABD"/>
    <w:p w14:paraId="60060A39" w14:textId="77777777" w:rsidR="00AD3C51" w:rsidRDefault="00AD3C51" w:rsidP="00AD3C51">
      <w:pPr>
        <w:rPr>
          <w:rFonts w:ascii="Calibri" w:hAnsi="Calibri" w:cs="Calibri"/>
        </w:rPr>
      </w:pPr>
      <w:r>
        <w:t>De redacteur is vooral verantwoordelijk voor eindredactie over de aan te besteden stukken (integrale kwaliteit van de gehele uitvraag), waarbij de redacteur zelf steller is van de procesdocumenten. De inhoudelijke stukken (zoals de specificatie en bijlagen bij contracten e.d.) worden geleverd door het projectteam (projectleider, ontwerpleider of technisch manager).</w:t>
      </w:r>
    </w:p>
    <w:p w14:paraId="62C3159B" w14:textId="77777777" w:rsidR="00AD3C51" w:rsidRDefault="00AD3C51" w:rsidP="00AD3C51">
      <w:r>
        <w:t>De redacteur werkt nauw samen met inkoop/aanbesteden om te zorgen dat naast de integrale kwaliteit vanuit het project, de uitvraag ook voldoet aan alle procedurele vereisten.</w:t>
      </w:r>
    </w:p>
    <w:p w14:paraId="7120D789" w14:textId="77777777" w:rsidR="00322E8A" w:rsidRDefault="00322E8A" w:rsidP="00AD3C51"/>
    <w:p w14:paraId="13F9A91E" w14:textId="77777777" w:rsidR="004E7CF7" w:rsidRDefault="00322E8A" w:rsidP="00AD3C51">
      <w:r>
        <w:t>De r</w:t>
      </w:r>
      <w:r w:rsidR="004E7CF7">
        <w:t xml:space="preserve">edacteur adviseert in brede zin op het gebied van gunningsmethodieken zoals EMVI-criteria en stelt deze vervolgens in samenwerking met het projectteam op. Zorgt </w:t>
      </w:r>
      <w:r>
        <w:t xml:space="preserve">tevens </w:t>
      </w:r>
      <w:r w:rsidR="004E7CF7">
        <w:t>voor een zorgvuldig georganiseerd beoordelingsproces</w:t>
      </w:r>
      <w:r>
        <w:t>.</w:t>
      </w:r>
      <w:r w:rsidR="004E7CF7">
        <w:t xml:space="preserve"> </w:t>
      </w:r>
    </w:p>
    <w:p w14:paraId="6BD9B199" w14:textId="77777777" w:rsidR="00985BD0" w:rsidRDefault="00985BD0" w:rsidP="00985BD0"/>
    <w:p w14:paraId="197F2249" w14:textId="77777777" w:rsidR="00985BD0" w:rsidRPr="00E26C9F" w:rsidRDefault="00AD3C51" w:rsidP="00E26C9F">
      <w:pPr>
        <w:pStyle w:val="Kop2"/>
      </w:pPr>
      <w:r>
        <w:t xml:space="preserve">Taken </w:t>
      </w:r>
    </w:p>
    <w:p w14:paraId="3D530CFB" w14:textId="77777777" w:rsidR="00E345E8" w:rsidRDefault="00E01071" w:rsidP="00E345E8">
      <w:r w:rsidRPr="00965E74">
        <w:t xml:space="preserve">Het begeleiden en opstellen van aanbestedingsdocumentatie voor verschillende technische projecten binnen de gemeente Rotterdam, dusdanig dat de gunningsmethodiek zo veel mogelijk bijdraagt aan het doel van het project. </w:t>
      </w:r>
    </w:p>
    <w:p w14:paraId="3625D772" w14:textId="77777777" w:rsidR="00E345E8" w:rsidRDefault="00E345E8" w:rsidP="00985BD0">
      <w:r>
        <w:t>Hij ondersteunt en adviseert de projectleider bij de juiste inrichting van het project en het sturen op de juiste kwaliteit documenten. Hij volgt ook de ontwikkelingen in het project om vast te stellen of nieuwe inzichten leiden tot veranderingen van de aanbestedingsdocumenten.</w:t>
      </w:r>
    </w:p>
    <w:p w14:paraId="64C6F738" w14:textId="77777777" w:rsidR="00E345E8" w:rsidRDefault="00E345E8" w:rsidP="00985BD0"/>
    <w:p w14:paraId="40071222" w14:textId="77777777" w:rsidR="00322E8A" w:rsidRDefault="00E01071" w:rsidP="00985BD0">
      <w:r w:rsidRPr="00965E74">
        <w:t xml:space="preserve">De redacteur is de spil tussen afdeling inkoop die de rechtmatigheid van de aanbesteding controleert en het inhoudelijke projectteam. Het werkveld ligt bij uitdagende contracten, zoals het contracteren van een onderhoudspartij voor de vernieuwde Maastunnel of kleine maar </w:t>
      </w:r>
      <w:r w:rsidRPr="00965E74">
        <w:lastRenderedPageBreak/>
        <w:t xml:space="preserve">uitdagende innovatieprojecten zoals het aanbesteden van een pilot flexibele zonnepanelen. Samen met een klein team van specialisten worden contract en </w:t>
      </w:r>
      <w:proofErr w:type="spellStart"/>
      <w:r w:rsidRPr="00965E74">
        <w:t>aanbestedings</w:t>
      </w:r>
      <w:proofErr w:type="spellEnd"/>
      <w:r w:rsidRPr="00965E74">
        <w:t>- strategieën uitgewerkt</w:t>
      </w:r>
      <w:r w:rsidR="00322E8A">
        <w:t>.</w:t>
      </w:r>
    </w:p>
    <w:p w14:paraId="6A4F86AE" w14:textId="77777777" w:rsidR="004E7CF7" w:rsidRDefault="00322E8A" w:rsidP="00985BD0">
      <w:pPr>
        <w:rPr>
          <w:highlight w:val="yellow"/>
        </w:rPr>
      </w:pPr>
      <w:r>
        <w:t>D</w:t>
      </w:r>
      <w:r w:rsidR="00E01071" w:rsidRPr="00965E74">
        <w:t xml:space="preserve">e redacteur zorgt ervoor dat de strategie concreet wordt en leidt tot een aanbesteding. </w:t>
      </w:r>
    </w:p>
    <w:p w14:paraId="07EEA35F" w14:textId="77777777" w:rsidR="00E01071" w:rsidRDefault="00E01071" w:rsidP="00985BD0">
      <w:pPr>
        <w:rPr>
          <w:highlight w:val="yellow"/>
        </w:rPr>
      </w:pPr>
    </w:p>
    <w:p w14:paraId="68FE250A" w14:textId="77777777" w:rsidR="00E01071" w:rsidRPr="00965E74" w:rsidRDefault="00E01071" w:rsidP="00985BD0">
      <w:r w:rsidRPr="00965E74">
        <w:t xml:space="preserve">De redacteur heeft ervaring met verschillende </w:t>
      </w:r>
      <w:r w:rsidR="00322E8A" w:rsidRPr="00965E74">
        <w:t>aanbesteding strategieën</w:t>
      </w:r>
      <w:r w:rsidRPr="00965E74">
        <w:t xml:space="preserve"> en is in staat te adviseren over gunningsmethodieken,</w:t>
      </w:r>
      <w:r w:rsidR="000F259E" w:rsidRPr="00965E74">
        <w:t xml:space="preserve"> aanbestedingsprocedures en wet- en regelgeving. </w:t>
      </w:r>
    </w:p>
    <w:p w14:paraId="78DFCCF1" w14:textId="77777777" w:rsidR="000F259E" w:rsidRPr="00965E74" w:rsidRDefault="000F259E" w:rsidP="00985BD0"/>
    <w:p w14:paraId="3CC6315D" w14:textId="77777777" w:rsidR="00E345E8" w:rsidRDefault="000F259E" w:rsidP="00E345E8">
      <w:r w:rsidRPr="00965E74">
        <w:t xml:space="preserve">De redacteur heeft ervaring als projectleider in de GWW-sector en is betrokken geweest bij meerdere aanbestedingen. Hij heeft hier een actieve rol in gehad. </w:t>
      </w:r>
    </w:p>
    <w:p w14:paraId="1A608159" w14:textId="77777777" w:rsidR="000F259E" w:rsidRPr="00965E74" w:rsidRDefault="000F259E" w:rsidP="00985BD0"/>
    <w:p w14:paraId="4CF43324" w14:textId="22E70020" w:rsidR="00E01071" w:rsidRPr="00000332" w:rsidRDefault="000F259E" w:rsidP="00985BD0">
      <w:r w:rsidRPr="00965E74">
        <w:t>Beheersing van de Nederlandse taa</w:t>
      </w:r>
      <w:r w:rsidR="006409EB">
        <w:t>l</w:t>
      </w:r>
      <w:r w:rsidRPr="00965E74">
        <w:t xml:space="preserve"> is een vereiste. </w:t>
      </w:r>
    </w:p>
    <w:p w14:paraId="4F5AD185" w14:textId="77777777" w:rsidR="00985BD0" w:rsidRDefault="00985BD0" w:rsidP="00985BD0"/>
    <w:p w14:paraId="6A24C9FC" w14:textId="35217318" w:rsidR="00985BD0" w:rsidRDefault="00985BD0" w:rsidP="00E26C9F">
      <w:pPr>
        <w:pStyle w:val="Kop2"/>
      </w:pPr>
      <w:r>
        <w:t>Eisen</w:t>
      </w:r>
    </w:p>
    <w:p w14:paraId="5F493F2D" w14:textId="443742CD" w:rsidR="00026CAB" w:rsidRDefault="00026CAB" w:rsidP="00026CAB">
      <w:r>
        <w:t>Je voldoet minimaal aan:</w:t>
      </w:r>
    </w:p>
    <w:p w14:paraId="170A99BA" w14:textId="20085D7C" w:rsidR="00026CAB" w:rsidRDefault="00026CAB" w:rsidP="00026CAB">
      <w:pPr>
        <w:pStyle w:val="Lijstalinea"/>
        <w:numPr>
          <w:ilvl w:val="0"/>
          <w:numId w:val="3"/>
        </w:numPr>
      </w:pPr>
      <w:r>
        <w:t>2 jaar relevante werkervaring</w:t>
      </w:r>
      <w:r w:rsidR="00EA4BAD">
        <w:t>, opgedaan in de afgelopen 5 jaar</w:t>
      </w:r>
    </w:p>
    <w:p w14:paraId="5C74D210" w14:textId="77777777" w:rsidR="00EA4BAD" w:rsidRDefault="00EA4BAD" w:rsidP="00197F1D">
      <w:pPr>
        <w:pStyle w:val="Lijstalinea"/>
        <w:numPr>
          <w:ilvl w:val="0"/>
          <w:numId w:val="3"/>
        </w:numPr>
      </w:pPr>
      <w:r>
        <w:t>K</w:t>
      </w:r>
      <w:r w:rsidR="00197F1D">
        <w:t xml:space="preserve">ennis van de wet- en regelgeving rond </w:t>
      </w:r>
      <w:proofErr w:type="gramStart"/>
      <w:r w:rsidR="00197F1D">
        <w:t>inkopen /</w:t>
      </w:r>
      <w:proofErr w:type="gramEnd"/>
      <w:r w:rsidR="00197F1D">
        <w:t xml:space="preserve"> aanbesteden. </w:t>
      </w:r>
      <w:r>
        <w:t>Opgedaan in de afgelopen 5 jaar</w:t>
      </w:r>
    </w:p>
    <w:p w14:paraId="2065AD41" w14:textId="55A956D3" w:rsidR="00197F1D" w:rsidRPr="00EA4BAD" w:rsidRDefault="00197F1D" w:rsidP="00197F1D">
      <w:pPr>
        <w:pStyle w:val="Lijstalinea"/>
        <w:numPr>
          <w:ilvl w:val="0"/>
          <w:numId w:val="3"/>
        </w:numPr>
      </w:pPr>
      <w:r>
        <w:t xml:space="preserve">Beide zijn van belang om te komen tot goede documenten die aansluiten bij de behoefte van én het project én de procedure voor inkoop en aanbesteden. </w:t>
      </w:r>
    </w:p>
    <w:p w14:paraId="4A818590" w14:textId="77777777" w:rsidR="00EA4BAD" w:rsidRDefault="00EA4BAD" w:rsidP="00EA4BAD">
      <w:pPr>
        <w:pStyle w:val="Lijstalinea"/>
        <w:numPr>
          <w:ilvl w:val="0"/>
          <w:numId w:val="3"/>
        </w:numPr>
      </w:pPr>
      <w:r>
        <w:t>E</w:t>
      </w:r>
      <w:r w:rsidR="00E345E8">
        <w:t xml:space="preserve">rvaring met Systems Engineering, </w:t>
      </w:r>
    </w:p>
    <w:p w14:paraId="7EA372C4" w14:textId="00D972C1" w:rsidR="00E345E8" w:rsidRDefault="00EA4BAD" w:rsidP="00EA4BAD">
      <w:pPr>
        <w:pStyle w:val="Lijstalinea"/>
        <w:numPr>
          <w:ilvl w:val="0"/>
          <w:numId w:val="3"/>
        </w:numPr>
      </w:pPr>
      <w:r>
        <w:t xml:space="preserve">Ervaring met </w:t>
      </w:r>
      <w:r w:rsidR="00E345E8">
        <w:t xml:space="preserve">het opstellen van verschillende vormen van </w:t>
      </w:r>
      <w:proofErr w:type="gramStart"/>
      <w:r w:rsidR="00E345E8">
        <w:t>EMVI criteria</w:t>
      </w:r>
      <w:proofErr w:type="gramEnd"/>
      <w:r w:rsidR="00E345E8">
        <w:t xml:space="preserve"> en vraagspecificaties die benodigd zijn bij UAV GC contracten.</w:t>
      </w:r>
    </w:p>
    <w:p w14:paraId="208624A8" w14:textId="77777777" w:rsidR="00D90115" w:rsidRDefault="00D90115" w:rsidP="00197F1D"/>
    <w:p w14:paraId="5F76B7DF" w14:textId="77777777" w:rsidR="00197F1D" w:rsidRDefault="00197F1D" w:rsidP="00197F1D">
      <w:r>
        <w:t>Een beginnend redacteur heeft 1-2 jaar ervaring in voor de sector relevante projecten. Een senior redacteur heeft ca. 5 jaar relevante ervaring of meer.</w:t>
      </w:r>
    </w:p>
    <w:p w14:paraId="6878CACA" w14:textId="77777777" w:rsidR="00985BD0" w:rsidRDefault="00985BD0" w:rsidP="00985BD0"/>
    <w:p w14:paraId="4C158513" w14:textId="2FD15D77" w:rsidR="000F259E" w:rsidRDefault="00985BD0" w:rsidP="00000332">
      <w:pPr>
        <w:pStyle w:val="Kop2"/>
      </w:pPr>
      <w:r>
        <w:t>Wensen</w:t>
      </w:r>
    </w:p>
    <w:p w14:paraId="0DFB7719" w14:textId="58070402" w:rsidR="00000332" w:rsidRPr="00000332" w:rsidRDefault="00000332" w:rsidP="00000332">
      <w:r>
        <w:t>Je beschikt over:</w:t>
      </w:r>
    </w:p>
    <w:p w14:paraId="709F0889" w14:textId="63F2FF06" w:rsidR="000F259E" w:rsidRDefault="00E345E8" w:rsidP="00EA4BAD">
      <w:pPr>
        <w:pStyle w:val="Lijstalinea"/>
        <w:numPr>
          <w:ilvl w:val="0"/>
          <w:numId w:val="3"/>
        </w:numPr>
      </w:pPr>
      <w:r w:rsidRPr="00965E74">
        <w:t xml:space="preserve">Kandidaat is direct </w:t>
      </w:r>
      <w:r>
        <w:t>inzetbaar binnen projecten</w:t>
      </w:r>
      <w:r w:rsidR="005D078E">
        <w:t xml:space="preserve"> in de civiele techniek</w:t>
      </w:r>
    </w:p>
    <w:p w14:paraId="3ACE3C35" w14:textId="17A42685" w:rsidR="005D078E" w:rsidRDefault="005D078E" w:rsidP="00000332">
      <w:pPr>
        <w:pStyle w:val="Lijstalinea"/>
        <w:numPr>
          <w:ilvl w:val="0"/>
          <w:numId w:val="2"/>
        </w:numPr>
      </w:pPr>
      <w:r>
        <w:t xml:space="preserve">Heeft gewerkt aan verschillende tenders in de </w:t>
      </w:r>
      <w:proofErr w:type="gramStart"/>
      <w:r>
        <w:t>GWW sector</w:t>
      </w:r>
      <w:proofErr w:type="gramEnd"/>
      <w:r>
        <w:t>.</w:t>
      </w:r>
    </w:p>
    <w:p w14:paraId="14E88B08" w14:textId="3370D694" w:rsidR="005D078E" w:rsidRDefault="005D078E" w:rsidP="00000332">
      <w:pPr>
        <w:pStyle w:val="Lijstalinea"/>
        <w:numPr>
          <w:ilvl w:val="0"/>
          <w:numId w:val="2"/>
        </w:numPr>
      </w:pPr>
      <w:r>
        <w:t>Kandidaat beschikt over een HBO/WO</w:t>
      </w:r>
      <w:r w:rsidR="00EA4BAD">
        <w:t>-</w:t>
      </w:r>
      <w:r>
        <w:t>opleiding</w:t>
      </w:r>
    </w:p>
    <w:p w14:paraId="0AE4B3C6" w14:textId="2B70BFDB" w:rsidR="00D159D9" w:rsidRDefault="00D159D9" w:rsidP="00000332">
      <w:pPr>
        <w:pStyle w:val="Lijstalinea"/>
        <w:numPr>
          <w:ilvl w:val="0"/>
          <w:numId w:val="2"/>
        </w:numPr>
      </w:pPr>
      <w:r>
        <w:t>Kandidaat heeft meer dan 3 jaar relevante werkervaring, opgedaan in de afgelopen 7 jaar</w:t>
      </w:r>
    </w:p>
    <w:p w14:paraId="7D89859B" w14:textId="77777777" w:rsidR="00072EB4" w:rsidRPr="00072EB4" w:rsidRDefault="00072EB4" w:rsidP="00072EB4">
      <w:pPr>
        <w:pStyle w:val="Lijstalinea"/>
        <w:numPr>
          <w:ilvl w:val="0"/>
          <w:numId w:val="2"/>
        </w:numPr>
        <w:rPr>
          <w:rFonts w:ascii="Calibri" w:hAnsi="Calibri" w:cs="Calibri"/>
        </w:rPr>
      </w:pPr>
      <w:r>
        <w:t xml:space="preserve">Relevante opleidingen op het gebied van UAV -GC en SE (Uniforme Administratieve Voorwaarden voor Geïntegreerde Contractvormen en Systeem Engineering) </w:t>
      </w:r>
    </w:p>
    <w:p w14:paraId="54AA055F" w14:textId="1FD7988D" w:rsidR="00D90115" w:rsidRPr="00965E74" w:rsidRDefault="00072EB4" w:rsidP="00072EB4">
      <w:pPr>
        <w:pStyle w:val="Lijstalinea"/>
        <w:numPr>
          <w:ilvl w:val="0"/>
          <w:numId w:val="2"/>
        </w:numPr>
      </w:pPr>
      <w:r>
        <w:t>Opleiding NEVI 1 of hoger</w:t>
      </w:r>
      <w:bookmarkStart w:id="0" w:name="_GoBack"/>
      <w:bookmarkEnd w:id="0"/>
    </w:p>
    <w:p w14:paraId="382A7A36" w14:textId="77777777" w:rsidR="0044045D" w:rsidRDefault="0044045D" w:rsidP="0044045D">
      <w:pPr>
        <w:pStyle w:val="Kop2"/>
      </w:pPr>
      <w:r>
        <w:t>Competenties</w:t>
      </w:r>
    </w:p>
    <w:p w14:paraId="509F4E52" w14:textId="77777777" w:rsidR="0044045D" w:rsidRDefault="0044045D" w:rsidP="0044045D">
      <w:pPr>
        <w:pStyle w:val="Lijstalinea"/>
        <w:numPr>
          <w:ilvl w:val="0"/>
          <w:numId w:val="1"/>
        </w:numPr>
      </w:pPr>
      <w:r>
        <w:t>Resultaatgericht</w:t>
      </w:r>
    </w:p>
    <w:p w14:paraId="0A8C7E6D" w14:textId="77777777" w:rsidR="0044045D" w:rsidRDefault="0044045D" w:rsidP="0044045D">
      <w:pPr>
        <w:pStyle w:val="Lijstalinea"/>
        <w:numPr>
          <w:ilvl w:val="0"/>
          <w:numId w:val="1"/>
        </w:numPr>
      </w:pPr>
      <w:r>
        <w:t>Integriteit</w:t>
      </w:r>
    </w:p>
    <w:p w14:paraId="4ADADEE2" w14:textId="77777777" w:rsidR="00261F22" w:rsidRDefault="00261F22" w:rsidP="0044045D">
      <w:pPr>
        <w:pStyle w:val="Lijstalinea"/>
        <w:numPr>
          <w:ilvl w:val="0"/>
          <w:numId w:val="1"/>
        </w:numPr>
      </w:pPr>
      <w:r>
        <w:t>Klantgericht</w:t>
      </w:r>
    </w:p>
    <w:p w14:paraId="49A56249" w14:textId="1711B762" w:rsidR="00261F22" w:rsidRDefault="00261F22" w:rsidP="0044045D">
      <w:pPr>
        <w:pStyle w:val="Lijstalinea"/>
        <w:numPr>
          <w:ilvl w:val="0"/>
          <w:numId w:val="1"/>
        </w:numPr>
      </w:pPr>
      <w:r>
        <w:t xml:space="preserve">Zorgvuldig </w:t>
      </w:r>
    </w:p>
    <w:p w14:paraId="1DB4F190" w14:textId="75CCFA6C" w:rsidR="00EA4BAD" w:rsidRDefault="00EA4BAD" w:rsidP="0044045D">
      <w:pPr>
        <w:pStyle w:val="Lijstalinea"/>
        <w:numPr>
          <w:ilvl w:val="0"/>
          <w:numId w:val="1"/>
        </w:numPr>
      </w:pPr>
      <w:r>
        <w:t>Communicatief vaardig</w:t>
      </w:r>
    </w:p>
    <w:p w14:paraId="68B870B8" w14:textId="77777777" w:rsidR="0044045D" w:rsidRDefault="0044045D" w:rsidP="00BB5ABD"/>
    <w:p w14:paraId="06C939C2" w14:textId="77777777" w:rsidR="005D078E" w:rsidRDefault="005D078E" w:rsidP="00BB5ABD"/>
    <w:p w14:paraId="70B98511" w14:textId="77777777" w:rsidR="005D078E" w:rsidRDefault="005D078E" w:rsidP="00BB5ABD"/>
    <w:p w14:paraId="1832C2DB" w14:textId="77777777" w:rsidR="00985BD0" w:rsidRDefault="00985BD0" w:rsidP="00E26C9F">
      <w:pPr>
        <w:pStyle w:val="Kop2"/>
      </w:pPr>
      <w:r>
        <w:t>De afdeling</w:t>
      </w:r>
    </w:p>
    <w:p w14:paraId="6E6A11C4" w14:textId="77777777" w:rsidR="00652267" w:rsidRPr="00652267" w:rsidRDefault="00652267" w:rsidP="00652267">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76386D9B" w14:textId="77777777" w:rsidR="00652267" w:rsidRPr="00652267" w:rsidRDefault="00652267" w:rsidP="00652267"/>
    <w:p w14:paraId="6DD1D89B" w14:textId="77777777"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807A" w14:textId="77777777" w:rsidR="002F7DD1" w:rsidRDefault="002F7DD1" w:rsidP="00985BD0">
      <w:pPr>
        <w:spacing w:line="240" w:lineRule="auto"/>
      </w:pPr>
      <w:r>
        <w:separator/>
      </w:r>
    </w:p>
  </w:endnote>
  <w:endnote w:type="continuationSeparator" w:id="0">
    <w:p w14:paraId="25ADCC60" w14:textId="77777777" w:rsidR="002F7DD1" w:rsidRDefault="002F7DD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4CB6"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5B65" w14:textId="77777777" w:rsidR="002F7DD1" w:rsidRDefault="002F7DD1" w:rsidP="00985BD0">
      <w:pPr>
        <w:spacing w:line="240" w:lineRule="auto"/>
      </w:pPr>
      <w:r>
        <w:separator/>
      </w:r>
    </w:p>
  </w:footnote>
  <w:footnote w:type="continuationSeparator" w:id="0">
    <w:p w14:paraId="1E5BF414" w14:textId="77777777" w:rsidR="002F7DD1" w:rsidRDefault="002F7DD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918B"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F0A"/>
    <w:multiLevelType w:val="hybridMultilevel"/>
    <w:tmpl w:val="602866B4"/>
    <w:lvl w:ilvl="0" w:tplc="AC8C2C4A">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666F1"/>
    <w:multiLevelType w:val="hybridMultilevel"/>
    <w:tmpl w:val="9D1CC4C0"/>
    <w:lvl w:ilvl="0" w:tplc="6FD6EFD0">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0332"/>
    <w:rsid w:val="00026CAB"/>
    <w:rsid w:val="00072EB4"/>
    <w:rsid w:val="00094A27"/>
    <w:rsid w:val="000F259E"/>
    <w:rsid w:val="00116655"/>
    <w:rsid w:val="00197F1D"/>
    <w:rsid w:val="001C6FAE"/>
    <w:rsid w:val="00261F22"/>
    <w:rsid w:val="002F7DD1"/>
    <w:rsid w:val="00322E8A"/>
    <w:rsid w:val="00397E10"/>
    <w:rsid w:val="0044045D"/>
    <w:rsid w:val="004E7CF7"/>
    <w:rsid w:val="0056054F"/>
    <w:rsid w:val="005D078E"/>
    <w:rsid w:val="005E2C40"/>
    <w:rsid w:val="006409EB"/>
    <w:rsid w:val="00652267"/>
    <w:rsid w:val="006B18B5"/>
    <w:rsid w:val="008461AB"/>
    <w:rsid w:val="0088610C"/>
    <w:rsid w:val="00965E74"/>
    <w:rsid w:val="00985BD0"/>
    <w:rsid w:val="00AD3C51"/>
    <w:rsid w:val="00B55D50"/>
    <w:rsid w:val="00BA42DB"/>
    <w:rsid w:val="00BB5ABD"/>
    <w:rsid w:val="00CF0421"/>
    <w:rsid w:val="00D159D9"/>
    <w:rsid w:val="00D75A02"/>
    <w:rsid w:val="00D90115"/>
    <w:rsid w:val="00DD1C40"/>
    <w:rsid w:val="00E01071"/>
    <w:rsid w:val="00E26C9F"/>
    <w:rsid w:val="00E335B0"/>
    <w:rsid w:val="00E345E8"/>
    <w:rsid w:val="00EA4BAD"/>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A85B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customStyle="1" w:styleId="x01">
    <w:name w:val="x01"/>
    <w:basedOn w:val="Standaardalinea-lettertype"/>
    <w:rsid w:val="00EA4BAD"/>
    <w:rPr>
      <w:rFonts w:ascii="Helvetica Neue" w:hAnsi="Helvetica Neue"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137">
      <w:bodyDiv w:val="1"/>
      <w:marLeft w:val="0"/>
      <w:marRight w:val="0"/>
      <w:marTop w:val="0"/>
      <w:marBottom w:val="0"/>
      <w:divBdr>
        <w:top w:val="none" w:sz="0" w:space="0" w:color="auto"/>
        <w:left w:val="none" w:sz="0" w:space="0" w:color="auto"/>
        <w:bottom w:val="none" w:sz="0" w:space="0" w:color="auto"/>
        <w:right w:val="none" w:sz="0" w:space="0" w:color="auto"/>
      </w:divBdr>
    </w:div>
    <w:div w:id="198247685">
      <w:bodyDiv w:val="1"/>
      <w:marLeft w:val="0"/>
      <w:marRight w:val="0"/>
      <w:marTop w:val="0"/>
      <w:marBottom w:val="0"/>
      <w:divBdr>
        <w:top w:val="none" w:sz="0" w:space="0" w:color="auto"/>
        <w:left w:val="none" w:sz="0" w:space="0" w:color="auto"/>
        <w:bottom w:val="none" w:sz="0" w:space="0" w:color="auto"/>
        <w:right w:val="none" w:sz="0" w:space="0" w:color="auto"/>
      </w:divBdr>
    </w:div>
    <w:div w:id="7969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15180FEC</Template>
  <TotalTime>0</TotalTime>
  <Pages>3</Pages>
  <Words>704</Words>
  <Characters>3876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2020-08-20T08:33:00Z</dcterms:created>
  <dcterms:modified xsi:type="dcterms:W3CDTF">2020-08-20T08:33:00Z</dcterms:modified>
</cp:coreProperties>
</file>