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CC" w:rsidRPr="00D84837" w:rsidRDefault="000D3D13" w:rsidP="0060274E">
      <w:pPr>
        <w:pStyle w:val="Geenafstand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Juridisch Adviseur</w:t>
      </w:r>
    </w:p>
    <w:p w:rsidR="00EC2138" w:rsidRPr="00D84837" w:rsidRDefault="00AB3A17" w:rsidP="0060274E">
      <w:pPr>
        <w:pStyle w:val="Geenafstand"/>
      </w:pPr>
      <w:r w:rsidRPr="00D84837">
        <w:t xml:space="preserve">Voor </w:t>
      </w:r>
      <w:r w:rsidR="005C55CB">
        <w:t>32</w:t>
      </w:r>
      <w:r w:rsidR="00D80E27" w:rsidRPr="00D84837">
        <w:t xml:space="preserve"> u</w:t>
      </w:r>
      <w:r w:rsidR="00EC2138" w:rsidRPr="00D84837">
        <w:t>ur per week</w:t>
      </w:r>
      <w:r w:rsidR="005C55CB">
        <w:t xml:space="preserve"> (tijdelijk: 28 weken met ingangsdatum 20-11-2017).</w:t>
      </w:r>
    </w:p>
    <w:p w:rsidR="00EC2138" w:rsidRPr="00D84837" w:rsidRDefault="00EC2138" w:rsidP="0060274E">
      <w:pPr>
        <w:pStyle w:val="Geenafstand"/>
      </w:pPr>
    </w:p>
    <w:p w:rsidR="00EC2138" w:rsidRPr="00D84837" w:rsidRDefault="00EC2138" w:rsidP="0060274E">
      <w:pPr>
        <w:pStyle w:val="Geenafstand"/>
        <w:rPr>
          <w:b/>
        </w:rPr>
      </w:pPr>
      <w:r w:rsidRPr="00D84837">
        <w:rPr>
          <w:b/>
        </w:rPr>
        <w:t>Cluster</w:t>
      </w:r>
      <w:r w:rsidR="00D84837" w:rsidRPr="00D84837">
        <w:rPr>
          <w:b/>
        </w:rPr>
        <w:t xml:space="preserve"> </w:t>
      </w:r>
      <w:r w:rsidR="000D3D13">
        <w:rPr>
          <w:b/>
        </w:rPr>
        <w:t>Bestuurs- en Concernondersteuning</w:t>
      </w:r>
    </w:p>
    <w:p w:rsidR="000D3D13" w:rsidRDefault="000D3D13" w:rsidP="000D3D13">
      <w:r>
        <w:t xml:space="preserve">Juridische Diensten, onderdeel van BCO, is het gemeentelijk kenniscentrum op het gebied van bestuurs- en privaatrecht, verzorgt de juridische procedures (bezwaar en beroep) en adviseert, ten behoeve van het gemeentebestuur, clusters en gebiedscommissies. Juridische Diensten bestaat uit de teams Bijstand, Bezwaar, Proces &amp; Advies, Clusterondersteuning en Administratie. </w:t>
      </w:r>
    </w:p>
    <w:p w:rsidR="000D3D13" w:rsidRPr="00DA581B" w:rsidRDefault="000D3D13" w:rsidP="000D3D13">
      <w:r w:rsidRPr="00DA581B">
        <w:rPr>
          <w:b/>
        </w:rPr>
        <w:t xml:space="preserve">Voor het team Proces </w:t>
      </w:r>
      <w:r w:rsidR="004F1A16">
        <w:rPr>
          <w:b/>
        </w:rPr>
        <w:t>&amp; Advies zoeken wij een jurist (WO)</w:t>
      </w:r>
    </w:p>
    <w:p w:rsidR="005C55CB" w:rsidRPr="005C55CB" w:rsidRDefault="00DA581B" w:rsidP="005C55CB">
      <w:r w:rsidRPr="00DA581B">
        <w:t xml:space="preserve">Gezocht wordt </w:t>
      </w:r>
      <w:r>
        <w:t>e</w:t>
      </w:r>
      <w:r w:rsidR="005C55CB" w:rsidRPr="005C55CB">
        <w:t xml:space="preserve">en procesjurist die het college van B&amp;W vertegenwoordigt in bestuursrechtelijke gerechtelijke procedures op het terrein van de Participatiewet en aanverwante regelingen. </w:t>
      </w:r>
      <w:r>
        <w:t xml:space="preserve">De werkzaamheden bestaan dan ook bijna uitsluitend het vertegenwoordigen van het college bij de rechter. </w:t>
      </w:r>
      <w:r w:rsidR="005C55CB" w:rsidRPr="005C55CB">
        <w:t xml:space="preserve">Digitale vaardigheden zijn een vereiste omdat </w:t>
      </w:r>
      <w:proofErr w:type="spellStart"/>
      <w:r w:rsidR="005C55CB" w:rsidRPr="005C55CB">
        <w:t>Jd</w:t>
      </w:r>
      <w:proofErr w:type="spellEnd"/>
      <w:r w:rsidR="005C55CB" w:rsidRPr="005C55CB">
        <w:t xml:space="preserve"> papierloos werkt. Wij zoeken een enthousiaste jurist met een stevige persoonlijkheid en bestand tegen een </w:t>
      </w:r>
      <w:r>
        <w:t xml:space="preserve">zeer </w:t>
      </w:r>
      <w:r w:rsidR="005C55CB" w:rsidRPr="005C55CB">
        <w:t>hoge werkdruk.</w:t>
      </w:r>
    </w:p>
    <w:p w:rsidR="006426C8" w:rsidRDefault="006426C8" w:rsidP="006426C8">
      <w:pPr>
        <w:rPr>
          <w:b/>
        </w:rPr>
      </w:pPr>
      <w:r>
        <w:rPr>
          <w:b/>
        </w:rPr>
        <w:t>Afhandeling van beroepszaken, kerntaken:</w:t>
      </w:r>
    </w:p>
    <w:p w:rsidR="006426C8" w:rsidRDefault="006426C8" w:rsidP="006426C8">
      <w:pPr>
        <w:numPr>
          <w:ilvl w:val="0"/>
          <w:numId w:val="5"/>
        </w:numPr>
        <w:spacing w:after="0"/>
      </w:pPr>
      <w:r>
        <w:t xml:space="preserve">Bepaalt de meest adequate behandelmethode van </w:t>
      </w:r>
      <w:r w:rsidR="001F296D">
        <w:t xml:space="preserve">de </w:t>
      </w:r>
      <w:r>
        <w:t xml:space="preserve">het </w:t>
      </w:r>
      <w:r w:rsidR="001F296D">
        <w:t>b</w:t>
      </w:r>
      <w:r>
        <w:t>eroepsschrift</w:t>
      </w:r>
      <w:r w:rsidR="001F296D">
        <w:t>/voorlopige voorziening</w:t>
      </w:r>
      <w:r>
        <w:t>;</w:t>
      </w:r>
    </w:p>
    <w:p w:rsidR="006426C8" w:rsidRDefault="006426C8" w:rsidP="006426C8">
      <w:pPr>
        <w:numPr>
          <w:ilvl w:val="0"/>
          <w:numId w:val="5"/>
        </w:numPr>
        <w:spacing w:after="0"/>
      </w:pPr>
      <w:r>
        <w:t>Voert deze behandelmethode zelfstandig, adequaat en binnen de gestelde termijn uit;</w:t>
      </w:r>
    </w:p>
    <w:p w:rsidR="006426C8" w:rsidRDefault="006426C8" w:rsidP="006426C8">
      <w:pPr>
        <w:numPr>
          <w:ilvl w:val="0"/>
          <w:numId w:val="5"/>
        </w:numPr>
        <w:spacing w:after="0"/>
      </w:pPr>
      <w:r>
        <w:t>Schrijft en presenteert zelfstandig juridische pleidooien en adviezen;</w:t>
      </w:r>
    </w:p>
    <w:p w:rsidR="006426C8" w:rsidRDefault="006426C8" w:rsidP="006426C8">
      <w:pPr>
        <w:numPr>
          <w:ilvl w:val="0"/>
          <w:numId w:val="5"/>
        </w:numPr>
        <w:spacing w:after="0"/>
      </w:pPr>
      <w:r>
        <w:t>Werkt samen met collega’s eerder of later in het bedrijfsproces, om incidentele zaken te stroomlijnen;</w:t>
      </w:r>
    </w:p>
    <w:p w:rsidR="006426C8" w:rsidRDefault="006426C8" w:rsidP="006426C8">
      <w:pPr>
        <w:numPr>
          <w:ilvl w:val="0"/>
          <w:numId w:val="5"/>
        </w:numPr>
        <w:spacing w:after="0"/>
      </w:pPr>
      <w:r>
        <w:t>Werkt samen met collega’s eerder of later in het bedrijfsproces, om structurele verbeteringen aan te pakken (zoals verspreiden van relevante nieuwe jurisprudentie);</w:t>
      </w:r>
    </w:p>
    <w:p w:rsidR="006426C8" w:rsidRDefault="006426C8" w:rsidP="006426C8">
      <w:pPr>
        <w:numPr>
          <w:ilvl w:val="0"/>
          <w:numId w:val="5"/>
        </w:numPr>
        <w:spacing w:after="0"/>
      </w:pPr>
      <w:r>
        <w:t>Houdt kennis van wet- en regelgeving en jurisprudentie bij; deelt kennis met collega’s;</w:t>
      </w:r>
    </w:p>
    <w:p w:rsidR="006426C8" w:rsidRDefault="006426C8" w:rsidP="006426C8">
      <w:pPr>
        <w:numPr>
          <w:ilvl w:val="0"/>
          <w:numId w:val="5"/>
        </w:numPr>
        <w:spacing w:after="0"/>
      </w:pPr>
      <w:r>
        <w:t xml:space="preserve">Voert constructief overleg met partners met als doel </w:t>
      </w:r>
      <w:r w:rsidR="001F296D">
        <w:t xml:space="preserve">samen tot de </w:t>
      </w:r>
      <w:r>
        <w:t xml:space="preserve">meest adequate behandelwijze. </w:t>
      </w:r>
    </w:p>
    <w:p w:rsidR="00EC2138" w:rsidRPr="00D84837" w:rsidRDefault="00EC2138" w:rsidP="0060274E">
      <w:pPr>
        <w:pStyle w:val="Geenafstand"/>
      </w:pPr>
    </w:p>
    <w:sectPr w:rsidR="00EC2138" w:rsidRPr="00D84837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81B"/>
    <w:multiLevelType w:val="hybridMultilevel"/>
    <w:tmpl w:val="6556F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46F7"/>
    <w:multiLevelType w:val="hybridMultilevel"/>
    <w:tmpl w:val="AE70A8DA"/>
    <w:lvl w:ilvl="0" w:tplc="481A7D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22B6"/>
    <w:multiLevelType w:val="hybridMultilevel"/>
    <w:tmpl w:val="D63C429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9790A"/>
    <w:multiLevelType w:val="hybridMultilevel"/>
    <w:tmpl w:val="7B3C32D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2175E"/>
    <w:multiLevelType w:val="hybridMultilevel"/>
    <w:tmpl w:val="2920293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F7C26"/>
    <w:multiLevelType w:val="hybridMultilevel"/>
    <w:tmpl w:val="10388A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DD5D4A"/>
    <w:multiLevelType w:val="hybridMultilevel"/>
    <w:tmpl w:val="D3C4BC7C"/>
    <w:lvl w:ilvl="0" w:tplc="81F2B1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8"/>
    <w:rsid w:val="00007F79"/>
    <w:rsid w:val="0001134C"/>
    <w:rsid w:val="0003314E"/>
    <w:rsid w:val="00040B37"/>
    <w:rsid w:val="00044C9A"/>
    <w:rsid w:val="000538AF"/>
    <w:rsid w:val="000678D0"/>
    <w:rsid w:val="00072839"/>
    <w:rsid w:val="00081067"/>
    <w:rsid w:val="00095175"/>
    <w:rsid w:val="00097B6D"/>
    <w:rsid w:val="000A5341"/>
    <w:rsid w:val="000B5A40"/>
    <w:rsid w:val="000C671F"/>
    <w:rsid w:val="000C71AF"/>
    <w:rsid w:val="000D3D13"/>
    <w:rsid w:val="000F4E15"/>
    <w:rsid w:val="00114304"/>
    <w:rsid w:val="00117911"/>
    <w:rsid w:val="00117C63"/>
    <w:rsid w:val="00135038"/>
    <w:rsid w:val="0014611A"/>
    <w:rsid w:val="001540D5"/>
    <w:rsid w:val="0019657B"/>
    <w:rsid w:val="001A40B0"/>
    <w:rsid w:val="001C1433"/>
    <w:rsid w:val="001D5816"/>
    <w:rsid w:val="001F23B1"/>
    <w:rsid w:val="001F296D"/>
    <w:rsid w:val="001F3880"/>
    <w:rsid w:val="00203C0D"/>
    <w:rsid w:val="0021635E"/>
    <w:rsid w:val="0022269D"/>
    <w:rsid w:val="00234FE6"/>
    <w:rsid w:val="00255FFA"/>
    <w:rsid w:val="00257687"/>
    <w:rsid w:val="002751E2"/>
    <w:rsid w:val="002A0089"/>
    <w:rsid w:val="002A1D1E"/>
    <w:rsid w:val="002C4CBB"/>
    <w:rsid w:val="002C52E7"/>
    <w:rsid w:val="002C770B"/>
    <w:rsid w:val="002E7D2C"/>
    <w:rsid w:val="002F24A9"/>
    <w:rsid w:val="002F4328"/>
    <w:rsid w:val="00305C33"/>
    <w:rsid w:val="003125C0"/>
    <w:rsid w:val="00325901"/>
    <w:rsid w:val="003278A8"/>
    <w:rsid w:val="003332B9"/>
    <w:rsid w:val="00333F45"/>
    <w:rsid w:val="00334872"/>
    <w:rsid w:val="00350E50"/>
    <w:rsid w:val="00351A37"/>
    <w:rsid w:val="00354379"/>
    <w:rsid w:val="0036098E"/>
    <w:rsid w:val="003946E9"/>
    <w:rsid w:val="003B06DB"/>
    <w:rsid w:val="003B63D4"/>
    <w:rsid w:val="003E537D"/>
    <w:rsid w:val="003F43B8"/>
    <w:rsid w:val="003F6A4A"/>
    <w:rsid w:val="004065AF"/>
    <w:rsid w:val="00406988"/>
    <w:rsid w:val="004073B2"/>
    <w:rsid w:val="0041516B"/>
    <w:rsid w:val="00415709"/>
    <w:rsid w:val="004227CD"/>
    <w:rsid w:val="00424087"/>
    <w:rsid w:val="00444C3B"/>
    <w:rsid w:val="00451893"/>
    <w:rsid w:val="004621C6"/>
    <w:rsid w:val="00466634"/>
    <w:rsid w:val="00474F97"/>
    <w:rsid w:val="00483BA3"/>
    <w:rsid w:val="004B0136"/>
    <w:rsid w:val="004B136A"/>
    <w:rsid w:val="004C3554"/>
    <w:rsid w:val="004E3792"/>
    <w:rsid w:val="004F1A16"/>
    <w:rsid w:val="004F7C37"/>
    <w:rsid w:val="00507A32"/>
    <w:rsid w:val="0051568E"/>
    <w:rsid w:val="005177E6"/>
    <w:rsid w:val="00530374"/>
    <w:rsid w:val="0053198D"/>
    <w:rsid w:val="005430D6"/>
    <w:rsid w:val="00546A0A"/>
    <w:rsid w:val="005473C3"/>
    <w:rsid w:val="0055155F"/>
    <w:rsid w:val="0055530D"/>
    <w:rsid w:val="00564E9E"/>
    <w:rsid w:val="005651CE"/>
    <w:rsid w:val="0056539A"/>
    <w:rsid w:val="00576BFC"/>
    <w:rsid w:val="00576F5D"/>
    <w:rsid w:val="00577ABB"/>
    <w:rsid w:val="00580236"/>
    <w:rsid w:val="00583E10"/>
    <w:rsid w:val="005B4229"/>
    <w:rsid w:val="005B70BA"/>
    <w:rsid w:val="005C2FE8"/>
    <w:rsid w:val="005C55CB"/>
    <w:rsid w:val="005E00CC"/>
    <w:rsid w:val="005F1189"/>
    <w:rsid w:val="0060274E"/>
    <w:rsid w:val="00602F0C"/>
    <w:rsid w:val="00613CD5"/>
    <w:rsid w:val="0061726D"/>
    <w:rsid w:val="00624F68"/>
    <w:rsid w:val="00631547"/>
    <w:rsid w:val="006342EE"/>
    <w:rsid w:val="006376AA"/>
    <w:rsid w:val="006426C8"/>
    <w:rsid w:val="00664B53"/>
    <w:rsid w:val="006C2424"/>
    <w:rsid w:val="006E6FAF"/>
    <w:rsid w:val="006F151A"/>
    <w:rsid w:val="006F450D"/>
    <w:rsid w:val="007131A4"/>
    <w:rsid w:val="007158F5"/>
    <w:rsid w:val="00724C2F"/>
    <w:rsid w:val="007331CD"/>
    <w:rsid w:val="007426D2"/>
    <w:rsid w:val="00747670"/>
    <w:rsid w:val="0075764B"/>
    <w:rsid w:val="00774F3A"/>
    <w:rsid w:val="00781ABD"/>
    <w:rsid w:val="00781BB3"/>
    <w:rsid w:val="00785CF7"/>
    <w:rsid w:val="007B04B9"/>
    <w:rsid w:val="007B718C"/>
    <w:rsid w:val="007C3A6D"/>
    <w:rsid w:val="007C6514"/>
    <w:rsid w:val="007C6C64"/>
    <w:rsid w:val="007E6FC2"/>
    <w:rsid w:val="007E7F2D"/>
    <w:rsid w:val="007F263E"/>
    <w:rsid w:val="00804430"/>
    <w:rsid w:val="008066E7"/>
    <w:rsid w:val="00820256"/>
    <w:rsid w:val="008321C7"/>
    <w:rsid w:val="0084629A"/>
    <w:rsid w:val="00853A88"/>
    <w:rsid w:val="00854B96"/>
    <w:rsid w:val="00857CAC"/>
    <w:rsid w:val="00861AEB"/>
    <w:rsid w:val="008652AE"/>
    <w:rsid w:val="00895331"/>
    <w:rsid w:val="0089579A"/>
    <w:rsid w:val="008B2541"/>
    <w:rsid w:val="008D49DF"/>
    <w:rsid w:val="008E1018"/>
    <w:rsid w:val="008F58ED"/>
    <w:rsid w:val="008F7665"/>
    <w:rsid w:val="00902D2F"/>
    <w:rsid w:val="009061D4"/>
    <w:rsid w:val="00915749"/>
    <w:rsid w:val="00924F64"/>
    <w:rsid w:val="00942EEE"/>
    <w:rsid w:val="00950CCF"/>
    <w:rsid w:val="009613DD"/>
    <w:rsid w:val="00963901"/>
    <w:rsid w:val="00980FF2"/>
    <w:rsid w:val="00986A59"/>
    <w:rsid w:val="009A4941"/>
    <w:rsid w:val="009A78A5"/>
    <w:rsid w:val="009B113E"/>
    <w:rsid w:val="009B1904"/>
    <w:rsid w:val="009C28F1"/>
    <w:rsid w:val="009D55B9"/>
    <w:rsid w:val="009E6FA6"/>
    <w:rsid w:val="00A013E6"/>
    <w:rsid w:val="00A03D8A"/>
    <w:rsid w:val="00A23150"/>
    <w:rsid w:val="00A24C96"/>
    <w:rsid w:val="00A26F7B"/>
    <w:rsid w:val="00A353D3"/>
    <w:rsid w:val="00A36DCC"/>
    <w:rsid w:val="00A42124"/>
    <w:rsid w:val="00A47CF6"/>
    <w:rsid w:val="00A61468"/>
    <w:rsid w:val="00A65244"/>
    <w:rsid w:val="00A95FDB"/>
    <w:rsid w:val="00AA2B77"/>
    <w:rsid w:val="00AB0400"/>
    <w:rsid w:val="00AB39C3"/>
    <w:rsid w:val="00AB3A17"/>
    <w:rsid w:val="00AC2093"/>
    <w:rsid w:val="00AC54D0"/>
    <w:rsid w:val="00AC5CE6"/>
    <w:rsid w:val="00AC7D66"/>
    <w:rsid w:val="00AD7D49"/>
    <w:rsid w:val="00AF52E6"/>
    <w:rsid w:val="00B00B05"/>
    <w:rsid w:val="00B06F2C"/>
    <w:rsid w:val="00B10747"/>
    <w:rsid w:val="00B123B8"/>
    <w:rsid w:val="00B1246C"/>
    <w:rsid w:val="00B13D4C"/>
    <w:rsid w:val="00B17C3D"/>
    <w:rsid w:val="00B54AC3"/>
    <w:rsid w:val="00B64424"/>
    <w:rsid w:val="00B80972"/>
    <w:rsid w:val="00BA3F2C"/>
    <w:rsid w:val="00BA3F5D"/>
    <w:rsid w:val="00BA6D9D"/>
    <w:rsid w:val="00BC4577"/>
    <w:rsid w:val="00BC6166"/>
    <w:rsid w:val="00C032DD"/>
    <w:rsid w:val="00C045E0"/>
    <w:rsid w:val="00C059AF"/>
    <w:rsid w:val="00C33FB7"/>
    <w:rsid w:val="00C51057"/>
    <w:rsid w:val="00C536F9"/>
    <w:rsid w:val="00C547DE"/>
    <w:rsid w:val="00C65104"/>
    <w:rsid w:val="00C71846"/>
    <w:rsid w:val="00C83E69"/>
    <w:rsid w:val="00C8636B"/>
    <w:rsid w:val="00C90C67"/>
    <w:rsid w:val="00C91682"/>
    <w:rsid w:val="00CA7A5B"/>
    <w:rsid w:val="00CB146E"/>
    <w:rsid w:val="00CB5688"/>
    <w:rsid w:val="00CC10C6"/>
    <w:rsid w:val="00CD029B"/>
    <w:rsid w:val="00CD2760"/>
    <w:rsid w:val="00CE17D1"/>
    <w:rsid w:val="00CF3B0E"/>
    <w:rsid w:val="00D10E6D"/>
    <w:rsid w:val="00D320CC"/>
    <w:rsid w:val="00D32E4E"/>
    <w:rsid w:val="00D367CF"/>
    <w:rsid w:val="00D60E8E"/>
    <w:rsid w:val="00D70C04"/>
    <w:rsid w:val="00D80088"/>
    <w:rsid w:val="00D80E27"/>
    <w:rsid w:val="00D84837"/>
    <w:rsid w:val="00D84D34"/>
    <w:rsid w:val="00D94AB6"/>
    <w:rsid w:val="00D94B3B"/>
    <w:rsid w:val="00D96DBF"/>
    <w:rsid w:val="00D9705B"/>
    <w:rsid w:val="00D97890"/>
    <w:rsid w:val="00DA4F94"/>
    <w:rsid w:val="00DA57FB"/>
    <w:rsid w:val="00DA581B"/>
    <w:rsid w:val="00DA7502"/>
    <w:rsid w:val="00DB7671"/>
    <w:rsid w:val="00DC0C1E"/>
    <w:rsid w:val="00DC1A84"/>
    <w:rsid w:val="00DC6926"/>
    <w:rsid w:val="00DD0238"/>
    <w:rsid w:val="00DE483E"/>
    <w:rsid w:val="00DE5ADA"/>
    <w:rsid w:val="00DF05CB"/>
    <w:rsid w:val="00DF0CAB"/>
    <w:rsid w:val="00DF3C98"/>
    <w:rsid w:val="00DF7D0C"/>
    <w:rsid w:val="00E11DB5"/>
    <w:rsid w:val="00E125FC"/>
    <w:rsid w:val="00E21FEF"/>
    <w:rsid w:val="00E46DB7"/>
    <w:rsid w:val="00E61895"/>
    <w:rsid w:val="00E85637"/>
    <w:rsid w:val="00EA08CB"/>
    <w:rsid w:val="00EB15EE"/>
    <w:rsid w:val="00EB5DA2"/>
    <w:rsid w:val="00EB68E9"/>
    <w:rsid w:val="00EC0C6E"/>
    <w:rsid w:val="00EC1741"/>
    <w:rsid w:val="00EC2138"/>
    <w:rsid w:val="00EF568B"/>
    <w:rsid w:val="00EF6278"/>
    <w:rsid w:val="00F1251A"/>
    <w:rsid w:val="00F27965"/>
    <w:rsid w:val="00F3336E"/>
    <w:rsid w:val="00F35187"/>
    <w:rsid w:val="00F47DBC"/>
    <w:rsid w:val="00F74C7D"/>
    <w:rsid w:val="00F818DC"/>
    <w:rsid w:val="00FA26B3"/>
    <w:rsid w:val="00FA601D"/>
    <w:rsid w:val="00FD3E4F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5D1E-00A4-424E-8F36-2550425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2138"/>
    <w:pPr>
      <w:spacing w:after="0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4B0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honenumber">
    <w:name w:val="phonenumber"/>
    <w:basedOn w:val="Standaardalinea-lettertype"/>
    <w:rsid w:val="00507A32"/>
  </w:style>
  <w:style w:type="paragraph" w:styleId="Lijstalinea">
    <w:name w:val="List Paragraph"/>
    <w:basedOn w:val="Standaard"/>
    <w:uiPriority w:val="34"/>
    <w:qFormat/>
    <w:rsid w:val="0060274E"/>
    <w:pPr>
      <w:spacing w:line="280" w:lineRule="atLeast"/>
      <w:ind w:left="720"/>
      <w:contextualSpacing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8B47E072</Template>
  <TotalTime>0</TotalTime>
  <Pages>1</Pages>
  <Words>272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Nehal ¿ Kewalbansing R. (Raghnie)</cp:lastModifiedBy>
  <cp:revision>2</cp:revision>
  <dcterms:created xsi:type="dcterms:W3CDTF">2017-11-03T14:08:00Z</dcterms:created>
  <dcterms:modified xsi:type="dcterms:W3CDTF">2017-11-03T14:08:00Z</dcterms:modified>
</cp:coreProperties>
</file>