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C9FB" w14:textId="77777777" w:rsidR="00985BD0" w:rsidRDefault="0076351C" w:rsidP="00985BD0">
      <w:pPr>
        <w:pStyle w:val="Kop1"/>
        <w:rPr>
          <w:color w:val="339933"/>
        </w:rPr>
      </w:pPr>
      <w:r>
        <w:rPr>
          <w:color w:val="339933"/>
        </w:rPr>
        <w:t>Communicatieadviseur</w:t>
      </w:r>
      <w:r w:rsidR="00893228">
        <w:rPr>
          <w:color w:val="339933"/>
        </w:rPr>
        <w:t xml:space="preserve"> (Bodemsanering)</w:t>
      </w:r>
    </w:p>
    <w:p w14:paraId="16299055" w14:textId="77777777" w:rsidR="00F52525" w:rsidRPr="00F52525" w:rsidRDefault="00893228" w:rsidP="00F52525">
      <w:r>
        <w:t>Stadsontwikkeling</w:t>
      </w:r>
    </w:p>
    <w:p w14:paraId="5392C0CE"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11CF699" w14:textId="77777777" w:rsidTr="001C6FAE">
        <w:tc>
          <w:tcPr>
            <w:tcW w:w="3086" w:type="dxa"/>
          </w:tcPr>
          <w:p w14:paraId="3FFB73F4" w14:textId="77777777" w:rsidR="00BB5ABD" w:rsidRDefault="00BB5ABD" w:rsidP="00D24F8E">
            <w:pPr>
              <w:rPr>
                <w:b/>
              </w:rPr>
            </w:pPr>
            <w:r>
              <w:rPr>
                <w:b/>
              </w:rPr>
              <w:t>Werklocatie:</w:t>
            </w:r>
          </w:p>
        </w:tc>
        <w:tc>
          <w:tcPr>
            <w:tcW w:w="5295" w:type="dxa"/>
          </w:tcPr>
          <w:p w14:paraId="2C9C3EAB" w14:textId="77777777" w:rsidR="00BB5ABD" w:rsidRPr="00BB5ABD" w:rsidRDefault="00CD66A7" w:rsidP="00D24F8E">
            <w:r>
              <w:t xml:space="preserve">Galileistraat </w:t>
            </w:r>
            <w:r w:rsidR="002E2B66">
              <w:t>15</w:t>
            </w:r>
          </w:p>
        </w:tc>
      </w:tr>
      <w:tr w:rsidR="00BB5ABD" w:rsidRPr="00BB5ABD" w14:paraId="67354D85" w14:textId="77777777" w:rsidTr="001C6FAE">
        <w:tc>
          <w:tcPr>
            <w:tcW w:w="3086" w:type="dxa"/>
          </w:tcPr>
          <w:p w14:paraId="4F2D0234" w14:textId="77777777" w:rsidR="00BB5ABD" w:rsidRDefault="00BB5ABD" w:rsidP="00D24F8E">
            <w:pPr>
              <w:rPr>
                <w:b/>
              </w:rPr>
            </w:pPr>
            <w:r>
              <w:rPr>
                <w:b/>
              </w:rPr>
              <w:t>Startdatum:</w:t>
            </w:r>
          </w:p>
        </w:tc>
        <w:tc>
          <w:tcPr>
            <w:tcW w:w="5295" w:type="dxa"/>
          </w:tcPr>
          <w:p w14:paraId="0CBA6EB2" w14:textId="3030F03E" w:rsidR="00BB5ABD" w:rsidRPr="00BB5ABD" w:rsidRDefault="0076351C" w:rsidP="00D24F8E">
            <w:r>
              <w:t xml:space="preserve">z.s.m., naar verwachting </w:t>
            </w:r>
            <w:r w:rsidR="00F95AFA">
              <w:t>begin juni</w:t>
            </w:r>
            <w:r>
              <w:t xml:space="preserve"> 2019</w:t>
            </w:r>
          </w:p>
        </w:tc>
      </w:tr>
      <w:tr w:rsidR="00BB5ABD" w:rsidRPr="00BB5ABD" w14:paraId="39E802FD" w14:textId="77777777" w:rsidTr="001C6FAE">
        <w:tc>
          <w:tcPr>
            <w:tcW w:w="3086" w:type="dxa"/>
          </w:tcPr>
          <w:p w14:paraId="02EBE3A0" w14:textId="77777777" w:rsidR="00BB5ABD" w:rsidRDefault="00BB5ABD" w:rsidP="00D24F8E">
            <w:pPr>
              <w:rPr>
                <w:b/>
              </w:rPr>
            </w:pPr>
            <w:r>
              <w:rPr>
                <w:b/>
              </w:rPr>
              <w:t>Aantal medewerkers:</w:t>
            </w:r>
          </w:p>
        </w:tc>
        <w:tc>
          <w:tcPr>
            <w:tcW w:w="5295" w:type="dxa"/>
          </w:tcPr>
          <w:p w14:paraId="2E8831B7" w14:textId="77777777" w:rsidR="00BB5ABD" w:rsidRPr="00BB5ABD" w:rsidRDefault="00893228" w:rsidP="00D24F8E">
            <w:r>
              <w:t>1</w:t>
            </w:r>
          </w:p>
        </w:tc>
      </w:tr>
      <w:tr w:rsidR="00BB5ABD" w14:paraId="7AD85C6E" w14:textId="77777777" w:rsidTr="001C6FAE">
        <w:tc>
          <w:tcPr>
            <w:tcW w:w="3086" w:type="dxa"/>
          </w:tcPr>
          <w:p w14:paraId="14C775A9" w14:textId="77777777" w:rsidR="00BB5ABD" w:rsidRDefault="00BB5ABD" w:rsidP="00D24F8E">
            <w:pPr>
              <w:rPr>
                <w:b/>
              </w:rPr>
            </w:pPr>
            <w:r>
              <w:rPr>
                <w:b/>
              </w:rPr>
              <w:t>Uren per week:</w:t>
            </w:r>
          </w:p>
        </w:tc>
        <w:tc>
          <w:tcPr>
            <w:tcW w:w="5295" w:type="dxa"/>
          </w:tcPr>
          <w:p w14:paraId="42F98E64" w14:textId="77777777" w:rsidR="00BB5ABD" w:rsidRPr="00893228" w:rsidRDefault="00893228" w:rsidP="00D24F8E">
            <w:r w:rsidRPr="00893228">
              <w:t>8-20</w:t>
            </w:r>
          </w:p>
        </w:tc>
      </w:tr>
      <w:tr w:rsidR="00BB5ABD" w:rsidRPr="00BB5ABD" w14:paraId="47C025DC" w14:textId="77777777" w:rsidTr="001C6FAE">
        <w:tc>
          <w:tcPr>
            <w:tcW w:w="3086" w:type="dxa"/>
          </w:tcPr>
          <w:p w14:paraId="595EDA73" w14:textId="77777777" w:rsidR="00BB5ABD" w:rsidRDefault="00BB5ABD" w:rsidP="00D24F8E">
            <w:pPr>
              <w:rPr>
                <w:b/>
              </w:rPr>
            </w:pPr>
            <w:r>
              <w:rPr>
                <w:b/>
              </w:rPr>
              <w:t>Duur opdracht:</w:t>
            </w:r>
          </w:p>
        </w:tc>
        <w:tc>
          <w:tcPr>
            <w:tcW w:w="5295" w:type="dxa"/>
          </w:tcPr>
          <w:p w14:paraId="26EF5C99" w14:textId="77777777" w:rsidR="00BB5ABD" w:rsidRPr="00BB5ABD" w:rsidRDefault="0076351C" w:rsidP="00D24F8E">
            <w:r>
              <w:t>31-12-2019</w:t>
            </w:r>
          </w:p>
        </w:tc>
      </w:tr>
      <w:tr w:rsidR="00BB5ABD" w:rsidRPr="00BB5ABD" w14:paraId="0229E803" w14:textId="77777777" w:rsidTr="001C6FAE">
        <w:tc>
          <w:tcPr>
            <w:tcW w:w="3086" w:type="dxa"/>
          </w:tcPr>
          <w:p w14:paraId="31793F51" w14:textId="77777777" w:rsidR="00BB5ABD" w:rsidRDefault="00BB5ABD" w:rsidP="00D24F8E">
            <w:pPr>
              <w:rPr>
                <w:b/>
              </w:rPr>
            </w:pPr>
            <w:r>
              <w:rPr>
                <w:b/>
              </w:rPr>
              <w:t>Verlengingsopties:</w:t>
            </w:r>
          </w:p>
        </w:tc>
        <w:tc>
          <w:tcPr>
            <w:tcW w:w="5295" w:type="dxa"/>
          </w:tcPr>
          <w:p w14:paraId="137ECA77" w14:textId="77777777" w:rsidR="00BB5ABD" w:rsidRPr="00BB5ABD" w:rsidRDefault="0076351C" w:rsidP="00D24F8E">
            <w:r>
              <w:t>3</w:t>
            </w:r>
            <w:r w:rsidR="00893228">
              <w:t xml:space="preserve"> </w:t>
            </w:r>
            <w:r w:rsidR="00BB5ABD">
              <w:t>x 6 maanden</w:t>
            </w:r>
          </w:p>
        </w:tc>
      </w:tr>
      <w:tr w:rsidR="00BB5ABD" w:rsidRPr="00BB5ABD" w14:paraId="18D008D7" w14:textId="77777777" w:rsidTr="001C6FAE">
        <w:tc>
          <w:tcPr>
            <w:tcW w:w="3086" w:type="dxa"/>
          </w:tcPr>
          <w:p w14:paraId="1CB67815" w14:textId="77777777" w:rsidR="00BB5ABD" w:rsidRDefault="00BB5ABD" w:rsidP="00D24F8E">
            <w:pPr>
              <w:rPr>
                <w:b/>
              </w:rPr>
            </w:pPr>
            <w:r>
              <w:rPr>
                <w:b/>
              </w:rPr>
              <w:t>FSK:</w:t>
            </w:r>
          </w:p>
        </w:tc>
        <w:tc>
          <w:tcPr>
            <w:tcW w:w="5295" w:type="dxa"/>
          </w:tcPr>
          <w:p w14:paraId="1F2991EE" w14:textId="77777777" w:rsidR="00BB5ABD" w:rsidRPr="00BB5ABD" w:rsidRDefault="00893228" w:rsidP="00D24F8E">
            <w:r>
              <w:t>1</w:t>
            </w:r>
            <w:r w:rsidR="002E2B66">
              <w:t>2</w:t>
            </w:r>
          </w:p>
        </w:tc>
      </w:tr>
      <w:tr w:rsidR="001C6FAE" w:rsidRPr="00BB5ABD" w14:paraId="42402CAF" w14:textId="77777777" w:rsidTr="001C6FAE">
        <w:tc>
          <w:tcPr>
            <w:tcW w:w="3086" w:type="dxa"/>
          </w:tcPr>
          <w:p w14:paraId="7FEFEE7A" w14:textId="77777777" w:rsidR="001C6FAE" w:rsidRPr="00893228" w:rsidRDefault="001C6FAE" w:rsidP="00D24F8E">
            <w:pPr>
              <w:rPr>
                <w:b/>
              </w:rPr>
            </w:pPr>
            <w:r w:rsidRPr="00893228">
              <w:rPr>
                <w:b/>
              </w:rPr>
              <w:t>Data voor verificatiegesprek:</w:t>
            </w:r>
          </w:p>
        </w:tc>
        <w:tc>
          <w:tcPr>
            <w:tcW w:w="5295" w:type="dxa"/>
          </w:tcPr>
          <w:p w14:paraId="329CBE60" w14:textId="1B82D075" w:rsidR="001C6FAE" w:rsidRPr="00893228" w:rsidRDefault="0076351C" w:rsidP="00D24F8E">
            <w:r>
              <w:t xml:space="preserve">Week </w:t>
            </w:r>
            <w:r w:rsidR="00F95AFA">
              <w:t>21</w:t>
            </w:r>
            <w:r>
              <w:t>/</w:t>
            </w:r>
            <w:r w:rsidR="00F95AFA">
              <w:t>22</w:t>
            </w:r>
          </w:p>
        </w:tc>
      </w:tr>
      <w:tr w:rsidR="00F52525" w:rsidRPr="00BB5ABD" w14:paraId="1CBE6590" w14:textId="77777777" w:rsidTr="001C6FAE">
        <w:tc>
          <w:tcPr>
            <w:tcW w:w="3086" w:type="dxa"/>
          </w:tcPr>
          <w:p w14:paraId="32FF1E2D" w14:textId="77777777" w:rsidR="00F52525" w:rsidRPr="00893228" w:rsidRDefault="00F52525" w:rsidP="00F52525">
            <w:pPr>
              <w:rPr>
                <w:b/>
              </w:rPr>
            </w:pPr>
            <w:r w:rsidRPr="00893228">
              <w:rPr>
                <w:b/>
              </w:rPr>
              <w:t>Tariefrange:</w:t>
            </w:r>
          </w:p>
        </w:tc>
        <w:tc>
          <w:tcPr>
            <w:tcW w:w="5295" w:type="dxa"/>
          </w:tcPr>
          <w:p w14:paraId="00356DB5" w14:textId="77777777" w:rsidR="00F52525" w:rsidRPr="00893228" w:rsidRDefault="00893228" w:rsidP="00F52525">
            <w:r w:rsidRPr="00893228">
              <w:t xml:space="preserve">€ </w:t>
            </w:r>
            <w:r w:rsidR="002E2B66">
              <w:t>65</w:t>
            </w:r>
            <w:r w:rsidRPr="00893228">
              <w:t xml:space="preserve">,- tot € </w:t>
            </w:r>
            <w:r w:rsidR="002E2B66">
              <w:t>9</w:t>
            </w:r>
            <w:r w:rsidRPr="00893228">
              <w:t>5,-</w:t>
            </w:r>
          </w:p>
        </w:tc>
        <w:bookmarkStart w:id="0" w:name="_GoBack"/>
        <w:bookmarkEnd w:id="0"/>
      </w:tr>
      <w:tr w:rsidR="00F52525" w:rsidRPr="00BB5ABD" w14:paraId="29EA6009" w14:textId="77777777" w:rsidTr="001C6FAE">
        <w:tc>
          <w:tcPr>
            <w:tcW w:w="3086" w:type="dxa"/>
          </w:tcPr>
          <w:p w14:paraId="4F4B109E" w14:textId="77777777" w:rsidR="002E2B66" w:rsidRPr="002E2B66" w:rsidRDefault="00F52525" w:rsidP="00F52525">
            <w:pPr>
              <w:rPr>
                <w:b/>
              </w:rPr>
            </w:pPr>
            <w:r w:rsidRPr="002E2B66">
              <w:rPr>
                <w:b/>
              </w:rPr>
              <w:t>Verhouding prijs/kwaliteit:</w:t>
            </w:r>
          </w:p>
          <w:p w14:paraId="0DC95452" w14:textId="77777777" w:rsidR="00F52525" w:rsidRPr="002E2B66" w:rsidRDefault="002E2B66" w:rsidP="002E2B66">
            <w:pPr>
              <w:rPr>
                <w:b/>
              </w:rPr>
            </w:pPr>
            <w:r w:rsidRPr="002E2B66">
              <w:rPr>
                <w:b/>
              </w:rPr>
              <w:t>Geschikt voor ZPP</w:t>
            </w:r>
          </w:p>
        </w:tc>
        <w:tc>
          <w:tcPr>
            <w:tcW w:w="5295" w:type="dxa"/>
          </w:tcPr>
          <w:p w14:paraId="7FB475DF" w14:textId="77777777" w:rsidR="00F52525" w:rsidRDefault="00893228" w:rsidP="00F52525">
            <w:r w:rsidRPr="00893228">
              <w:t>20% - 80%</w:t>
            </w:r>
          </w:p>
          <w:p w14:paraId="491AF308" w14:textId="77777777" w:rsidR="002E2B66" w:rsidRPr="00893228" w:rsidRDefault="002E2B66" w:rsidP="00F52525">
            <w:r>
              <w:t>Ja</w:t>
            </w:r>
          </w:p>
        </w:tc>
      </w:tr>
    </w:tbl>
    <w:p w14:paraId="1F7302DA" w14:textId="77777777" w:rsidR="00985BD0" w:rsidRDefault="00985BD0" w:rsidP="00985BD0"/>
    <w:p w14:paraId="1A4126E9" w14:textId="77777777" w:rsidR="00985BD0" w:rsidRPr="00E26C9F" w:rsidRDefault="00E26C9F" w:rsidP="00E26C9F">
      <w:pPr>
        <w:pStyle w:val="Kop2"/>
      </w:pPr>
      <w:r w:rsidRPr="00E26C9F">
        <w:t>Jouw</w:t>
      </w:r>
      <w:r w:rsidR="00985BD0" w:rsidRPr="00E26C9F">
        <w:t xml:space="preserve"> profiel</w:t>
      </w:r>
    </w:p>
    <w:p w14:paraId="507E7795" w14:textId="77777777" w:rsidR="00893228" w:rsidRPr="00981DCE" w:rsidRDefault="00893228" w:rsidP="00893228">
      <w:pPr>
        <w:spacing w:line="276" w:lineRule="auto"/>
        <w:rPr>
          <w:rFonts w:eastAsia="Arial Unicode MS"/>
          <w:color w:val="212121"/>
          <w:szCs w:val="20"/>
        </w:rPr>
      </w:pPr>
      <w:r>
        <w:rPr>
          <w:rFonts w:eastAsia="Arial Unicode MS"/>
          <w:color w:val="212121"/>
          <w:szCs w:val="20"/>
        </w:rPr>
        <w:t xml:space="preserve">We zoeken een stevige, zelfstandig werkende communicatieadviseur die zich gemakkelijk beweegt in het krachtenveld van interne en externe stakeholders. Affiniteit met gebiedsontwikkeling en in het bijzonder met het Rotterdam Makers District is een pre. </w:t>
      </w:r>
      <w:r w:rsidRPr="00981DCE">
        <w:rPr>
          <w:rFonts w:eastAsia="Arial Unicode MS"/>
          <w:color w:val="212121"/>
          <w:szCs w:val="20"/>
        </w:rPr>
        <w:t xml:space="preserve">De communicatieadviseur die we zoeken, krijgt de volgende verantwoordelijkheden: </w:t>
      </w:r>
    </w:p>
    <w:p w14:paraId="1EBE7F26" w14:textId="77777777" w:rsidR="008F09D7" w:rsidRPr="00893228" w:rsidRDefault="008F09D7" w:rsidP="008F09D7">
      <w:pPr>
        <w:pStyle w:val="Lijstalinea"/>
        <w:numPr>
          <w:ilvl w:val="0"/>
          <w:numId w:val="8"/>
        </w:numPr>
      </w:pPr>
      <w:r w:rsidRPr="00893228">
        <w:t>het opstellen van een gedragen communicatieplan;</w:t>
      </w:r>
    </w:p>
    <w:p w14:paraId="0D209D7D" w14:textId="77777777" w:rsidR="008F09D7" w:rsidRPr="00893228" w:rsidRDefault="008F09D7" w:rsidP="008F09D7">
      <w:pPr>
        <w:pStyle w:val="Lijstalinea"/>
        <w:numPr>
          <w:ilvl w:val="0"/>
          <w:numId w:val="8"/>
        </w:numPr>
      </w:pPr>
      <w:r w:rsidRPr="00893228">
        <w:t xml:space="preserve">(door)ontwikkelen van communicatiestrategie, communicatiemix en –activiteiten voor in- en externe stakeholders </w:t>
      </w:r>
    </w:p>
    <w:p w14:paraId="37467F3B" w14:textId="77777777" w:rsidR="008F09D7" w:rsidRPr="00893228" w:rsidRDefault="008F09D7" w:rsidP="008F09D7">
      <w:pPr>
        <w:pStyle w:val="Lijstalinea"/>
        <w:numPr>
          <w:ilvl w:val="0"/>
          <w:numId w:val="8"/>
        </w:numPr>
      </w:pPr>
      <w:r w:rsidRPr="00893228">
        <w:t>geven van gevraagd en ongevraagd communicatieadvies aan de projectleiding en het kernteam</w:t>
      </w:r>
    </w:p>
    <w:p w14:paraId="268BC477" w14:textId="77777777" w:rsidR="008F09D7" w:rsidRPr="00893228" w:rsidRDefault="008F09D7" w:rsidP="008F09D7">
      <w:pPr>
        <w:pStyle w:val="Lijstalinea"/>
        <w:numPr>
          <w:ilvl w:val="0"/>
          <w:numId w:val="8"/>
        </w:numPr>
      </w:pPr>
      <w:r w:rsidRPr="00893228">
        <w:t>uitvoering geven aan de communicatiedoelstelling, te weten enerzijds het tijdig informeren van alle betrokken partijen en anderzijds het tijdig benaderen van partijen waarmee afspraken moeten worden gemaakt, zodat de voorbereiding en uitvoering van de sanering zonder vertraging kan worden uitgevoerd;</w:t>
      </w:r>
    </w:p>
    <w:p w14:paraId="5AFCCE63" w14:textId="77777777" w:rsidR="008F09D7" w:rsidRPr="00893228" w:rsidRDefault="008F09D7" w:rsidP="008F09D7">
      <w:pPr>
        <w:pStyle w:val="Lijstalinea"/>
        <w:numPr>
          <w:ilvl w:val="0"/>
          <w:numId w:val="8"/>
        </w:numPr>
      </w:pPr>
      <w:r w:rsidRPr="00893228">
        <w:t xml:space="preserve">verkenning versterking relatie duurzaamheidsopgave </w:t>
      </w:r>
      <w:proofErr w:type="spellStart"/>
      <w:r w:rsidRPr="00893228">
        <w:t>vs</w:t>
      </w:r>
      <w:proofErr w:type="spellEnd"/>
      <w:r w:rsidRPr="00893228">
        <w:t xml:space="preserve"> educatie grondsanering;</w:t>
      </w:r>
    </w:p>
    <w:p w14:paraId="2F869EE8" w14:textId="77777777" w:rsidR="008F09D7" w:rsidRPr="00893228" w:rsidRDefault="008F09D7" w:rsidP="008F09D7">
      <w:pPr>
        <w:pStyle w:val="Lijstalinea"/>
        <w:numPr>
          <w:ilvl w:val="0"/>
          <w:numId w:val="8"/>
        </w:numPr>
      </w:pPr>
      <w:r w:rsidRPr="00893228">
        <w:t xml:space="preserve">beantwoording van persvragen </w:t>
      </w:r>
    </w:p>
    <w:p w14:paraId="5A8AF62F" w14:textId="77777777" w:rsidR="008F09D7" w:rsidRPr="00893228" w:rsidRDefault="008F09D7" w:rsidP="008F09D7">
      <w:pPr>
        <w:pStyle w:val="Lijstalinea"/>
        <w:numPr>
          <w:ilvl w:val="0"/>
          <w:numId w:val="8"/>
        </w:numPr>
      </w:pPr>
      <w:r w:rsidRPr="00893228">
        <w:t>informeren communicatie professionals van stakeholders zoals Rotterdam Makers District/ M4H, DCMR, GGD, stadsbestuur e.d.</w:t>
      </w:r>
    </w:p>
    <w:p w14:paraId="201342FE" w14:textId="77777777" w:rsidR="008F09D7" w:rsidRPr="00893228" w:rsidRDefault="008F09D7" w:rsidP="008F09D7">
      <w:pPr>
        <w:pStyle w:val="Lijstalinea"/>
        <w:numPr>
          <w:ilvl w:val="0"/>
          <w:numId w:val="8"/>
        </w:numPr>
      </w:pPr>
      <w:r w:rsidRPr="00893228">
        <w:t>het opstellen van periodieke nieuwsbrieven</w:t>
      </w:r>
    </w:p>
    <w:p w14:paraId="1DFDBC8D" w14:textId="77777777" w:rsidR="008F09D7" w:rsidRPr="00893228" w:rsidRDefault="008F09D7" w:rsidP="008F09D7">
      <w:pPr>
        <w:pStyle w:val="Lijstalinea"/>
        <w:numPr>
          <w:ilvl w:val="0"/>
          <w:numId w:val="8"/>
        </w:numPr>
      </w:pPr>
      <w:r w:rsidRPr="00893228">
        <w:t>het bijwerken van de website</w:t>
      </w:r>
    </w:p>
    <w:p w14:paraId="2A37427E" w14:textId="77777777" w:rsidR="008F09D7" w:rsidRPr="00893228" w:rsidRDefault="008F09D7" w:rsidP="008F09D7">
      <w:pPr>
        <w:pStyle w:val="Lijstalinea"/>
        <w:numPr>
          <w:ilvl w:val="0"/>
          <w:numId w:val="8"/>
        </w:numPr>
      </w:pPr>
      <w:r w:rsidRPr="00893228">
        <w:t>het verspreiden van informatie via sociale media</w:t>
      </w:r>
    </w:p>
    <w:p w14:paraId="24FEAA60" w14:textId="77777777" w:rsidR="008F09D7" w:rsidRPr="00893228" w:rsidRDefault="008F09D7" w:rsidP="008F09D7">
      <w:pPr>
        <w:pStyle w:val="Lijstalinea"/>
        <w:numPr>
          <w:ilvl w:val="0"/>
          <w:numId w:val="8"/>
        </w:numPr>
      </w:pPr>
      <w:r w:rsidRPr="00893228">
        <w:t>het ontvangen van delegaties</w:t>
      </w:r>
    </w:p>
    <w:p w14:paraId="58DAED1B" w14:textId="77777777" w:rsidR="008F09D7" w:rsidRDefault="008F09D7" w:rsidP="008F09D7">
      <w:pPr>
        <w:pStyle w:val="Lijstalinea"/>
        <w:numPr>
          <w:ilvl w:val="0"/>
          <w:numId w:val="8"/>
        </w:numPr>
      </w:pPr>
      <w:r w:rsidRPr="00893228">
        <w:t xml:space="preserve">het organiseren van startbijeenkomsten, opleveringen e.d. </w:t>
      </w:r>
    </w:p>
    <w:p w14:paraId="61C7028B" w14:textId="77777777" w:rsidR="00DF4B20" w:rsidRDefault="00DF4B20" w:rsidP="00DF4B20"/>
    <w:p w14:paraId="2AB97141" w14:textId="38AC256F" w:rsidR="00DF4B20" w:rsidRPr="00DF4B20" w:rsidRDefault="00DF4B20" w:rsidP="00DF4B20">
      <w:pPr>
        <w:spacing w:before="100" w:beforeAutospacing="1" w:after="100" w:afterAutospacing="1" w:line="240" w:lineRule="atLeast"/>
        <w:rPr>
          <w:rFonts w:eastAsia="Arial Unicode MS"/>
          <w:szCs w:val="20"/>
        </w:rPr>
      </w:pPr>
      <w:r w:rsidRPr="009F4FB9">
        <w:rPr>
          <w:rFonts w:eastAsia="Arial Unicode MS"/>
          <w:szCs w:val="20"/>
        </w:rPr>
        <w:t>De gemiddelde inzet per week is 8 uur, met uitloop naar meer uren in piekperiodes</w:t>
      </w:r>
      <w:r w:rsidR="00904164">
        <w:rPr>
          <w:rFonts w:eastAsia="Arial Unicode MS"/>
          <w:szCs w:val="20"/>
        </w:rPr>
        <w:t xml:space="preserve">. </w:t>
      </w:r>
      <w:r w:rsidRPr="009F4FB9">
        <w:rPr>
          <w:rFonts w:eastAsia="Arial Unicode MS"/>
          <w:szCs w:val="20"/>
        </w:rPr>
        <w:t xml:space="preserve">De opdrachtnemer voert zijn/haar afgebakende werkzaamheden zelfstandig, zonder directe </w:t>
      </w:r>
      <w:r w:rsidRPr="009F4FB9">
        <w:rPr>
          <w:rFonts w:eastAsia="Arial Unicode MS"/>
          <w:szCs w:val="20"/>
        </w:rPr>
        <w:lastRenderedPageBreak/>
        <w:t xml:space="preserve">leiding en/of toezicht, uit op de eigen werkplek of op één van de locaties van de gemeente Rotterdam. </w:t>
      </w:r>
    </w:p>
    <w:p w14:paraId="273A8D87" w14:textId="77777777" w:rsidR="0076351C" w:rsidRDefault="0076351C" w:rsidP="0076351C">
      <w:pPr>
        <w:pStyle w:val="Kop2"/>
      </w:pPr>
      <w:r>
        <w:t>Het project</w:t>
      </w:r>
    </w:p>
    <w:p w14:paraId="0C542F64" w14:textId="77777777" w:rsidR="0076351C" w:rsidRPr="00893228" w:rsidRDefault="0076351C" w:rsidP="0076351C">
      <w:r w:rsidRPr="00893228">
        <w:t xml:space="preserve">Gemeente Rotterdam is in 2017 begonnen met de eerste deelsanering op het terrein van de voormalige gasfabriek </w:t>
      </w:r>
      <w:proofErr w:type="spellStart"/>
      <w:r w:rsidRPr="00893228">
        <w:t>Keilehaven</w:t>
      </w:r>
      <w:proofErr w:type="spellEnd"/>
      <w:r w:rsidRPr="00893228">
        <w:t>. Op deze locatie in het Merwe-</w:t>
      </w:r>
      <w:proofErr w:type="spellStart"/>
      <w:r w:rsidRPr="00893228">
        <w:t>Vierhavensgebied</w:t>
      </w:r>
      <w:proofErr w:type="spellEnd"/>
      <w:r w:rsidRPr="00893228">
        <w:t xml:space="preserve"> (M4H) is een grond- en grondwaterverontreiniging geconstateerd. De gemeente Rotterdam en het Havenbedrijf Rotterdam willen het Merwe-</w:t>
      </w:r>
      <w:proofErr w:type="spellStart"/>
      <w:r w:rsidRPr="00893228">
        <w:t>Vierhavensgebied</w:t>
      </w:r>
      <w:proofErr w:type="spellEnd"/>
      <w:r w:rsidRPr="00893228">
        <w:t xml:space="preserve"> als onderdeel van het Rotterdam Makers District de komende jaren </w:t>
      </w:r>
      <w:proofErr w:type="spellStart"/>
      <w:r w:rsidRPr="00893228">
        <w:t>herontwikkelen</w:t>
      </w:r>
      <w:proofErr w:type="spellEnd"/>
      <w:r w:rsidRPr="00893228">
        <w:t xml:space="preserve"> tot een proeftuin en etalage van de nieuwe economie. Het doel is om een gemeenschap van succesvolle en innovatieve ondernemers te creëren, geïntegreerd in het bredere regionale innovatie-ecosysteem van bedrijven, kennisinstellingen en financieringsbronnen. Het Makers District ontwikkelt zich steeds meer tot een levendig gebied met woningen, een breed scala aan voorzieningen, cultuur en evenementen. Daarom moeten de gronden nu eerst worden gesaneerd. De verwachting is dat er 200.000 m3 grond – bijna 2,5 miljoen kruiwagens - zal worden verzet. De werkzaamheden zullen in totaal zo’n 8 jaar in beslag nemen. Een bodemsanering van deze omvang wordt stapsgewijs aangepakt, kavel voor kavel. Cruciaal bij deze sanering is de nauwe afstemming met de omliggende bedrijven die direct hinder zullen ondervinden van de werkzaamheden. </w:t>
      </w:r>
    </w:p>
    <w:p w14:paraId="14AABD69" w14:textId="77777777" w:rsidR="0076351C" w:rsidRPr="00893228" w:rsidRDefault="0076351C" w:rsidP="0076351C"/>
    <w:p w14:paraId="753133D1" w14:textId="77777777" w:rsidR="00985BD0" w:rsidRDefault="00985BD0" w:rsidP="00E26C9F">
      <w:pPr>
        <w:pStyle w:val="Kop2"/>
      </w:pPr>
      <w:r>
        <w:t>Eisen</w:t>
      </w:r>
    </w:p>
    <w:p w14:paraId="7B9DCE7C" w14:textId="77777777" w:rsidR="00985BD0" w:rsidRDefault="0076351C" w:rsidP="008F09D7">
      <w:pPr>
        <w:pStyle w:val="Lijstalinea"/>
        <w:numPr>
          <w:ilvl w:val="0"/>
          <w:numId w:val="9"/>
        </w:numPr>
      </w:pPr>
      <w:r>
        <w:t>Afgeronde wo</w:t>
      </w:r>
      <w:r w:rsidR="002E2B66">
        <w:t>-opleiding</w:t>
      </w:r>
    </w:p>
    <w:p w14:paraId="70076B19" w14:textId="77777777" w:rsidR="008F09D7" w:rsidRDefault="002E2B66" w:rsidP="008F09D7">
      <w:pPr>
        <w:pStyle w:val="Lijstalinea"/>
        <w:numPr>
          <w:ilvl w:val="0"/>
          <w:numId w:val="9"/>
        </w:numPr>
      </w:pPr>
      <w:r>
        <w:t>Uitstekende vaardigheid in de Engelse taal</w:t>
      </w:r>
      <w:r w:rsidR="0076351C">
        <w:t xml:space="preserve"> in woord en geschrift</w:t>
      </w:r>
    </w:p>
    <w:p w14:paraId="67A48841" w14:textId="4EF2C9C2" w:rsidR="00917148" w:rsidRDefault="00F95AFA" w:rsidP="008F09D7">
      <w:pPr>
        <w:pStyle w:val="Lijstalinea"/>
        <w:numPr>
          <w:ilvl w:val="0"/>
          <w:numId w:val="9"/>
        </w:numPr>
      </w:pPr>
      <w:r>
        <w:t>Minimaal 5 jaar r</w:t>
      </w:r>
      <w:r w:rsidR="00917148">
        <w:t>elevante werkervaring</w:t>
      </w:r>
      <w:r>
        <w:t>, opgedaan in de afgelopen 8 jaar</w:t>
      </w:r>
      <w:r w:rsidR="00917148">
        <w:t xml:space="preserve"> </w:t>
      </w:r>
      <w:r>
        <w:t xml:space="preserve">(kandidaat dient de genoemde verantwoordlijkheden zelfstandig uit te kunnen voeren).  </w:t>
      </w:r>
    </w:p>
    <w:p w14:paraId="2E0C0E4A" w14:textId="77777777" w:rsidR="00985BD0" w:rsidRDefault="00985BD0" w:rsidP="00E26C9F">
      <w:pPr>
        <w:pStyle w:val="Kop2"/>
      </w:pPr>
      <w:r>
        <w:t>Wensen</w:t>
      </w:r>
    </w:p>
    <w:p w14:paraId="1F8CFD35" w14:textId="2C36C3B0" w:rsidR="0088610C" w:rsidRPr="002E2B66" w:rsidRDefault="00893228" w:rsidP="00893228">
      <w:pPr>
        <w:pStyle w:val="Lijstalinea"/>
        <w:numPr>
          <w:ilvl w:val="0"/>
          <w:numId w:val="7"/>
        </w:numPr>
      </w:pPr>
      <w:r w:rsidRPr="00893228">
        <w:rPr>
          <w:rFonts w:eastAsia="Arial Unicode MS"/>
          <w:color w:val="212121"/>
          <w:szCs w:val="20"/>
        </w:rPr>
        <w:t>Affiniteit met gebiedsontwikkeling en in het bijzonder met het Rot</w:t>
      </w:r>
      <w:r w:rsidR="0076351C">
        <w:rPr>
          <w:rFonts w:eastAsia="Arial Unicode MS"/>
          <w:color w:val="212121"/>
          <w:szCs w:val="20"/>
        </w:rPr>
        <w:t>terdam Makers District</w:t>
      </w:r>
    </w:p>
    <w:p w14:paraId="7EDAA94D" w14:textId="46AB144E" w:rsidR="002E2B66" w:rsidRPr="00DF4B20" w:rsidRDefault="00DF4B20" w:rsidP="00893228">
      <w:pPr>
        <w:pStyle w:val="Lijstalinea"/>
        <w:numPr>
          <w:ilvl w:val="0"/>
          <w:numId w:val="7"/>
        </w:numPr>
      </w:pPr>
      <w:r>
        <w:rPr>
          <w:rFonts w:eastAsia="Arial Unicode MS"/>
          <w:color w:val="212121"/>
          <w:szCs w:val="20"/>
        </w:rPr>
        <w:t>Ervaring met</w:t>
      </w:r>
      <w:r w:rsidR="002E2B66">
        <w:rPr>
          <w:rFonts w:eastAsia="Arial Unicode MS"/>
          <w:color w:val="212121"/>
          <w:szCs w:val="20"/>
        </w:rPr>
        <w:t xml:space="preserve"> werken in een complex</w:t>
      </w:r>
      <w:r w:rsidR="0076351C">
        <w:rPr>
          <w:rFonts w:eastAsia="Arial Unicode MS"/>
          <w:color w:val="212121"/>
          <w:szCs w:val="20"/>
        </w:rPr>
        <w:t>e stedelijke omgeving</w:t>
      </w:r>
    </w:p>
    <w:p w14:paraId="259DE104" w14:textId="77777777" w:rsidR="00DF4B20" w:rsidRDefault="00DF4B20" w:rsidP="00DF4B20">
      <w:pPr>
        <w:pStyle w:val="Lijstalinea"/>
        <w:numPr>
          <w:ilvl w:val="0"/>
          <w:numId w:val="7"/>
        </w:numPr>
      </w:pPr>
      <w:r w:rsidRPr="003B0983">
        <w:t>Ervar</w:t>
      </w:r>
      <w:r>
        <w:t xml:space="preserve">ing met werken in een complexe, politieke en </w:t>
      </w:r>
      <w:r w:rsidRPr="003B0983">
        <w:t>bestuurlijk gevoelige omgeving met veel stakeholders</w:t>
      </w:r>
    </w:p>
    <w:p w14:paraId="34CE1B9D" w14:textId="5236441E" w:rsidR="00DF4B20" w:rsidRDefault="00DF4B20" w:rsidP="00DF4B20">
      <w:pPr>
        <w:pStyle w:val="Lijstalinea"/>
        <w:numPr>
          <w:ilvl w:val="0"/>
          <w:numId w:val="7"/>
        </w:numPr>
      </w:pPr>
      <w:r>
        <w:t xml:space="preserve">Ervaring met het maken van een communicatiestrategie voor grotere projecten </w:t>
      </w:r>
    </w:p>
    <w:p w14:paraId="06E01AD4" w14:textId="6A69FAE4" w:rsidR="00F95AFA" w:rsidRDefault="00F95AFA" w:rsidP="00DF4B20">
      <w:pPr>
        <w:pStyle w:val="Lijstalinea"/>
        <w:numPr>
          <w:ilvl w:val="0"/>
          <w:numId w:val="7"/>
        </w:numPr>
      </w:pPr>
      <w:r>
        <w:t>Een afgeronde wo-opleiding Communicatie</w:t>
      </w:r>
    </w:p>
    <w:p w14:paraId="206AACF1" w14:textId="77777777" w:rsidR="00DF4B20" w:rsidRDefault="00DF4B20" w:rsidP="001F7A5E"/>
    <w:p w14:paraId="37794D1A" w14:textId="77777777" w:rsidR="0044045D" w:rsidRDefault="0044045D" w:rsidP="0044045D">
      <w:pPr>
        <w:pStyle w:val="Kop2"/>
      </w:pPr>
      <w:r>
        <w:t>Competenties</w:t>
      </w:r>
    </w:p>
    <w:p w14:paraId="438FB716" w14:textId="77777777" w:rsidR="0044045D" w:rsidRDefault="0044045D" w:rsidP="00893228">
      <w:pPr>
        <w:pStyle w:val="Lijstalinea"/>
        <w:numPr>
          <w:ilvl w:val="0"/>
          <w:numId w:val="6"/>
        </w:numPr>
      </w:pPr>
      <w:r>
        <w:t>Resultaatgericht</w:t>
      </w:r>
    </w:p>
    <w:p w14:paraId="7B6F9C42" w14:textId="77777777" w:rsidR="0044045D" w:rsidRDefault="0044045D" w:rsidP="00893228">
      <w:pPr>
        <w:pStyle w:val="Lijstalinea"/>
        <w:numPr>
          <w:ilvl w:val="0"/>
          <w:numId w:val="6"/>
        </w:numPr>
      </w:pPr>
      <w:r>
        <w:t>Integriteit</w:t>
      </w:r>
    </w:p>
    <w:p w14:paraId="03CA84F2" w14:textId="77777777" w:rsidR="00DF4B20" w:rsidRDefault="00DF4B20" w:rsidP="00893228">
      <w:pPr>
        <w:pStyle w:val="Lijstalinea"/>
        <w:numPr>
          <w:ilvl w:val="0"/>
          <w:numId w:val="6"/>
        </w:numPr>
      </w:pPr>
      <w:r>
        <w:t>Omgevingsbewust</w:t>
      </w:r>
    </w:p>
    <w:p w14:paraId="0B5AD9DC" w14:textId="77777777" w:rsidR="00DF4B20" w:rsidRDefault="00DF4B20" w:rsidP="00893228">
      <w:pPr>
        <w:pStyle w:val="Lijstalinea"/>
        <w:numPr>
          <w:ilvl w:val="0"/>
          <w:numId w:val="6"/>
        </w:numPr>
      </w:pPr>
      <w:r>
        <w:t>Flexibel</w:t>
      </w:r>
    </w:p>
    <w:p w14:paraId="37648B43" w14:textId="77777777" w:rsidR="00893228" w:rsidRDefault="00893228" w:rsidP="00893228">
      <w:pPr>
        <w:pStyle w:val="Lijstalinea"/>
        <w:numPr>
          <w:ilvl w:val="0"/>
          <w:numId w:val="6"/>
        </w:numPr>
      </w:pPr>
      <w:r>
        <w:t>Communicatief vaardig</w:t>
      </w:r>
    </w:p>
    <w:p w14:paraId="273F67FA" w14:textId="77777777" w:rsidR="00893228" w:rsidRDefault="00893228" w:rsidP="00893228">
      <w:pPr>
        <w:pStyle w:val="Lijstalinea"/>
        <w:numPr>
          <w:ilvl w:val="0"/>
          <w:numId w:val="6"/>
        </w:numPr>
      </w:pPr>
      <w:r>
        <w:t>Organisatiesensitief</w:t>
      </w:r>
    </w:p>
    <w:p w14:paraId="4684A51B" w14:textId="77777777" w:rsidR="00893228" w:rsidRDefault="00893228" w:rsidP="00893228">
      <w:pPr>
        <w:pStyle w:val="Lijstalinea"/>
        <w:numPr>
          <w:ilvl w:val="0"/>
          <w:numId w:val="6"/>
        </w:numPr>
      </w:pPr>
      <w:r>
        <w:t>Organisatorische vaardigheden</w:t>
      </w:r>
    </w:p>
    <w:p w14:paraId="70B5489A" w14:textId="54066012" w:rsidR="00397E10" w:rsidRDefault="00A11D69" w:rsidP="00985BD0">
      <w:pPr>
        <w:pStyle w:val="Lijstalinea"/>
        <w:numPr>
          <w:ilvl w:val="0"/>
          <w:numId w:val="6"/>
        </w:numPr>
      </w:pPr>
      <w:r>
        <w:t xml:space="preserve">Adviesvaardig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E5572" w14:textId="77777777" w:rsidR="00985BD0" w:rsidRDefault="00985BD0" w:rsidP="00985BD0">
      <w:pPr>
        <w:spacing w:line="240" w:lineRule="auto"/>
      </w:pPr>
      <w:r>
        <w:separator/>
      </w:r>
    </w:p>
  </w:endnote>
  <w:endnote w:type="continuationSeparator" w:id="0">
    <w:p w14:paraId="448F0FA7"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BE2D" w14:textId="77777777" w:rsidR="00985BD0" w:rsidRDefault="00985BD0" w:rsidP="00985BD0">
    <w:pPr>
      <w:pStyle w:val="Voettekst"/>
      <w:jc w:val="right"/>
    </w:pPr>
    <w:r w:rsidRPr="00985BD0">
      <w:rPr>
        <w:noProof/>
      </w:rPr>
      <w:drawing>
        <wp:inline distT="0" distB="0" distL="0" distR="0" wp14:anchorId="6C473421" wp14:editId="02A7C33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69C8F" w14:textId="77777777" w:rsidR="00985BD0" w:rsidRDefault="00985BD0" w:rsidP="00985BD0">
      <w:pPr>
        <w:spacing w:line="240" w:lineRule="auto"/>
      </w:pPr>
      <w:r>
        <w:separator/>
      </w:r>
    </w:p>
  </w:footnote>
  <w:footnote w:type="continuationSeparator" w:id="0">
    <w:p w14:paraId="27CCD366"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E909" w14:textId="77777777" w:rsidR="00985BD0" w:rsidRDefault="00985BD0" w:rsidP="00985BD0">
    <w:pPr>
      <w:pStyle w:val="Koptekst"/>
      <w:jc w:val="right"/>
    </w:pPr>
    <w:r w:rsidRPr="00985BD0">
      <w:rPr>
        <w:noProof/>
      </w:rPr>
      <w:drawing>
        <wp:inline distT="0" distB="0" distL="0" distR="0" wp14:anchorId="7CA5DD10" wp14:editId="021EA25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42E2"/>
    <w:multiLevelType w:val="hybridMultilevel"/>
    <w:tmpl w:val="3746F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556B8C"/>
    <w:multiLevelType w:val="hybridMultilevel"/>
    <w:tmpl w:val="73283CD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34F456D"/>
    <w:multiLevelType w:val="hybridMultilevel"/>
    <w:tmpl w:val="4DEEF8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4340B8"/>
    <w:multiLevelType w:val="hybridMultilevel"/>
    <w:tmpl w:val="2EEA3C18"/>
    <w:lvl w:ilvl="0" w:tplc="715C3FB4">
      <w:start w:val="16"/>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9703AA"/>
    <w:multiLevelType w:val="hybridMultilevel"/>
    <w:tmpl w:val="8800F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B94A25"/>
    <w:multiLevelType w:val="hybridMultilevel"/>
    <w:tmpl w:val="A7E6A402"/>
    <w:lvl w:ilvl="0" w:tplc="715C3FB4">
      <w:start w:val="16"/>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C758A4"/>
    <w:multiLevelType w:val="hybridMultilevel"/>
    <w:tmpl w:val="632E41F0"/>
    <w:lvl w:ilvl="0" w:tplc="E6389D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414160"/>
    <w:multiLevelType w:val="hybridMultilevel"/>
    <w:tmpl w:val="8D58D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F534D0"/>
    <w:multiLevelType w:val="hybridMultilevel"/>
    <w:tmpl w:val="56A8077A"/>
    <w:lvl w:ilvl="0" w:tplc="715C3FB4">
      <w:start w:val="16"/>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2"/>
  </w:num>
  <w:num w:numId="6">
    <w:abstractNumId w:val="8"/>
  </w:num>
  <w:num w:numId="7">
    <w:abstractNumId w:val="5"/>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1F7A5E"/>
    <w:rsid w:val="00240477"/>
    <w:rsid w:val="002E2B66"/>
    <w:rsid w:val="00397E10"/>
    <w:rsid w:val="0044045D"/>
    <w:rsid w:val="005109BC"/>
    <w:rsid w:val="0056054F"/>
    <w:rsid w:val="005E2C40"/>
    <w:rsid w:val="005E4404"/>
    <w:rsid w:val="00651F73"/>
    <w:rsid w:val="0076351C"/>
    <w:rsid w:val="00810F0A"/>
    <w:rsid w:val="0088610C"/>
    <w:rsid w:val="00893228"/>
    <w:rsid w:val="0089410A"/>
    <w:rsid w:val="008F09D7"/>
    <w:rsid w:val="00904164"/>
    <w:rsid w:val="00917148"/>
    <w:rsid w:val="00985BD0"/>
    <w:rsid w:val="00A11D69"/>
    <w:rsid w:val="00B55D50"/>
    <w:rsid w:val="00BA42DB"/>
    <w:rsid w:val="00BB5ABD"/>
    <w:rsid w:val="00CD66A7"/>
    <w:rsid w:val="00D75A02"/>
    <w:rsid w:val="00DF4B20"/>
    <w:rsid w:val="00E26C9F"/>
    <w:rsid w:val="00EA72C1"/>
    <w:rsid w:val="00F52525"/>
    <w:rsid w:val="00F70235"/>
    <w:rsid w:val="00F95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2B982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76351C"/>
    <w:rPr>
      <w:sz w:val="16"/>
      <w:szCs w:val="16"/>
    </w:rPr>
  </w:style>
  <w:style w:type="paragraph" w:styleId="Tekstopmerking">
    <w:name w:val="annotation text"/>
    <w:basedOn w:val="Standaard"/>
    <w:link w:val="TekstopmerkingChar"/>
    <w:uiPriority w:val="99"/>
    <w:semiHidden/>
    <w:unhideWhenUsed/>
    <w:rsid w:val="0076351C"/>
    <w:pPr>
      <w:spacing w:line="240" w:lineRule="auto"/>
    </w:pPr>
    <w:rPr>
      <w:szCs w:val="20"/>
    </w:rPr>
  </w:style>
  <w:style w:type="character" w:customStyle="1" w:styleId="TekstopmerkingChar">
    <w:name w:val="Tekst opmerking Char"/>
    <w:basedOn w:val="Standaardalinea-lettertype"/>
    <w:link w:val="Tekstopmerking"/>
    <w:uiPriority w:val="99"/>
    <w:semiHidden/>
    <w:rsid w:val="0076351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6351C"/>
    <w:rPr>
      <w:b/>
      <w:bCs/>
    </w:rPr>
  </w:style>
  <w:style w:type="character" w:customStyle="1" w:styleId="OnderwerpvanopmerkingChar">
    <w:name w:val="Onderwerp van opmerking Char"/>
    <w:basedOn w:val="TekstopmerkingChar"/>
    <w:link w:val="Onderwerpvanopmerking"/>
    <w:uiPriority w:val="99"/>
    <w:semiHidden/>
    <w:rsid w:val="0076351C"/>
    <w:rPr>
      <w:rFonts w:ascii="Arial" w:hAnsi="Arial" w:cs="Arial"/>
      <w:b/>
      <w:bCs/>
      <w:sz w:val="20"/>
      <w:szCs w:val="20"/>
    </w:rPr>
  </w:style>
  <w:style w:type="paragraph" w:styleId="Ballontekst">
    <w:name w:val="Balloon Text"/>
    <w:basedOn w:val="Standaard"/>
    <w:link w:val="BallontekstChar"/>
    <w:uiPriority w:val="99"/>
    <w:semiHidden/>
    <w:unhideWhenUsed/>
    <w:rsid w:val="0076351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3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224FFED</Template>
  <TotalTime>0</TotalTime>
  <Pages>2</Pages>
  <Words>620</Words>
  <Characters>3415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3</cp:revision>
  <cp:lastPrinted>2019-02-20T11:58:00Z</cp:lastPrinted>
  <dcterms:created xsi:type="dcterms:W3CDTF">2019-05-13T14:59:00Z</dcterms:created>
  <dcterms:modified xsi:type="dcterms:W3CDTF">2019-05-13T14:59:00Z</dcterms:modified>
</cp:coreProperties>
</file>