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9C6AA1" w14:textId="77777777" w:rsidR="006C0056" w:rsidRPr="007D3751" w:rsidRDefault="007D3751" w:rsidP="006C0056">
      <w:pPr>
        <w:pStyle w:val="Kop1"/>
        <w:rPr>
          <w:b w:val="0"/>
          <w:bCs/>
          <w:color w:val="auto"/>
          <w:sz w:val="20"/>
          <w:szCs w:val="20"/>
        </w:rPr>
      </w:pPr>
      <w:r w:rsidRPr="007D3751">
        <w:rPr>
          <w:color w:val="008000"/>
          <w:szCs w:val="36"/>
        </w:rPr>
        <w:t>Programmamanager HalloWerk</w:t>
      </w:r>
      <w:r>
        <w:rPr>
          <w:color w:val="339933"/>
          <w:sz w:val="24"/>
          <w:szCs w:val="24"/>
        </w:rPr>
        <w:br/>
      </w:r>
      <w:r>
        <w:rPr>
          <w:b w:val="0"/>
          <w:bCs/>
          <w:color w:val="auto"/>
          <w:sz w:val="20"/>
          <w:szCs w:val="20"/>
        </w:rPr>
        <w:t>Cluster Werk en Inkomen</w:t>
      </w:r>
    </w:p>
    <w:p w14:paraId="68B35ECE" w14:textId="77777777" w:rsidR="00094A27" w:rsidRDefault="00094A27" w:rsidP="00094A27">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BB5ABD" w:rsidRPr="00BB5ABD" w14:paraId="7B24B4CD" w14:textId="77777777" w:rsidTr="001C6FAE">
        <w:tc>
          <w:tcPr>
            <w:tcW w:w="3086" w:type="dxa"/>
          </w:tcPr>
          <w:p w14:paraId="4448E725" w14:textId="77777777" w:rsidR="00BB5ABD" w:rsidRDefault="00BB5ABD" w:rsidP="00D24F8E">
            <w:pPr>
              <w:rPr>
                <w:b/>
              </w:rPr>
            </w:pPr>
            <w:r>
              <w:rPr>
                <w:b/>
              </w:rPr>
              <w:t>Werklocatie:</w:t>
            </w:r>
          </w:p>
          <w:p w14:paraId="3BD8415F" w14:textId="77777777" w:rsidR="001A2671" w:rsidRDefault="000B4331" w:rsidP="00D24F8E">
            <w:pPr>
              <w:rPr>
                <w:b/>
              </w:rPr>
            </w:pPr>
            <w:r>
              <w:rPr>
                <w:b/>
              </w:rPr>
              <w:t>Thuiswerkbeleid</w:t>
            </w:r>
            <w:r w:rsidR="001A2671">
              <w:rPr>
                <w:b/>
              </w:rPr>
              <w:t xml:space="preserve">: </w:t>
            </w:r>
          </w:p>
        </w:tc>
        <w:tc>
          <w:tcPr>
            <w:tcW w:w="5295" w:type="dxa"/>
          </w:tcPr>
          <w:p w14:paraId="7250A590" w14:textId="17320AA6" w:rsidR="00BB5ABD" w:rsidRDefault="00063ACA" w:rsidP="00D24F8E">
            <w:r>
              <w:t>Timmerhuis, Rotterdam</w:t>
            </w:r>
          </w:p>
          <w:p w14:paraId="1AEC6D2A" w14:textId="77777777" w:rsidR="001A2671" w:rsidRPr="00BB5ABD" w:rsidRDefault="001A2671" w:rsidP="00D24F8E">
            <w:r w:rsidRPr="001A2671">
              <w:t>De opdracht zal conform het huidige Covid-19 beleid niet vanuit een gemeentelijk kantoor kunnen worden uitgevoerd. Dit kan veranderen indien het beleid wordt aangepast.</w:t>
            </w:r>
          </w:p>
        </w:tc>
      </w:tr>
      <w:tr w:rsidR="006C0056" w:rsidRPr="00BB5ABD" w14:paraId="341260B0" w14:textId="77777777" w:rsidTr="001C6FAE">
        <w:tc>
          <w:tcPr>
            <w:tcW w:w="3086" w:type="dxa"/>
          </w:tcPr>
          <w:p w14:paraId="4A3926CA" w14:textId="77777777" w:rsidR="006C0056" w:rsidRDefault="006C0056" w:rsidP="006C0056">
            <w:pPr>
              <w:rPr>
                <w:b/>
              </w:rPr>
            </w:pPr>
            <w:r>
              <w:rPr>
                <w:b/>
              </w:rPr>
              <w:t>Startdatum:</w:t>
            </w:r>
          </w:p>
        </w:tc>
        <w:tc>
          <w:tcPr>
            <w:tcW w:w="5295" w:type="dxa"/>
          </w:tcPr>
          <w:p w14:paraId="0D91F937" w14:textId="64377D5A" w:rsidR="006C0056" w:rsidRPr="00BB5ABD" w:rsidRDefault="00D05E21" w:rsidP="006C0056">
            <w:r w:rsidRPr="00197497">
              <w:t xml:space="preserve">z.s.m., </w:t>
            </w:r>
            <w:r w:rsidR="00DE0A4B">
              <w:t>naar verwachting 10</w:t>
            </w:r>
            <w:r w:rsidR="007D3751" w:rsidRPr="00197497">
              <w:t>-</w:t>
            </w:r>
            <w:r w:rsidRPr="00197497">
              <w:t>06</w:t>
            </w:r>
            <w:r w:rsidR="007D3751" w:rsidRPr="00197497">
              <w:t>-2021</w:t>
            </w:r>
          </w:p>
        </w:tc>
      </w:tr>
      <w:tr w:rsidR="006C0056" w:rsidRPr="00BB5ABD" w14:paraId="2B0F8446" w14:textId="77777777" w:rsidTr="001C6FAE">
        <w:tc>
          <w:tcPr>
            <w:tcW w:w="3086" w:type="dxa"/>
          </w:tcPr>
          <w:p w14:paraId="40141222" w14:textId="77777777" w:rsidR="006C0056" w:rsidRDefault="006C0056" w:rsidP="006C0056">
            <w:pPr>
              <w:rPr>
                <w:b/>
              </w:rPr>
            </w:pPr>
            <w:r>
              <w:rPr>
                <w:b/>
              </w:rPr>
              <w:t>Aantal medewerkers:</w:t>
            </w:r>
          </w:p>
        </w:tc>
        <w:tc>
          <w:tcPr>
            <w:tcW w:w="5295" w:type="dxa"/>
          </w:tcPr>
          <w:p w14:paraId="5D088628" w14:textId="77777777" w:rsidR="006C0056" w:rsidRPr="00BB5ABD" w:rsidRDefault="007D3751" w:rsidP="006C0056">
            <w:r>
              <w:t>1</w:t>
            </w:r>
          </w:p>
        </w:tc>
      </w:tr>
      <w:tr w:rsidR="006C0056" w14:paraId="26694DC8" w14:textId="77777777" w:rsidTr="001C6FAE">
        <w:tc>
          <w:tcPr>
            <w:tcW w:w="3086" w:type="dxa"/>
          </w:tcPr>
          <w:p w14:paraId="0D523FCF" w14:textId="77777777" w:rsidR="006C0056" w:rsidRPr="00F50CE0" w:rsidRDefault="006C0056" w:rsidP="006C0056">
            <w:pPr>
              <w:rPr>
                <w:b/>
              </w:rPr>
            </w:pPr>
            <w:r w:rsidRPr="00F50CE0">
              <w:rPr>
                <w:b/>
              </w:rPr>
              <w:t>Uren per week:</w:t>
            </w:r>
          </w:p>
        </w:tc>
        <w:tc>
          <w:tcPr>
            <w:tcW w:w="5295" w:type="dxa"/>
          </w:tcPr>
          <w:p w14:paraId="27669B87" w14:textId="77777777" w:rsidR="006C0056" w:rsidRPr="00F50CE0" w:rsidRDefault="007D3751" w:rsidP="006C0056">
            <w:r>
              <w:t>24 - 32</w:t>
            </w:r>
          </w:p>
        </w:tc>
      </w:tr>
      <w:tr w:rsidR="006C0056" w:rsidRPr="00BB5ABD" w14:paraId="0A9A5334" w14:textId="77777777" w:rsidTr="001C6FAE">
        <w:tc>
          <w:tcPr>
            <w:tcW w:w="3086" w:type="dxa"/>
          </w:tcPr>
          <w:p w14:paraId="30D9ACED" w14:textId="77777777" w:rsidR="006C0056" w:rsidRDefault="006C0056" w:rsidP="006C0056">
            <w:pPr>
              <w:rPr>
                <w:b/>
              </w:rPr>
            </w:pPr>
            <w:r>
              <w:rPr>
                <w:b/>
              </w:rPr>
              <w:t>Duur opdracht:</w:t>
            </w:r>
          </w:p>
        </w:tc>
        <w:tc>
          <w:tcPr>
            <w:tcW w:w="5295" w:type="dxa"/>
          </w:tcPr>
          <w:p w14:paraId="29CBCD93" w14:textId="77777777" w:rsidR="006C0056" w:rsidRPr="00BB5ABD" w:rsidRDefault="007D3751" w:rsidP="006C0056">
            <w:r>
              <w:t>12 maanden</w:t>
            </w:r>
          </w:p>
        </w:tc>
      </w:tr>
      <w:tr w:rsidR="006C0056" w:rsidRPr="00BB5ABD" w14:paraId="34C5FBC1" w14:textId="77777777" w:rsidTr="001C6FAE">
        <w:tc>
          <w:tcPr>
            <w:tcW w:w="3086" w:type="dxa"/>
          </w:tcPr>
          <w:p w14:paraId="5D769A5A" w14:textId="77777777" w:rsidR="006C0056" w:rsidRDefault="006C0056" w:rsidP="006C0056">
            <w:pPr>
              <w:rPr>
                <w:b/>
              </w:rPr>
            </w:pPr>
            <w:r>
              <w:rPr>
                <w:b/>
              </w:rPr>
              <w:t>Verlengingsopties:</w:t>
            </w:r>
          </w:p>
        </w:tc>
        <w:tc>
          <w:tcPr>
            <w:tcW w:w="5295" w:type="dxa"/>
          </w:tcPr>
          <w:p w14:paraId="2A0C4BD5" w14:textId="77777777" w:rsidR="006C0056" w:rsidRPr="00BB5ABD" w:rsidRDefault="007D3751" w:rsidP="006C0056">
            <w:r>
              <w:t>2 x 6 maanden</w:t>
            </w:r>
            <w:r w:rsidR="006C0056">
              <w:t xml:space="preserve"> </w:t>
            </w:r>
          </w:p>
        </w:tc>
      </w:tr>
      <w:tr w:rsidR="006C0056" w:rsidRPr="00BB5ABD" w14:paraId="3B9079B1" w14:textId="77777777" w:rsidTr="001C6FAE">
        <w:tc>
          <w:tcPr>
            <w:tcW w:w="3086" w:type="dxa"/>
          </w:tcPr>
          <w:p w14:paraId="2A57D8A2" w14:textId="77777777" w:rsidR="006C0056" w:rsidRDefault="006C0056" w:rsidP="006C0056">
            <w:pPr>
              <w:rPr>
                <w:b/>
              </w:rPr>
            </w:pPr>
            <w:r>
              <w:rPr>
                <w:b/>
              </w:rPr>
              <w:t>FSK:</w:t>
            </w:r>
          </w:p>
          <w:p w14:paraId="071E7734" w14:textId="77777777" w:rsidR="006C0056" w:rsidRDefault="006C0056" w:rsidP="006C0056">
            <w:pPr>
              <w:rPr>
                <w:b/>
              </w:rPr>
            </w:pPr>
            <w:r>
              <w:rPr>
                <w:b/>
              </w:rPr>
              <w:t>Afwijkende werktijden:</w:t>
            </w:r>
          </w:p>
          <w:p w14:paraId="36CFA9C8" w14:textId="77777777" w:rsidR="006C0056" w:rsidRDefault="006C0056" w:rsidP="006C0056">
            <w:pPr>
              <w:rPr>
                <w:b/>
              </w:rPr>
            </w:pPr>
            <w:r>
              <w:rPr>
                <w:b/>
              </w:rPr>
              <w:t>Detavast:</w:t>
            </w:r>
          </w:p>
        </w:tc>
        <w:tc>
          <w:tcPr>
            <w:tcW w:w="5295" w:type="dxa"/>
          </w:tcPr>
          <w:p w14:paraId="57B137B8" w14:textId="77777777" w:rsidR="006C0056" w:rsidRDefault="007D3751" w:rsidP="006C0056">
            <w:r>
              <w:t>13 - 14</w:t>
            </w:r>
          </w:p>
          <w:p w14:paraId="44B3746C" w14:textId="77777777" w:rsidR="006C0056" w:rsidRDefault="007D3751" w:rsidP="006C0056">
            <w:r>
              <w:t>Nee</w:t>
            </w:r>
          </w:p>
          <w:p w14:paraId="33862043" w14:textId="1B4FD455" w:rsidR="006C0056" w:rsidRPr="00BB5ABD" w:rsidRDefault="00197497" w:rsidP="006C0056">
            <w:r>
              <w:t>Nee</w:t>
            </w:r>
            <w:r w:rsidR="007C14CC">
              <w:t xml:space="preserve"> </w:t>
            </w:r>
          </w:p>
        </w:tc>
      </w:tr>
      <w:tr w:rsidR="006C0056" w:rsidRPr="00BB5ABD" w14:paraId="3371E41D" w14:textId="77777777" w:rsidTr="001C6FAE">
        <w:tc>
          <w:tcPr>
            <w:tcW w:w="3086" w:type="dxa"/>
          </w:tcPr>
          <w:p w14:paraId="30993C7D" w14:textId="77777777" w:rsidR="006C0056" w:rsidRPr="001C6FAE" w:rsidRDefault="006C0056" w:rsidP="006C0056">
            <w:pPr>
              <w:rPr>
                <w:b/>
              </w:rPr>
            </w:pPr>
            <w:r w:rsidRPr="001C6FAE">
              <w:rPr>
                <w:b/>
              </w:rPr>
              <w:t>Data voor verificatiegesprek:</w:t>
            </w:r>
          </w:p>
        </w:tc>
        <w:tc>
          <w:tcPr>
            <w:tcW w:w="5295" w:type="dxa"/>
          </w:tcPr>
          <w:p w14:paraId="01B2624D" w14:textId="040FE526" w:rsidR="006C0056" w:rsidRPr="001C6FAE" w:rsidRDefault="00197497" w:rsidP="006C0056">
            <w:r>
              <w:t>Week 21/22</w:t>
            </w:r>
          </w:p>
        </w:tc>
      </w:tr>
      <w:tr w:rsidR="006C0056" w:rsidRPr="00BB5ABD" w14:paraId="7054B368" w14:textId="77777777" w:rsidTr="001C6FAE">
        <w:tc>
          <w:tcPr>
            <w:tcW w:w="3086" w:type="dxa"/>
          </w:tcPr>
          <w:p w14:paraId="3348F299" w14:textId="77777777" w:rsidR="006C0056" w:rsidRPr="00AD74CA" w:rsidRDefault="006C0056" w:rsidP="006C0056">
            <w:pPr>
              <w:rPr>
                <w:b/>
              </w:rPr>
            </w:pPr>
            <w:r w:rsidRPr="00AD74CA">
              <w:rPr>
                <w:b/>
              </w:rPr>
              <w:t>Tariefrange:</w:t>
            </w:r>
          </w:p>
        </w:tc>
        <w:tc>
          <w:tcPr>
            <w:tcW w:w="5295" w:type="dxa"/>
          </w:tcPr>
          <w:p w14:paraId="108F9BB2" w14:textId="77777777" w:rsidR="006C0056" w:rsidRPr="00AD74CA" w:rsidRDefault="007D3751" w:rsidP="006C0056">
            <w:r>
              <w:t>€ 110 – € 125</w:t>
            </w:r>
          </w:p>
        </w:tc>
      </w:tr>
      <w:tr w:rsidR="006C0056" w:rsidRPr="00BB5ABD" w14:paraId="4B33090A" w14:textId="77777777" w:rsidTr="00197497">
        <w:tc>
          <w:tcPr>
            <w:tcW w:w="3086" w:type="dxa"/>
            <w:shd w:val="clear" w:color="auto" w:fill="auto"/>
          </w:tcPr>
          <w:p w14:paraId="7C73A260" w14:textId="77777777" w:rsidR="006C0056" w:rsidRPr="00D51DA2" w:rsidRDefault="006C0056" w:rsidP="006C0056">
            <w:pPr>
              <w:rPr>
                <w:b/>
              </w:rPr>
            </w:pPr>
            <w:bookmarkStart w:id="0" w:name="_GoBack"/>
            <w:bookmarkEnd w:id="0"/>
            <w:r w:rsidRPr="00D51DA2">
              <w:rPr>
                <w:b/>
              </w:rPr>
              <w:t>Verhouding prijs/kwaliteit:</w:t>
            </w:r>
          </w:p>
          <w:p w14:paraId="7B2937FB" w14:textId="77777777" w:rsidR="00F507CD" w:rsidRPr="00D51DA2" w:rsidRDefault="00F507CD" w:rsidP="006C0056">
            <w:pPr>
              <w:rPr>
                <w:b/>
              </w:rPr>
            </w:pPr>
            <w:r w:rsidRPr="00D51DA2">
              <w:rPr>
                <w:b/>
              </w:rPr>
              <w:t>ZZP:</w:t>
            </w:r>
          </w:p>
        </w:tc>
        <w:tc>
          <w:tcPr>
            <w:tcW w:w="5295" w:type="dxa"/>
            <w:shd w:val="clear" w:color="auto" w:fill="auto"/>
          </w:tcPr>
          <w:p w14:paraId="775582CE" w14:textId="621B3FFE" w:rsidR="006C0056" w:rsidRPr="00D51DA2" w:rsidRDefault="006C0056" w:rsidP="006C0056">
            <w:r w:rsidRPr="00D51DA2">
              <w:t>30% - 70%</w:t>
            </w:r>
          </w:p>
          <w:p w14:paraId="268804F6" w14:textId="739516B9" w:rsidR="00F507CD" w:rsidRPr="00D51DA2" w:rsidRDefault="00F507CD" w:rsidP="006C0056">
            <w:r w:rsidRPr="00D51DA2">
              <w:t>Ja</w:t>
            </w:r>
          </w:p>
        </w:tc>
      </w:tr>
    </w:tbl>
    <w:p w14:paraId="10D2CF02" w14:textId="0E238293" w:rsidR="00DF13DF" w:rsidRPr="00DF13DF" w:rsidRDefault="00DF13DF" w:rsidP="00E26C9F">
      <w:pPr>
        <w:pStyle w:val="Kop2"/>
        <w:rPr>
          <w:b w:val="0"/>
          <w:bCs/>
          <w:i/>
          <w:iCs/>
          <w:color w:val="auto"/>
          <w:sz w:val="20"/>
          <w:szCs w:val="18"/>
        </w:rPr>
      </w:pPr>
      <w:r>
        <w:rPr>
          <w:b w:val="0"/>
          <w:bCs/>
          <w:i/>
          <w:iCs/>
          <w:color w:val="auto"/>
          <w:sz w:val="20"/>
          <w:szCs w:val="18"/>
        </w:rPr>
        <w:t>‘</w:t>
      </w:r>
      <w:r w:rsidRPr="00DF13DF">
        <w:rPr>
          <w:b w:val="0"/>
          <w:bCs/>
          <w:i/>
          <w:iCs/>
          <w:color w:val="auto"/>
          <w:sz w:val="20"/>
          <w:szCs w:val="18"/>
        </w:rPr>
        <w:t>Een innovatief en aantrekkelijk concept, dat concreet bijdraagt aan de maatschappelijk opgave voor transparantie en maatwerk ondersteuning voor bemiddeling en matching aan werkzoekenden en werkgevers.</w:t>
      </w:r>
      <w:r>
        <w:rPr>
          <w:b w:val="0"/>
          <w:bCs/>
          <w:i/>
          <w:iCs/>
          <w:color w:val="auto"/>
          <w:sz w:val="20"/>
          <w:szCs w:val="18"/>
        </w:rPr>
        <w:t>’</w:t>
      </w:r>
      <w:r w:rsidRPr="00DF13DF">
        <w:rPr>
          <w:b w:val="0"/>
          <w:bCs/>
          <w:i/>
          <w:iCs/>
          <w:color w:val="auto"/>
          <w:sz w:val="20"/>
          <w:szCs w:val="18"/>
        </w:rPr>
        <w:t xml:space="preserve"> </w:t>
      </w:r>
      <w:r>
        <w:rPr>
          <w:b w:val="0"/>
          <w:bCs/>
          <w:i/>
          <w:iCs/>
          <w:color w:val="auto"/>
          <w:sz w:val="20"/>
          <w:szCs w:val="18"/>
        </w:rPr>
        <w:t xml:space="preserve">Dat is waar je de mouwen voor opstroopt. </w:t>
      </w:r>
    </w:p>
    <w:p w14:paraId="0005FC59" w14:textId="02EB1D61" w:rsidR="00985BD0" w:rsidRDefault="00E26C9F" w:rsidP="00E26C9F">
      <w:pPr>
        <w:pStyle w:val="Kop2"/>
      </w:pPr>
      <w:r>
        <w:t xml:space="preserve">Jouw functie </w:t>
      </w:r>
    </w:p>
    <w:p w14:paraId="1CF0283A" w14:textId="18C8D344" w:rsidR="00197497" w:rsidRDefault="00197497" w:rsidP="00197497">
      <w:pPr>
        <w:pStyle w:val="Kop2"/>
        <w:rPr>
          <w:b w:val="0"/>
          <w:bCs/>
          <w:color w:val="auto"/>
          <w:sz w:val="20"/>
        </w:rPr>
      </w:pPr>
      <w:proofErr w:type="spellStart"/>
      <w:r>
        <w:rPr>
          <w:b w:val="0"/>
          <w:bCs/>
          <w:color w:val="auto"/>
          <w:sz w:val="20"/>
        </w:rPr>
        <w:t>HalloWerk</w:t>
      </w:r>
      <w:proofErr w:type="spellEnd"/>
      <w:r>
        <w:rPr>
          <w:b w:val="0"/>
          <w:bCs/>
          <w:color w:val="auto"/>
          <w:sz w:val="20"/>
        </w:rPr>
        <w:t xml:space="preserve"> is een dienstverleningsconcept met digitale ondersteuning, sinds 2018 in gebruik in Rotterdam en Den Haag. Als programmamanager </w:t>
      </w:r>
      <w:proofErr w:type="spellStart"/>
      <w:r>
        <w:rPr>
          <w:b w:val="0"/>
          <w:bCs/>
          <w:color w:val="auto"/>
          <w:sz w:val="20"/>
        </w:rPr>
        <w:t>HalloWerk</w:t>
      </w:r>
      <w:proofErr w:type="spellEnd"/>
      <w:r>
        <w:rPr>
          <w:b w:val="0"/>
          <w:bCs/>
          <w:color w:val="auto"/>
          <w:sz w:val="20"/>
        </w:rPr>
        <w:t xml:space="preserve"> ben je verantwoordelijk voor de volgende punten: </w:t>
      </w:r>
    </w:p>
    <w:p w14:paraId="2CDBC01A" w14:textId="10511A44" w:rsidR="00895A3E" w:rsidRDefault="00A8772A" w:rsidP="00197497">
      <w:pPr>
        <w:pStyle w:val="Kop2"/>
        <w:numPr>
          <w:ilvl w:val="0"/>
          <w:numId w:val="24"/>
        </w:numPr>
        <w:rPr>
          <w:b w:val="0"/>
          <w:bCs/>
          <w:color w:val="auto"/>
          <w:sz w:val="20"/>
        </w:rPr>
      </w:pPr>
      <w:r>
        <w:rPr>
          <w:b w:val="0"/>
          <w:bCs/>
          <w:color w:val="auto"/>
          <w:sz w:val="20"/>
        </w:rPr>
        <w:t xml:space="preserve">In </w:t>
      </w:r>
      <w:r w:rsidR="00895A3E">
        <w:rPr>
          <w:b w:val="0"/>
          <w:bCs/>
          <w:color w:val="auto"/>
          <w:sz w:val="20"/>
        </w:rPr>
        <w:t xml:space="preserve">een af te spreken </w:t>
      </w:r>
      <w:r>
        <w:rPr>
          <w:b w:val="0"/>
          <w:bCs/>
          <w:color w:val="auto"/>
          <w:sz w:val="20"/>
        </w:rPr>
        <w:t>taakverdeling met de huidige programmamanager het programma HalloWerk aansturen en realiseren</w:t>
      </w:r>
      <w:r w:rsidR="00895A3E">
        <w:rPr>
          <w:b w:val="0"/>
          <w:bCs/>
          <w:color w:val="auto"/>
          <w:sz w:val="20"/>
        </w:rPr>
        <w:t>.</w:t>
      </w:r>
      <w:r>
        <w:rPr>
          <w:b w:val="0"/>
          <w:bCs/>
          <w:color w:val="auto"/>
          <w:sz w:val="20"/>
        </w:rPr>
        <w:t xml:space="preserve"> </w:t>
      </w:r>
      <w:r w:rsidR="00895A3E">
        <w:rPr>
          <w:b w:val="0"/>
          <w:bCs/>
          <w:color w:val="auto"/>
          <w:sz w:val="20"/>
        </w:rPr>
        <w:t>De taken van de programmamanager zijn:</w:t>
      </w:r>
    </w:p>
    <w:p w14:paraId="3E1FBBC3" w14:textId="3F4027E4" w:rsidR="00895A3E" w:rsidRPr="00DB5183" w:rsidRDefault="00895A3E" w:rsidP="00197497">
      <w:pPr>
        <w:pStyle w:val="Lijstalinea"/>
        <w:numPr>
          <w:ilvl w:val="0"/>
          <w:numId w:val="23"/>
        </w:numPr>
        <w:spacing w:line="240" w:lineRule="auto"/>
        <w:jc w:val="both"/>
      </w:pPr>
      <w:r w:rsidRPr="009C1E03">
        <w:t>Bewaken en ontwikkelen van het concept H</w:t>
      </w:r>
      <w:r>
        <w:t>alloWerk,</w:t>
      </w:r>
      <w:r w:rsidRPr="009C1E03">
        <w:t xml:space="preserve"> i.s.m</w:t>
      </w:r>
      <w:r>
        <w:t>.</w:t>
      </w:r>
      <w:r w:rsidRPr="009C1E03">
        <w:t xml:space="preserve"> </w:t>
      </w:r>
      <w:r w:rsidR="00F62002">
        <w:t>de strategische adviseur van</w:t>
      </w:r>
      <w:r w:rsidRPr="009C1E03">
        <w:t xml:space="preserve"> H</w:t>
      </w:r>
      <w:r w:rsidR="00F62002">
        <w:t>allo</w:t>
      </w:r>
      <w:r w:rsidRPr="009C1E03">
        <w:t>W</w:t>
      </w:r>
      <w:r w:rsidR="00F62002">
        <w:t>erk</w:t>
      </w:r>
      <w:r w:rsidRPr="009C1E03">
        <w:t>;</w:t>
      </w:r>
    </w:p>
    <w:p w14:paraId="6272FB02" w14:textId="59BCE183" w:rsidR="00895A3E" w:rsidRPr="00DB5183" w:rsidRDefault="00895A3E" w:rsidP="00197497">
      <w:pPr>
        <w:pStyle w:val="Lijstalinea"/>
        <w:numPr>
          <w:ilvl w:val="0"/>
          <w:numId w:val="23"/>
        </w:numPr>
        <w:spacing w:line="240" w:lineRule="auto"/>
        <w:jc w:val="both"/>
      </w:pPr>
      <w:r w:rsidRPr="009C1E03">
        <w:t>Opstellen en realiseren van de jaarlijkse roadmap, jaarplan en begroting;</w:t>
      </w:r>
    </w:p>
    <w:p w14:paraId="70146D64" w14:textId="77777777" w:rsidR="00895A3E" w:rsidRPr="00DB5183" w:rsidRDefault="00895A3E" w:rsidP="00197497">
      <w:pPr>
        <w:pStyle w:val="Lijstalinea"/>
        <w:numPr>
          <w:ilvl w:val="0"/>
          <w:numId w:val="23"/>
        </w:numPr>
        <w:spacing w:line="240" w:lineRule="auto"/>
        <w:jc w:val="both"/>
      </w:pPr>
      <w:r w:rsidRPr="009C1E03">
        <w:t>Verantwoordelijk en aanspreekbaar als programmamanager voor:</w:t>
      </w:r>
    </w:p>
    <w:p w14:paraId="3D1407EF" w14:textId="77777777" w:rsidR="005A0FCB" w:rsidRPr="005A0FCB" w:rsidRDefault="005A0FCB" w:rsidP="00895A3E">
      <w:pPr>
        <w:pStyle w:val="Lijstalinea"/>
        <w:numPr>
          <w:ilvl w:val="1"/>
          <w:numId w:val="13"/>
        </w:numPr>
        <w:spacing w:line="240" w:lineRule="auto"/>
        <w:jc w:val="both"/>
      </w:pPr>
      <w:r w:rsidRPr="005A0FCB">
        <w:t xml:space="preserve">Uitvoering van het programma </w:t>
      </w:r>
      <w:proofErr w:type="spellStart"/>
      <w:r w:rsidRPr="005A0FCB">
        <w:t>HalloWerk</w:t>
      </w:r>
      <w:proofErr w:type="spellEnd"/>
      <w:r w:rsidRPr="005A0FCB">
        <w:t xml:space="preserve"> conform de opgestelde </w:t>
      </w:r>
      <w:proofErr w:type="spellStart"/>
      <w:r w:rsidRPr="005A0FCB">
        <w:t>roadmap</w:t>
      </w:r>
      <w:proofErr w:type="spellEnd"/>
      <w:r w:rsidRPr="005A0FCB">
        <w:t xml:space="preserve"> en begroting, met de benoemde deelprojecten daarbinnen; </w:t>
      </w:r>
    </w:p>
    <w:p w14:paraId="5AB58438" w14:textId="211BA84B" w:rsidR="00895A3E" w:rsidRDefault="00895A3E" w:rsidP="00895A3E">
      <w:pPr>
        <w:pStyle w:val="Lijstalinea"/>
        <w:numPr>
          <w:ilvl w:val="1"/>
          <w:numId w:val="13"/>
        </w:numPr>
        <w:spacing w:line="240" w:lineRule="auto"/>
        <w:jc w:val="both"/>
      </w:pPr>
      <w:r w:rsidRPr="009C1E03">
        <w:t>Rapporteren aan</w:t>
      </w:r>
      <w:r>
        <w:t xml:space="preserve"> de G3 </w:t>
      </w:r>
      <w:r w:rsidRPr="009C1E03">
        <w:t>Stuurgroep</w:t>
      </w:r>
      <w:r>
        <w:t xml:space="preserve"> HalloWerk; </w:t>
      </w:r>
    </w:p>
    <w:p w14:paraId="42F57F65" w14:textId="375613B7" w:rsidR="001316C6" w:rsidRPr="00DB5183" w:rsidRDefault="001316C6" w:rsidP="00895A3E">
      <w:pPr>
        <w:pStyle w:val="Lijstalinea"/>
        <w:numPr>
          <w:ilvl w:val="1"/>
          <w:numId w:val="13"/>
        </w:numPr>
        <w:spacing w:line="240" w:lineRule="auto"/>
        <w:jc w:val="both"/>
      </w:pPr>
      <w:r>
        <w:t>Opstellen jaarlijkse roadmap en begroting voor HalloWerk;</w:t>
      </w:r>
    </w:p>
    <w:p w14:paraId="009E51F5" w14:textId="67F945FD" w:rsidR="00895A3E" w:rsidRPr="00DB5183" w:rsidRDefault="00895A3E" w:rsidP="00895A3E">
      <w:pPr>
        <w:pStyle w:val="Lijstalinea"/>
        <w:numPr>
          <w:ilvl w:val="1"/>
          <w:numId w:val="13"/>
        </w:numPr>
        <w:spacing w:line="240" w:lineRule="auto"/>
        <w:jc w:val="both"/>
      </w:pPr>
      <w:r>
        <w:t>Relatieb</w:t>
      </w:r>
      <w:r w:rsidRPr="009C1E03">
        <w:t xml:space="preserve">eheer </w:t>
      </w:r>
      <w:r>
        <w:t>met</w:t>
      </w:r>
      <w:r w:rsidRPr="009C1E03">
        <w:t xml:space="preserve"> partners en leveranciers</w:t>
      </w:r>
      <w:r>
        <w:t xml:space="preserve"> en samenwerking met de in de steden betrokken lij- en stafafdelingen</w:t>
      </w:r>
      <w:r w:rsidRPr="009C1E03">
        <w:t>;</w:t>
      </w:r>
    </w:p>
    <w:p w14:paraId="54BACFE9" w14:textId="550A180D" w:rsidR="00895A3E" w:rsidRPr="00DB5183" w:rsidRDefault="00895A3E" w:rsidP="00895A3E">
      <w:pPr>
        <w:pStyle w:val="Lijstalinea"/>
        <w:numPr>
          <w:ilvl w:val="1"/>
          <w:numId w:val="13"/>
        </w:numPr>
        <w:spacing w:line="240" w:lineRule="auto"/>
        <w:jc w:val="both"/>
      </w:pPr>
      <w:r w:rsidRPr="009C1E03">
        <w:t>Coördineren en (doen) uitvoeren van designsprints;</w:t>
      </w:r>
    </w:p>
    <w:p w14:paraId="61655B39" w14:textId="101EFD98" w:rsidR="00895A3E" w:rsidRPr="00895A3E" w:rsidRDefault="00895A3E" w:rsidP="00895A3E">
      <w:pPr>
        <w:pStyle w:val="Lijstalinea"/>
        <w:numPr>
          <w:ilvl w:val="1"/>
          <w:numId w:val="13"/>
        </w:numPr>
        <w:spacing w:line="240" w:lineRule="auto"/>
        <w:jc w:val="both"/>
      </w:pPr>
      <w:r w:rsidRPr="009C1E03">
        <w:t>Beheer en rapportage in de vorm van af te spreken programmadocumenten.</w:t>
      </w:r>
    </w:p>
    <w:p w14:paraId="7EECE4CF" w14:textId="096A7886" w:rsidR="00895A3E" w:rsidRDefault="00F62002" w:rsidP="00975AD7">
      <w:pPr>
        <w:pStyle w:val="Kop2"/>
        <w:numPr>
          <w:ilvl w:val="0"/>
          <w:numId w:val="13"/>
        </w:numPr>
        <w:rPr>
          <w:b w:val="0"/>
          <w:bCs/>
          <w:color w:val="auto"/>
          <w:sz w:val="20"/>
        </w:rPr>
      </w:pPr>
      <w:r>
        <w:rPr>
          <w:b w:val="0"/>
          <w:bCs/>
          <w:color w:val="auto"/>
          <w:sz w:val="20"/>
        </w:rPr>
        <w:lastRenderedPageBreak/>
        <w:t>Het o</w:t>
      </w:r>
      <w:r w:rsidR="00895A3E">
        <w:rPr>
          <w:b w:val="0"/>
          <w:bCs/>
          <w:color w:val="auto"/>
          <w:sz w:val="20"/>
        </w:rPr>
        <w:t>v</w:t>
      </w:r>
      <w:r w:rsidR="00A8772A">
        <w:rPr>
          <w:b w:val="0"/>
          <w:bCs/>
          <w:color w:val="auto"/>
          <w:sz w:val="20"/>
        </w:rPr>
        <w:t>erdr</w:t>
      </w:r>
      <w:r w:rsidR="00895A3E">
        <w:rPr>
          <w:b w:val="0"/>
          <w:bCs/>
          <w:color w:val="auto"/>
          <w:sz w:val="20"/>
        </w:rPr>
        <w:t>a</w:t>
      </w:r>
      <w:r w:rsidR="00A8772A">
        <w:rPr>
          <w:b w:val="0"/>
          <w:bCs/>
          <w:color w:val="auto"/>
          <w:sz w:val="20"/>
        </w:rPr>
        <w:t xml:space="preserve">chtsplan opstellen om </w:t>
      </w:r>
      <w:r w:rsidR="00895A3E">
        <w:rPr>
          <w:b w:val="0"/>
          <w:bCs/>
          <w:color w:val="auto"/>
          <w:sz w:val="20"/>
        </w:rPr>
        <w:t xml:space="preserve">fade in/fade out </w:t>
      </w:r>
      <w:r w:rsidR="00A8772A">
        <w:rPr>
          <w:b w:val="0"/>
          <w:bCs/>
          <w:color w:val="auto"/>
          <w:sz w:val="20"/>
        </w:rPr>
        <w:t>de vol</w:t>
      </w:r>
      <w:r w:rsidR="00895A3E">
        <w:rPr>
          <w:b w:val="0"/>
          <w:bCs/>
          <w:color w:val="auto"/>
          <w:sz w:val="20"/>
        </w:rPr>
        <w:t>l</w:t>
      </w:r>
      <w:r w:rsidR="00A8772A">
        <w:rPr>
          <w:b w:val="0"/>
          <w:bCs/>
          <w:color w:val="auto"/>
          <w:sz w:val="20"/>
        </w:rPr>
        <w:t>edige verantwoo</w:t>
      </w:r>
      <w:r w:rsidR="00895A3E">
        <w:rPr>
          <w:b w:val="0"/>
          <w:bCs/>
          <w:color w:val="auto"/>
          <w:sz w:val="20"/>
        </w:rPr>
        <w:t>r</w:t>
      </w:r>
      <w:r w:rsidR="00A8772A">
        <w:rPr>
          <w:b w:val="0"/>
          <w:bCs/>
          <w:color w:val="auto"/>
          <w:sz w:val="20"/>
        </w:rPr>
        <w:t>delijkheid</w:t>
      </w:r>
      <w:r w:rsidR="00895A3E">
        <w:rPr>
          <w:b w:val="0"/>
          <w:bCs/>
          <w:color w:val="auto"/>
          <w:sz w:val="20"/>
        </w:rPr>
        <w:t xml:space="preserve"> van de rol van </w:t>
      </w:r>
      <w:proofErr w:type="spellStart"/>
      <w:r w:rsidR="00895A3E">
        <w:rPr>
          <w:b w:val="0"/>
          <w:bCs/>
          <w:color w:val="auto"/>
          <w:sz w:val="20"/>
        </w:rPr>
        <w:t>progammamanager</w:t>
      </w:r>
      <w:proofErr w:type="spellEnd"/>
      <w:r w:rsidR="00A8772A">
        <w:rPr>
          <w:b w:val="0"/>
          <w:bCs/>
          <w:color w:val="auto"/>
          <w:sz w:val="20"/>
        </w:rPr>
        <w:t xml:space="preserve"> over te nemen per uiterli</w:t>
      </w:r>
      <w:r w:rsidR="00895A3E">
        <w:rPr>
          <w:b w:val="0"/>
          <w:bCs/>
          <w:color w:val="auto"/>
          <w:sz w:val="20"/>
        </w:rPr>
        <w:t>j</w:t>
      </w:r>
      <w:r w:rsidR="00A8772A">
        <w:rPr>
          <w:b w:val="0"/>
          <w:bCs/>
          <w:color w:val="auto"/>
          <w:sz w:val="20"/>
        </w:rPr>
        <w:t xml:space="preserve">k 1-10-2021. </w:t>
      </w:r>
    </w:p>
    <w:p w14:paraId="2FB4CA97" w14:textId="04CB7212" w:rsidR="001316C6" w:rsidRDefault="00895A3E" w:rsidP="001316C6">
      <w:pPr>
        <w:pStyle w:val="Kop2"/>
        <w:numPr>
          <w:ilvl w:val="0"/>
          <w:numId w:val="13"/>
        </w:numPr>
        <w:rPr>
          <w:b w:val="0"/>
          <w:bCs/>
          <w:color w:val="auto"/>
          <w:sz w:val="20"/>
        </w:rPr>
      </w:pPr>
      <w:r>
        <w:rPr>
          <w:b w:val="0"/>
          <w:bCs/>
          <w:color w:val="auto"/>
          <w:sz w:val="20"/>
        </w:rPr>
        <w:t>Bijdragen aan het uitwerken en opbouwen van de nieuwe regieorganisatie HalloWerk. Voor dit onderdeel dient eerst een proje</w:t>
      </w:r>
      <w:r w:rsidR="00F62002">
        <w:rPr>
          <w:b w:val="0"/>
          <w:bCs/>
          <w:color w:val="auto"/>
          <w:sz w:val="20"/>
        </w:rPr>
        <w:t>c</w:t>
      </w:r>
      <w:r>
        <w:rPr>
          <w:b w:val="0"/>
          <w:bCs/>
          <w:color w:val="auto"/>
          <w:sz w:val="20"/>
        </w:rPr>
        <w:t>tplan opgesteld te worden i.s.m. de strategische adviseur</w:t>
      </w:r>
      <w:r w:rsidR="00F62002">
        <w:rPr>
          <w:b w:val="0"/>
          <w:bCs/>
          <w:color w:val="auto"/>
          <w:sz w:val="20"/>
        </w:rPr>
        <w:t xml:space="preserve"> van HalloWerk.</w:t>
      </w:r>
    </w:p>
    <w:p w14:paraId="5D1C22C7" w14:textId="2F72186E" w:rsidR="001316C6" w:rsidRPr="001316C6" w:rsidRDefault="001316C6" w:rsidP="001316C6">
      <w:r w:rsidRPr="003059F4">
        <w:rPr>
          <w:i/>
          <w:iCs/>
        </w:rPr>
        <w:t>Voor meer achtergrondinform</w:t>
      </w:r>
      <w:r w:rsidR="00F62002" w:rsidRPr="003059F4">
        <w:rPr>
          <w:i/>
          <w:iCs/>
        </w:rPr>
        <w:t>a</w:t>
      </w:r>
      <w:r w:rsidRPr="003059F4">
        <w:rPr>
          <w:i/>
          <w:iCs/>
        </w:rPr>
        <w:t xml:space="preserve">tie zie de </w:t>
      </w:r>
      <w:r w:rsidR="00197497" w:rsidRPr="003059F4">
        <w:rPr>
          <w:i/>
          <w:iCs/>
        </w:rPr>
        <w:t>b</w:t>
      </w:r>
      <w:r w:rsidRPr="003059F4">
        <w:rPr>
          <w:i/>
          <w:iCs/>
        </w:rPr>
        <w:t>ijlage</w:t>
      </w:r>
      <w:r w:rsidR="00197497" w:rsidRPr="003059F4">
        <w:rPr>
          <w:i/>
          <w:iCs/>
        </w:rPr>
        <w:t>:</w:t>
      </w:r>
      <w:r w:rsidRPr="003059F4">
        <w:rPr>
          <w:i/>
          <w:iCs/>
        </w:rPr>
        <w:t xml:space="preserve"> </w:t>
      </w:r>
      <w:r w:rsidR="00F62002" w:rsidRPr="003059F4">
        <w:rPr>
          <w:i/>
          <w:iCs/>
        </w:rPr>
        <w:t>a</w:t>
      </w:r>
      <w:r w:rsidRPr="003059F4">
        <w:rPr>
          <w:i/>
          <w:iCs/>
        </w:rPr>
        <w:t xml:space="preserve">chtergrond van </w:t>
      </w:r>
      <w:proofErr w:type="spellStart"/>
      <w:r w:rsidRPr="003059F4">
        <w:rPr>
          <w:i/>
          <w:iCs/>
        </w:rPr>
        <w:t>HalloWerk</w:t>
      </w:r>
      <w:proofErr w:type="spellEnd"/>
      <w:r>
        <w:t>.</w:t>
      </w:r>
    </w:p>
    <w:p w14:paraId="3F6CEDC8" w14:textId="77777777" w:rsidR="006C0056" w:rsidRPr="007D3751" w:rsidRDefault="006C0056" w:rsidP="007D3751">
      <w:pPr>
        <w:pStyle w:val="Kop2"/>
        <w:rPr>
          <w:b w:val="0"/>
          <w:bCs/>
          <w:color w:val="auto"/>
          <w:sz w:val="20"/>
        </w:rPr>
      </w:pPr>
      <w:r w:rsidRPr="00E26C9F">
        <w:t>Jouw profiel</w:t>
      </w:r>
    </w:p>
    <w:p w14:paraId="5468160E" w14:textId="77777777" w:rsidR="005669F7" w:rsidRDefault="007D3751" w:rsidP="007D3751">
      <w:pPr>
        <w:pStyle w:val="Lijstalinea"/>
        <w:numPr>
          <w:ilvl w:val="0"/>
          <w:numId w:val="11"/>
        </w:numPr>
      </w:pPr>
      <w:r w:rsidRPr="00063ACA">
        <w:rPr>
          <w:b/>
          <w:bCs/>
        </w:rPr>
        <w:t>Zakelijk</w:t>
      </w:r>
      <w:r w:rsidRPr="00063ACA">
        <w:t>,</w:t>
      </w:r>
      <w:r w:rsidRPr="00063ACA">
        <w:rPr>
          <w:b/>
          <w:bCs/>
        </w:rPr>
        <w:t xml:space="preserve"> resultaat- en samenwerkingsgericht</w:t>
      </w:r>
      <w:r w:rsidRPr="007D3751">
        <w:t>, in staat om via meerwaarde, kwaliteit en gezag i.p.v. macht resultaten te bereiken</w:t>
      </w:r>
      <w:r w:rsidR="005669F7">
        <w:t>;</w:t>
      </w:r>
    </w:p>
    <w:p w14:paraId="5A1C7D67" w14:textId="77777777" w:rsidR="00C561EC" w:rsidRDefault="00C561EC" w:rsidP="00C561EC">
      <w:pPr>
        <w:pStyle w:val="Lijstalinea"/>
        <w:numPr>
          <w:ilvl w:val="0"/>
          <w:numId w:val="11"/>
        </w:numPr>
      </w:pPr>
      <w:r w:rsidRPr="00063ACA">
        <w:rPr>
          <w:b/>
          <w:bCs/>
        </w:rPr>
        <w:t>Creatieve</w:t>
      </w:r>
      <w:r>
        <w:t xml:space="preserve"> en </w:t>
      </w:r>
      <w:r w:rsidRPr="00063ACA">
        <w:rPr>
          <w:b/>
          <w:bCs/>
        </w:rPr>
        <w:t>energieke</w:t>
      </w:r>
      <w:r>
        <w:t xml:space="preserve"> pragmaticus;</w:t>
      </w:r>
    </w:p>
    <w:p w14:paraId="09B4F6C5" w14:textId="102A06F6" w:rsidR="005669F7" w:rsidRDefault="00C561EC" w:rsidP="00C561EC">
      <w:pPr>
        <w:pStyle w:val="Lijstalinea"/>
        <w:numPr>
          <w:ilvl w:val="0"/>
          <w:numId w:val="11"/>
        </w:numPr>
      </w:pPr>
      <w:r>
        <w:t xml:space="preserve">Bindend motivator voor professionals; sterk in </w:t>
      </w:r>
      <w:r w:rsidR="005669F7">
        <w:t>het opbouwen en onderhouden van relati</w:t>
      </w:r>
      <w:r>
        <w:t>e</w:t>
      </w:r>
      <w:r w:rsidR="005669F7">
        <w:t xml:space="preserve">s in een </w:t>
      </w:r>
      <w:proofErr w:type="spellStart"/>
      <w:r w:rsidR="005669F7">
        <w:t>multisdiscip</w:t>
      </w:r>
      <w:r>
        <w:t>l</w:t>
      </w:r>
      <w:r w:rsidR="005669F7">
        <w:t>inaire</w:t>
      </w:r>
      <w:proofErr w:type="spellEnd"/>
      <w:r w:rsidR="005669F7">
        <w:t xml:space="preserve"> omgeving;</w:t>
      </w:r>
    </w:p>
    <w:p w14:paraId="5E7EC2A3" w14:textId="46473446" w:rsidR="007D3751" w:rsidRDefault="005669F7" w:rsidP="00197497">
      <w:pPr>
        <w:pStyle w:val="Lijstalinea"/>
        <w:numPr>
          <w:ilvl w:val="0"/>
          <w:numId w:val="11"/>
        </w:numPr>
      </w:pPr>
      <w:r w:rsidRPr="00063ACA">
        <w:rPr>
          <w:b/>
          <w:bCs/>
        </w:rPr>
        <w:t>Bestuurs- en managementsensitief</w:t>
      </w:r>
      <w:r w:rsidR="00197497">
        <w:t>.</w:t>
      </w:r>
    </w:p>
    <w:p w14:paraId="3FFDC6E6" w14:textId="77777777" w:rsidR="006C0056" w:rsidRDefault="006C0056" w:rsidP="007D3751">
      <w:pPr>
        <w:pStyle w:val="Kop2"/>
      </w:pPr>
      <w:r>
        <w:t>Eisen</w:t>
      </w:r>
    </w:p>
    <w:p w14:paraId="05C43DAD" w14:textId="26B39768" w:rsidR="007D3751" w:rsidRDefault="007D3751" w:rsidP="007D3751">
      <w:pPr>
        <w:pStyle w:val="Lijstalinea"/>
        <w:numPr>
          <w:ilvl w:val="0"/>
          <w:numId w:val="11"/>
        </w:numPr>
      </w:pPr>
      <w:r>
        <w:t xml:space="preserve">Je hebt een minimaal een afgeronde </w:t>
      </w:r>
      <w:r w:rsidR="00197497">
        <w:t>hbo-opleiding</w:t>
      </w:r>
      <w:r w:rsidR="00F62002">
        <w:t xml:space="preserve">, </w:t>
      </w:r>
    </w:p>
    <w:p w14:paraId="11103E0A" w14:textId="12DB1A4E" w:rsidR="00C561EC" w:rsidRDefault="007D3751" w:rsidP="007D3751">
      <w:pPr>
        <w:pStyle w:val="Lijstalinea"/>
        <w:numPr>
          <w:ilvl w:val="0"/>
          <w:numId w:val="11"/>
        </w:numPr>
      </w:pPr>
      <w:r w:rsidRPr="007D3751">
        <w:t xml:space="preserve">Je hebt minimaal </w:t>
      </w:r>
      <w:r w:rsidR="005669F7">
        <w:t>3</w:t>
      </w:r>
      <w:r w:rsidRPr="007D3751">
        <w:t xml:space="preserve"> jaar werkervaring in</w:t>
      </w:r>
      <w:r w:rsidR="00063ACA">
        <w:t xml:space="preserve"> </w:t>
      </w:r>
      <w:r w:rsidR="00C561EC">
        <w:t>bij een</w:t>
      </w:r>
      <w:r w:rsidR="003059F4">
        <w:t xml:space="preserve"> G25</w:t>
      </w:r>
      <w:r w:rsidR="00C561EC">
        <w:t xml:space="preserve"> gemeente in het sociale domein en/of informatica en/of bedrijfsvoering;</w:t>
      </w:r>
    </w:p>
    <w:p w14:paraId="1CBF60B1" w14:textId="52D76C22" w:rsidR="007D3751" w:rsidRDefault="007D3751" w:rsidP="007D3751">
      <w:pPr>
        <w:pStyle w:val="Lijstalinea"/>
        <w:numPr>
          <w:ilvl w:val="0"/>
          <w:numId w:val="11"/>
        </w:numPr>
      </w:pPr>
      <w:r>
        <w:t xml:space="preserve">Je hebt minimaal </w:t>
      </w:r>
      <w:r w:rsidR="005669F7">
        <w:t>5</w:t>
      </w:r>
      <w:r>
        <w:t xml:space="preserve"> jaar </w:t>
      </w:r>
      <w:r w:rsidR="005669F7">
        <w:t xml:space="preserve">(project- en programma-) </w:t>
      </w:r>
      <w:r>
        <w:t>management ervaring in complexe</w:t>
      </w:r>
      <w:r w:rsidR="005669F7">
        <w:t>, mult</w:t>
      </w:r>
      <w:r w:rsidR="00C561EC">
        <w:t>i</w:t>
      </w:r>
      <w:r w:rsidR="005669F7">
        <w:t xml:space="preserve">disciplinaire </w:t>
      </w:r>
      <w:r>
        <w:t>omgevingen</w:t>
      </w:r>
      <w:r w:rsidR="005669F7">
        <w:t xml:space="preserve"> (b.v. </w:t>
      </w:r>
      <w:proofErr w:type="spellStart"/>
      <w:r>
        <w:t>multi</w:t>
      </w:r>
      <w:proofErr w:type="spellEnd"/>
      <w:r>
        <w:t xml:space="preserve">-actoren </w:t>
      </w:r>
      <w:r w:rsidR="005669F7">
        <w:t xml:space="preserve">en publiek-private </w:t>
      </w:r>
      <w:r>
        <w:t>omgeving</w:t>
      </w:r>
      <w:r w:rsidR="005669F7">
        <w:t>)</w:t>
      </w:r>
      <w:r>
        <w:t>;</w:t>
      </w:r>
    </w:p>
    <w:p w14:paraId="74ED2BE8" w14:textId="20652F83" w:rsidR="007D3751" w:rsidRDefault="007D3751" w:rsidP="007D3751">
      <w:pPr>
        <w:pStyle w:val="Lijstalinea"/>
        <w:numPr>
          <w:ilvl w:val="0"/>
          <w:numId w:val="11"/>
        </w:numPr>
      </w:pPr>
      <w:r>
        <w:t xml:space="preserve">Je hebt minimaal </w:t>
      </w:r>
      <w:r w:rsidR="005669F7">
        <w:t>3</w:t>
      </w:r>
      <w:r>
        <w:t xml:space="preserve"> jaar ervaring als (project-) verantwoordelijke voor het opzetten en realiseren van business gedreven innovatie;</w:t>
      </w:r>
    </w:p>
    <w:p w14:paraId="325462DC" w14:textId="5CFB2173" w:rsidR="00C561EC" w:rsidRDefault="007D3751" w:rsidP="00C561EC">
      <w:pPr>
        <w:pStyle w:val="Lijstalinea"/>
        <w:numPr>
          <w:ilvl w:val="0"/>
          <w:numId w:val="11"/>
        </w:numPr>
      </w:pPr>
      <w:r>
        <w:t>Je hebt ervaring met digitaliseringsprojecten</w:t>
      </w:r>
      <w:r w:rsidR="00BA6FEB">
        <w:t>, het ontwikkelen en implementeren van digitale applicaties</w:t>
      </w:r>
      <w:r w:rsidR="004E2FB3">
        <w:t>.</w:t>
      </w:r>
    </w:p>
    <w:p w14:paraId="0D0ECEAA" w14:textId="3DE91842" w:rsidR="006C0056" w:rsidRDefault="006C0056" w:rsidP="00C561EC">
      <w:pPr>
        <w:pStyle w:val="Kop2"/>
      </w:pPr>
      <w:r>
        <w:t>Wensen</w:t>
      </w:r>
    </w:p>
    <w:p w14:paraId="60A576DD" w14:textId="2E5197AD" w:rsidR="00C561EC" w:rsidRDefault="005669F7" w:rsidP="00C561EC">
      <w:pPr>
        <w:pStyle w:val="Lijstalinea"/>
        <w:numPr>
          <w:ilvl w:val="0"/>
          <w:numId w:val="20"/>
        </w:numPr>
      </w:pPr>
      <w:r>
        <w:t>Affiniteit met de werkvelden: werkgeversdienstverlening, sociaal domein, ontwikkeling van digitale applicaties en dienstverlening</w:t>
      </w:r>
      <w:r w:rsidRPr="00C561EC">
        <w:t>;</w:t>
      </w:r>
      <w:r w:rsidR="00C561EC" w:rsidRPr="00C561EC">
        <w:t xml:space="preserve"> </w:t>
      </w:r>
    </w:p>
    <w:p w14:paraId="4E7E124C" w14:textId="68E73A94" w:rsidR="00BA6FEB" w:rsidRPr="00C561EC" w:rsidRDefault="00BA6FEB" w:rsidP="00BA6FEB">
      <w:pPr>
        <w:pStyle w:val="Lijstalinea"/>
        <w:numPr>
          <w:ilvl w:val="0"/>
          <w:numId w:val="20"/>
        </w:numPr>
      </w:pPr>
      <w:r>
        <w:t>Een afgeronde hbo-opleiding in de richting van personeel &amp; arbeid of bedrijfskunde/economie of informatica;</w:t>
      </w:r>
    </w:p>
    <w:p w14:paraId="6428DB42" w14:textId="43D84343" w:rsidR="00C561EC" w:rsidRDefault="00C561EC" w:rsidP="00C561EC">
      <w:pPr>
        <w:pStyle w:val="Lijstalinea"/>
        <w:numPr>
          <w:ilvl w:val="0"/>
          <w:numId w:val="20"/>
        </w:numPr>
      </w:pPr>
      <w:r>
        <w:t xml:space="preserve">Kennis van en ervaring met agile &amp; scrum methodiek en </w:t>
      </w:r>
      <w:proofErr w:type="spellStart"/>
      <w:r>
        <w:t>werkwijzes</w:t>
      </w:r>
      <w:proofErr w:type="spellEnd"/>
      <w:r>
        <w:t xml:space="preserve">;  </w:t>
      </w:r>
    </w:p>
    <w:p w14:paraId="1F101BD8" w14:textId="77777777" w:rsidR="00BA6FEB" w:rsidRDefault="00063ACA" w:rsidP="006C0056">
      <w:pPr>
        <w:pStyle w:val="Lijstalinea"/>
        <w:numPr>
          <w:ilvl w:val="0"/>
          <w:numId w:val="20"/>
        </w:numPr>
      </w:pPr>
      <w:r>
        <w:t>Werkervaring bij een G4 gemeente</w:t>
      </w:r>
      <w:r w:rsidR="00BA6FEB">
        <w:t>.</w:t>
      </w:r>
    </w:p>
    <w:p w14:paraId="6F49AB32" w14:textId="77777777" w:rsidR="00BA6FEB" w:rsidRDefault="00BA6FEB" w:rsidP="00BA6FEB"/>
    <w:p w14:paraId="03B10277" w14:textId="0E6261AC" w:rsidR="006C0056" w:rsidRDefault="006C0056" w:rsidP="00BA6FEB">
      <w:pPr>
        <w:pStyle w:val="Kop2"/>
      </w:pPr>
      <w:r>
        <w:t>De afdeling</w:t>
      </w:r>
    </w:p>
    <w:p w14:paraId="1BE81DA7" w14:textId="0626814E" w:rsidR="006C0056" w:rsidRPr="003059F4" w:rsidRDefault="003059F4" w:rsidP="006C0056">
      <w:pPr>
        <w:rPr>
          <w:rFonts w:eastAsia="Times New Roman"/>
          <w:szCs w:val="20"/>
          <w:lang w:eastAsia="nl-NL"/>
        </w:rPr>
      </w:pPr>
      <w:r>
        <w:rPr>
          <w:rFonts w:eastAsia="Times New Roman"/>
          <w:szCs w:val="20"/>
          <w:lang w:eastAsia="nl-NL"/>
        </w:rPr>
        <w:t xml:space="preserve">De programmamanager wordt gepositioneerd binnen de ICT regie organisatie van Werk en Inkomen maar werkt zelfstandig voor de opdrachtgever op het terrein van </w:t>
      </w:r>
      <w:proofErr w:type="spellStart"/>
      <w:r>
        <w:rPr>
          <w:rFonts w:eastAsia="Times New Roman"/>
          <w:szCs w:val="20"/>
          <w:lang w:eastAsia="nl-NL"/>
        </w:rPr>
        <w:t>HalloWerk</w:t>
      </w:r>
      <w:proofErr w:type="spellEnd"/>
      <w:r>
        <w:rPr>
          <w:rFonts w:eastAsia="Times New Roman"/>
          <w:szCs w:val="20"/>
          <w:lang w:eastAsia="nl-NL"/>
        </w:rPr>
        <w:t xml:space="preserve">. </w:t>
      </w:r>
      <w:proofErr w:type="spellStart"/>
      <w:r>
        <w:rPr>
          <w:rFonts w:eastAsia="Times New Roman"/>
          <w:szCs w:val="20"/>
          <w:lang w:eastAsia="nl-NL"/>
        </w:rPr>
        <w:t>HalloWerk</w:t>
      </w:r>
      <w:proofErr w:type="spellEnd"/>
      <w:r>
        <w:rPr>
          <w:rFonts w:eastAsia="Times New Roman"/>
          <w:szCs w:val="20"/>
          <w:lang w:eastAsia="nl-NL"/>
        </w:rPr>
        <w:t xml:space="preserve"> is op dit moment actief in de G3 steden Rotterdam, Den Haag en Amsterdam, alsmede in regiogemeenten in Rijnmond en Haaglanden. Opdrachtgever voor het totale werkprogramma van </w:t>
      </w:r>
      <w:proofErr w:type="spellStart"/>
      <w:r>
        <w:rPr>
          <w:rFonts w:eastAsia="Times New Roman"/>
          <w:szCs w:val="20"/>
          <w:lang w:eastAsia="nl-NL"/>
        </w:rPr>
        <w:t>HalloWerk</w:t>
      </w:r>
      <w:proofErr w:type="spellEnd"/>
      <w:r>
        <w:rPr>
          <w:rFonts w:eastAsia="Times New Roman"/>
          <w:szCs w:val="20"/>
          <w:lang w:eastAsia="nl-NL"/>
        </w:rPr>
        <w:t xml:space="preserve"> en de programmamanager is de Stuurgroep HW, deze bestaat uit domeinmanagers uit Rotterdam, Den Haag en Amsterdam. Deze acteren als gedelegeerd opdrachtgevers voor hun steden voor het programma </w:t>
      </w:r>
      <w:proofErr w:type="spellStart"/>
      <w:r>
        <w:rPr>
          <w:rFonts w:eastAsia="Times New Roman"/>
          <w:szCs w:val="20"/>
          <w:lang w:eastAsia="nl-NL"/>
        </w:rPr>
        <w:t>HalloWerk</w:t>
      </w:r>
      <w:proofErr w:type="spellEnd"/>
      <w:r>
        <w:rPr>
          <w:rFonts w:eastAsia="Times New Roman"/>
          <w:szCs w:val="20"/>
          <w:lang w:eastAsia="nl-NL"/>
        </w:rPr>
        <w:t xml:space="preserve">. Vanuit de Stuurgroep is een strategisch adviseur verbonden aan het programma </w:t>
      </w:r>
      <w:proofErr w:type="spellStart"/>
      <w:r>
        <w:rPr>
          <w:rFonts w:eastAsia="Times New Roman"/>
          <w:szCs w:val="20"/>
          <w:lang w:eastAsia="nl-NL"/>
        </w:rPr>
        <w:t>HalloWerk</w:t>
      </w:r>
      <w:proofErr w:type="spellEnd"/>
      <w:r>
        <w:rPr>
          <w:rFonts w:eastAsia="Times New Roman"/>
          <w:szCs w:val="20"/>
          <w:lang w:eastAsia="nl-NL"/>
        </w:rPr>
        <w:t>.</w:t>
      </w:r>
    </w:p>
    <w:p w14:paraId="32C65DE5" w14:textId="6C23B0B6" w:rsidR="006C0056" w:rsidRPr="00985BD0" w:rsidRDefault="0062392B" w:rsidP="006C0056">
      <w:pPr>
        <w:pStyle w:val="Kop2"/>
      </w:pPr>
      <w:r>
        <w:lastRenderedPageBreak/>
        <w:br/>
      </w:r>
      <w:r>
        <w:br/>
      </w:r>
      <w:r w:rsidR="006C0056">
        <w:t>Onze organisatie</w:t>
      </w:r>
    </w:p>
    <w:p w14:paraId="2AAA602E" w14:textId="77777777" w:rsidR="00CB5243" w:rsidRPr="00444C20" w:rsidRDefault="00CB5243" w:rsidP="00CB5243">
      <w:pPr>
        <w:rPr>
          <w:rFonts w:eastAsia="Times New Roman"/>
          <w:szCs w:val="20"/>
          <w:lang w:eastAsia="nl-NL"/>
        </w:rPr>
      </w:pPr>
      <w:r w:rsidRPr="00444C20">
        <w:rPr>
          <w:rFonts w:eastAsia="Times New Roman"/>
          <w:szCs w:val="20"/>
          <w:lang w:eastAsia="nl-NL"/>
        </w:rPr>
        <w:t xml:space="preserve">Werken voor de gemeente Rotterdam is werken voor een stad die zichzelf steeds opnieuw uitvindt. Die bekend staat als innovatief en internationaal. Een stad ook met complexe vraagstukken en grote maatschappelijke opgaven. In deze voorhoede werk jij, voor en samen met meer dan 620.000 Rotterdammers. Bij zo’n stad hoort een eigentijdse overheid. Wij bieden je ruimte en kansen om Rotterdam en daarmee jezelf vooruit te blijven helpen. Met arbeidsvoorwaarden die dat mogelijk maken. </w:t>
      </w:r>
    </w:p>
    <w:p w14:paraId="653899D4" w14:textId="77777777" w:rsidR="00CB5243" w:rsidRPr="00444C20" w:rsidRDefault="00CB5243" w:rsidP="00CB5243">
      <w:pPr>
        <w:pStyle w:val="Geenafstand"/>
        <w:rPr>
          <w:b/>
          <w:szCs w:val="20"/>
        </w:rPr>
      </w:pPr>
    </w:p>
    <w:p w14:paraId="4772410B" w14:textId="77777777" w:rsidR="00CB5243" w:rsidRPr="00444C20" w:rsidRDefault="00CB5243" w:rsidP="00CB5243">
      <w:pPr>
        <w:pStyle w:val="Geenafstand"/>
        <w:rPr>
          <w:b/>
          <w:szCs w:val="20"/>
        </w:rPr>
      </w:pPr>
      <w:r w:rsidRPr="00444C20">
        <w:rPr>
          <w:b/>
          <w:szCs w:val="20"/>
        </w:rPr>
        <w:t>Cluster</w:t>
      </w:r>
      <w:r>
        <w:rPr>
          <w:b/>
          <w:szCs w:val="20"/>
        </w:rPr>
        <w:t>:</w:t>
      </w:r>
    </w:p>
    <w:p w14:paraId="05361379" w14:textId="77777777" w:rsidR="00CB5243" w:rsidRDefault="00CB5243" w:rsidP="00CB5243">
      <w:r>
        <w:t>Het cluster Werk en Inkomen stimuleert en begeleid Rotterdammers naar werk vanuit de basis van een uitkering en ondersteuning. Zo draagt W&amp;I bij aan een krachtige stad!</w:t>
      </w:r>
    </w:p>
    <w:p w14:paraId="0695BF95" w14:textId="77777777" w:rsidR="00CB5243" w:rsidRDefault="00CB5243" w:rsidP="00CB5243">
      <w:r>
        <w:t>Het cluster Werk en Inkomen voert taken uit en oefent bevoegdheden uit die aan het college zijn opgedragen in het kader van de Participatiewet, de Wet inkomensvoorziening oudere en gedeeltelijk arbeidsongeschikte werkloze werknemers, de Wet inkomensvoorziening oudere en gedeeltelijk arbeidsongeschikte gewezen zelfstandigen, de Wet sociale werkvoorziening en de Wet kinderopvang en kwaliteitseisen peuterspeelzalen.</w:t>
      </w:r>
    </w:p>
    <w:p w14:paraId="39E37A91" w14:textId="77777777" w:rsidR="00CB5243" w:rsidRDefault="00CB5243" w:rsidP="00CB5243">
      <w:r>
        <w:t>Het cluster Werk en Inkomen bestaat uit de volgende onderdelen:</w:t>
      </w:r>
    </w:p>
    <w:p w14:paraId="66E1D26F" w14:textId="77777777" w:rsidR="00CB5243" w:rsidRDefault="00CB5243" w:rsidP="00CB5243">
      <w:pPr>
        <w:pStyle w:val="Lijstalinea"/>
        <w:numPr>
          <w:ilvl w:val="0"/>
          <w:numId w:val="21"/>
        </w:numPr>
      </w:pPr>
      <w:r>
        <w:t>Inkomen;</w:t>
      </w:r>
    </w:p>
    <w:p w14:paraId="0052CA4A" w14:textId="0F95E5D7" w:rsidR="00CB5243" w:rsidRDefault="00CB5243" w:rsidP="00CB5243">
      <w:pPr>
        <w:pStyle w:val="Lijstalinea"/>
        <w:numPr>
          <w:ilvl w:val="0"/>
          <w:numId w:val="21"/>
        </w:numPr>
      </w:pPr>
      <w:r>
        <w:t>Werk;</w:t>
      </w:r>
    </w:p>
    <w:p w14:paraId="7FD22A83" w14:textId="01B691A5" w:rsidR="001A5497" w:rsidRPr="0062392B" w:rsidRDefault="00CB5243" w:rsidP="0062392B">
      <w:pPr>
        <w:pStyle w:val="Lijstalinea"/>
        <w:numPr>
          <w:ilvl w:val="0"/>
          <w:numId w:val="21"/>
        </w:numPr>
      </w:pPr>
      <w:r>
        <w:t>Rotterdam Inclusief (RI)</w:t>
      </w:r>
      <w:r w:rsidR="0062392B">
        <w:t>.</w:t>
      </w:r>
    </w:p>
    <w:sectPr w:rsidR="001A5497" w:rsidRPr="0062392B" w:rsidSect="005E2C40">
      <w:headerReference w:type="default" r:id="rId7"/>
      <w:foot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02EA21" w14:textId="77777777" w:rsidR="00E47C0A" w:rsidRDefault="00E47C0A" w:rsidP="00985BD0">
      <w:pPr>
        <w:spacing w:line="240" w:lineRule="auto"/>
      </w:pPr>
      <w:r>
        <w:separator/>
      </w:r>
    </w:p>
  </w:endnote>
  <w:endnote w:type="continuationSeparator" w:id="0">
    <w:p w14:paraId="2210A3DD" w14:textId="77777777" w:rsidR="00E47C0A" w:rsidRDefault="00E47C0A"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rlito">
    <w:altName w:val="Calibri"/>
    <w:charset w:val="00"/>
    <w:family w:val="swiss"/>
    <w:pitch w:val="variable"/>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D161AC" w14:textId="77777777" w:rsidR="00985BD0" w:rsidRDefault="00985BD0" w:rsidP="00985BD0">
    <w:pPr>
      <w:pStyle w:val="Voettekst"/>
      <w:jc w:val="right"/>
    </w:pPr>
    <w:r w:rsidRPr="00985BD0">
      <w:rPr>
        <w:noProof/>
      </w:rPr>
      <w:drawing>
        <wp:inline distT="0" distB="0" distL="0" distR="0" wp14:anchorId="6609AA3F" wp14:editId="1BD51CEA">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723E26" w14:textId="77777777" w:rsidR="00E47C0A" w:rsidRDefault="00E47C0A" w:rsidP="00985BD0">
      <w:pPr>
        <w:spacing w:line="240" w:lineRule="auto"/>
      </w:pPr>
      <w:r>
        <w:separator/>
      </w:r>
    </w:p>
  </w:footnote>
  <w:footnote w:type="continuationSeparator" w:id="0">
    <w:p w14:paraId="65187242" w14:textId="77777777" w:rsidR="00E47C0A" w:rsidRDefault="00E47C0A"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95C9B3" w14:textId="77777777" w:rsidR="00985BD0" w:rsidRDefault="00985BD0" w:rsidP="00985BD0">
    <w:pPr>
      <w:pStyle w:val="Koptekst"/>
      <w:jc w:val="right"/>
    </w:pPr>
    <w:r w:rsidRPr="00985BD0">
      <w:rPr>
        <w:noProof/>
      </w:rPr>
      <w:drawing>
        <wp:inline distT="0" distB="0" distL="0" distR="0" wp14:anchorId="4D1A7840" wp14:editId="0B841AED">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p w14:paraId="430E4F9B" w14:textId="77777777" w:rsidR="00682D25" w:rsidRDefault="00682D25" w:rsidP="00985BD0">
    <w:pPr>
      <w:pStyle w:val="Koptekst"/>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1F6ED1"/>
    <w:multiLevelType w:val="hybridMultilevel"/>
    <w:tmpl w:val="B1BAB16C"/>
    <w:lvl w:ilvl="0" w:tplc="5D1EE272">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FBD0609"/>
    <w:multiLevelType w:val="hybridMultilevel"/>
    <w:tmpl w:val="7234D0D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15:restartNumberingAfterBreak="0">
    <w:nsid w:val="12696D85"/>
    <w:multiLevelType w:val="hybridMultilevel"/>
    <w:tmpl w:val="FE383C20"/>
    <w:lvl w:ilvl="0" w:tplc="BC2C7DDC">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C2B478F"/>
    <w:multiLevelType w:val="hybridMultilevel"/>
    <w:tmpl w:val="8D9ACD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EB53C4A"/>
    <w:multiLevelType w:val="hybridMultilevel"/>
    <w:tmpl w:val="247AD356"/>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254E52F8"/>
    <w:multiLevelType w:val="hybridMultilevel"/>
    <w:tmpl w:val="79CCF2F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6" w15:restartNumberingAfterBreak="0">
    <w:nsid w:val="261B1059"/>
    <w:multiLevelType w:val="hybridMultilevel"/>
    <w:tmpl w:val="BD58900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C476B8A"/>
    <w:multiLevelType w:val="hybridMultilevel"/>
    <w:tmpl w:val="C51654A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1D20774"/>
    <w:multiLevelType w:val="hybridMultilevel"/>
    <w:tmpl w:val="3D52F298"/>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B35140A"/>
    <w:multiLevelType w:val="hybridMultilevel"/>
    <w:tmpl w:val="7D3265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E9F15C7"/>
    <w:multiLevelType w:val="hybridMultilevel"/>
    <w:tmpl w:val="319441A0"/>
    <w:lvl w:ilvl="0" w:tplc="04130001">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1" w15:restartNumberingAfterBreak="0">
    <w:nsid w:val="451F71FF"/>
    <w:multiLevelType w:val="hybridMultilevel"/>
    <w:tmpl w:val="2D045E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F94315D"/>
    <w:multiLevelType w:val="hybridMultilevel"/>
    <w:tmpl w:val="9F5287F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50465979"/>
    <w:multiLevelType w:val="hybridMultilevel"/>
    <w:tmpl w:val="F52672DA"/>
    <w:lvl w:ilvl="0" w:tplc="89FE563E">
      <w:start w:val="5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528E5150"/>
    <w:multiLevelType w:val="hybridMultilevel"/>
    <w:tmpl w:val="6FC658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53F064BC"/>
    <w:multiLevelType w:val="hybridMultilevel"/>
    <w:tmpl w:val="667C041A"/>
    <w:lvl w:ilvl="0" w:tplc="E3FA6F5A">
      <w:start w:val="1"/>
      <w:numFmt w:val="upperRoman"/>
      <w:lvlText w:val="%1."/>
      <w:lvlJc w:val="left"/>
      <w:pPr>
        <w:ind w:left="720" w:hanging="360"/>
      </w:pPr>
      <w:rPr>
        <w:rFonts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549D4D6D"/>
    <w:multiLevelType w:val="hybridMultilevel"/>
    <w:tmpl w:val="885CB5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589B04CA"/>
    <w:multiLevelType w:val="hybridMultilevel"/>
    <w:tmpl w:val="CDC6A0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5C1903B6"/>
    <w:multiLevelType w:val="hybridMultilevel"/>
    <w:tmpl w:val="0AA0F3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62883651"/>
    <w:multiLevelType w:val="hybridMultilevel"/>
    <w:tmpl w:val="9CD89A0A"/>
    <w:lvl w:ilvl="0" w:tplc="968E3BDA">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65B637A4"/>
    <w:multiLevelType w:val="hybridMultilevel"/>
    <w:tmpl w:val="A4AABB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6A603578"/>
    <w:multiLevelType w:val="hybridMultilevel"/>
    <w:tmpl w:val="E56AC0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743D1260"/>
    <w:multiLevelType w:val="multilevel"/>
    <w:tmpl w:val="60F05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DD078C3"/>
    <w:multiLevelType w:val="hybridMultilevel"/>
    <w:tmpl w:val="54E65312"/>
    <w:lvl w:ilvl="0" w:tplc="0413000F">
      <w:start w:val="1"/>
      <w:numFmt w:val="decimal"/>
      <w:lvlText w:val="%1."/>
      <w:lvlJc w:val="left"/>
      <w:pPr>
        <w:ind w:left="1080" w:hanging="360"/>
      </w:pPr>
      <w:rPr>
        <w:rFonts w:hint="default"/>
      </w:rPr>
    </w:lvl>
    <w:lvl w:ilvl="1" w:tplc="04130003">
      <w:start w:val="1"/>
      <w:numFmt w:val="bullet"/>
      <w:lvlText w:val="o"/>
      <w:lvlJc w:val="left"/>
      <w:pPr>
        <w:ind w:left="1800" w:hanging="360"/>
      </w:pPr>
      <w:rPr>
        <w:rFonts w:ascii="Courier New" w:hAnsi="Courier New" w:cs="Courier New" w:hint="default"/>
      </w:rPr>
    </w:lvl>
    <w:lvl w:ilvl="2" w:tplc="04130005">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6"/>
  </w:num>
  <w:num w:numId="2">
    <w:abstractNumId w:val="13"/>
  </w:num>
  <w:num w:numId="3">
    <w:abstractNumId w:val="19"/>
  </w:num>
  <w:num w:numId="4">
    <w:abstractNumId w:val="12"/>
  </w:num>
  <w:num w:numId="5">
    <w:abstractNumId w:val="7"/>
  </w:num>
  <w:num w:numId="6">
    <w:abstractNumId w:val="20"/>
  </w:num>
  <w:num w:numId="7">
    <w:abstractNumId w:val="5"/>
  </w:num>
  <w:num w:numId="8">
    <w:abstractNumId w:val="14"/>
  </w:num>
  <w:num w:numId="9">
    <w:abstractNumId w:val="0"/>
  </w:num>
  <w:num w:numId="10">
    <w:abstractNumId w:val="11"/>
  </w:num>
  <w:num w:numId="11">
    <w:abstractNumId w:val="16"/>
  </w:num>
  <w:num w:numId="12">
    <w:abstractNumId w:val="9"/>
  </w:num>
  <w:num w:numId="13">
    <w:abstractNumId w:val="15"/>
  </w:num>
  <w:num w:numId="14">
    <w:abstractNumId w:val="8"/>
  </w:num>
  <w:num w:numId="15">
    <w:abstractNumId w:val="22"/>
  </w:num>
  <w:num w:numId="16">
    <w:abstractNumId w:val="4"/>
  </w:num>
  <w:num w:numId="17">
    <w:abstractNumId w:val="23"/>
  </w:num>
  <w:num w:numId="18">
    <w:abstractNumId w:val="17"/>
  </w:num>
  <w:num w:numId="19">
    <w:abstractNumId w:val="3"/>
  </w:num>
  <w:num w:numId="20">
    <w:abstractNumId w:val="21"/>
  </w:num>
  <w:num w:numId="21">
    <w:abstractNumId w:val="1"/>
  </w:num>
  <w:num w:numId="22">
    <w:abstractNumId w:val="18"/>
  </w:num>
  <w:num w:numId="23">
    <w:abstractNumId w:val="10"/>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hideSpellingErrors/>
  <w:hideGrammaticalErrors/>
  <w:proofState w:spelling="clean"/>
  <w:attachedTemplate r:id="rId1"/>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C72"/>
    <w:rsid w:val="00042D46"/>
    <w:rsid w:val="00063ACA"/>
    <w:rsid w:val="00066E74"/>
    <w:rsid w:val="00080731"/>
    <w:rsid w:val="00094A27"/>
    <w:rsid w:val="000B4331"/>
    <w:rsid w:val="000D3670"/>
    <w:rsid w:val="001316C6"/>
    <w:rsid w:val="00155E53"/>
    <w:rsid w:val="00162182"/>
    <w:rsid w:val="001637DD"/>
    <w:rsid w:val="00173E43"/>
    <w:rsid w:val="00197497"/>
    <w:rsid w:val="001A2671"/>
    <w:rsid w:val="001A5497"/>
    <w:rsid w:val="001C6FAE"/>
    <w:rsid w:val="00256BBB"/>
    <w:rsid w:val="002C7B1A"/>
    <w:rsid w:val="002E0695"/>
    <w:rsid w:val="003059F4"/>
    <w:rsid w:val="00397E10"/>
    <w:rsid w:val="003F372E"/>
    <w:rsid w:val="0044045D"/>
    <w:rsid w:val="00454384"/>
    <w:rsid w:val="004B1512"/>
    <w:rsid w:val="004D22C9"/>
    <w:rsid w:val="004D48F9"/>
    <w:rsid w:val="004E08CF"/>
    <w:rsid w:val="004E2FB3"/>
    <w:rsid w:val="00526EBB"/>
    <w:rsid w:val="0056054F"/>
    <w:rsid w:val="00564156"/>
    <w:rsid w:val="005669F7"/>
    <w:rsid w:val="005A0FCB"/>
    <w:rsid w:val="005B0EA9"/>
    <w:rsid w:val="005E2C40"/>
    <w:rsid w:val="00615741"/>
    <w:rsid w:val="0062392B"/>
    <w:rsid w:val="00625F40"/>
    <w:rsid w:val="00673439"/>
    <w:rsid w:val="00682D25"/>
    <w:rsid w:val="006A598D"/>
    <w:rsid w:val="006C0056"/>
    <w:rsid w:val="006C164D"/>
    <w:rsid w:val="006E38D5"/>
    <w:rsid w:val="007037AB"/>
    <w:rsid w:val="00731F34"/>
    <w:rsid w:val="00774C7F"/>
    <w:rsid w:val="007C14CC"/>
    <w:rsid w:val="007D3751"/>
    <w:rsid w:val="008672BB"/>
    <w:rsid w:val="008778FB"/>
    <w:rsid w:val="0088610C"/>
    <w:rsid w:val="00895A3E"/>
    <w:rsid w:val="008C5571"/>
    <w:rsid w:val="008F501F"/>
    <w:rsid w:val="009213F4"/>
    <w:rsid w:val="00921CF1"/>
    <w:rsid w:val="00954872"/>
    <w:rsid w:val="00973FC1"/>
    <w:rsid w:val="00975AD7"/>
    <w:rsid w:val="00985BD0"/>
    <w:rsid w:val="009E2067"/>
    <w:rsid w:val="00A14C78"/>
    <w:rsid w:val="00A3520A"/>
    <w:rsid w:val="00A8772A"/>
    <w:rsid w:val="00AD74CA"/>
    <w:rsid w:val="00B177C6"/>
    <w:rsid w:val="00B5208B"/>
    <w:rsid w:val="00B55D50"/>
    <w:rsid w:val="00B805D9"/>
    <w:rsid w:val="00BA42DB"/>
    <w:rsid w:val="00BA6FEB"/>
    <w:rsid w:val="00BA75DB"/>
    <w:rsid w:val="00BB5ABD"/>
    <w:rsid w:val="00C561EC"/>
    <w:rsid w:val="00C64D6F"/>
    <w:rsid w:val="00CB5243"/>
    <w:rsid w:val="00D05E21"/>
    <w:rsid w:val="00D32E9E"/>
    <w:rsid w:val="00D51DA2"/>
    <w:rsid w:val="00D75A02"/>
    <w:rsid w:val="00DD6D74"/>
    <w:rsid w:val="00DE0A4B"/>
    <w:rsid w:val="00DF13DF"/>
    <w:rsid w:val="00E04C72"/>
    <w:rsid w:val="00E210ED"/>
    <w:rsid w:val="00E2480A"/>
    <w:rsid w:val="00E26C9F"/>
    <w:rsid w:val="00E47C0A"/>
    <w:rsid w:val="00E85468"/>
    <w:rsid w:val="00EA1991"/>
    <w:rsid w:val="00EB6620"/>
    <w:rsid w:val="00ED2E53"/>
    <w:rsid w:val="00F507CD"/>
    <w:rsid w:val="00F50CE0"/>
    <w:rsid w:val="00F52525"/>
    <w:rsid w:val="00F62002"/>
    <w:rsid w:val="00F7023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6B0354C"/>
  <w15:chartTrackingRefBased/>
  <w15:docId w15:val="{FCDBC708-4AAA-4F2C-87FE-13FB8E62E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44045D"/>
    <w:pPr>
      <w:ind w:left="720"/>
      <w:contextualSpacing/>
    </w:pPr>
  </w:style>
  <w:style w:type="paragraph" w:styleId="Ballontekst">
    <w:name w:val="Balloon Text"/>
    <w:basedOn w:val="Standaard"/>
    <w:link w:val="BallontekstChar"/>
    <w:uiPriority w:val="99"/>
    <w:semiHidden/>
    <w:unhideWhenUsed/>
    <w:rsid w:val="00AD74CA"/>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D74CA"/>
    <w:rPr>
      <w:rFonts w:ascii="Segoe UI" w:hAnsi="Segoe UI" w:cs="Segoe UI"/>
      <w:sz w:val="18"/>
      <w:szCs w:val="18"/>
    </w:rPr>
  </w:style>
  <w:style w:type="character" w:styleId="Verwijzingopmerking">
    <w:name w:val="annotation reference"/>
    <w:basedOn w:val="Standaardalinea-lettertype"/>
    <w:uiPriority w:val="99"/>
    <w:semiHidden/>
    <w:unhideWhenUsed/>
    <w:rsid w:val="004D22C9"/>
    <w:rPr>
      <w:sz w:val="16"/>
      <w:szCs w:val="16"/>
    </w:rPr>
  </w:style>
  <w:style w:type="paragraph" w:styleId="Tekstopmerking">
    <w:name w:val="annotation text"/>
    <w:basedOn w:val="Standaard"/>
    <w:link w:val="TekstopmerkingChar"/>
    <w:uiPriority w:val="99"/>
    <w:semiHidden/>
    <w:unhideWhenUsed/>
    <w:rsid w:val="004D22C9"/>
    <w:pPr>
      <w:spacing w:line="240" w:lineRule="auto"/>
    </w:pPr>
    <w:rPr>
      <w:szCs w:val="20"/>
    </w:rPr>
  </w:style>
  <w:style w:type="character" w:customStyle="1" w:styleId="TekstopmerkingChar">
    <w:name w:val="Tekst opmerking Char"/>
    <w:basedOn w:val="Standaardalinea-lettertype"/>
    <w:link w:val="Tekstopmerking"/>
    <w:uiPriority w:val="99"/>
    <w:semiHidden/>
    <w:rsid w:val="004D22C9"/>
    <w:rPr>
      <w:rFonts w:ascii="Arial"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4D22C9"/>
    <w:rPr>
      <w:b/>
      <w:bCs/>
    </w:rPr>
  </w:style>
  <w:style w:type="character" w:customStyle="1" w:styleId="OnderwerpvanopmerkingChar">
    <w:name w:val="Onderwerp van opmerking Char"/>
    <w:basedOn w:val="TekstopmerkingChar"/>
    <w:link w:val="Onderwerpvanopmerking"/>
    <w:uiPriority w:val="99"/>
    <w:semiHidden/>
    <w:rsid w:val="004D22C9"/>
    <w:rPr>
      <w:rFonts w:ascii="Arial" w:hAnsi="Arial" w:cs="Arial"/>
      <w:b/>
      <w:bCs/>
      <w:sz w:val="20"/>
      <w:szCs w:val="20"/>
    </w:rPr>
  </w:style>
  <w:style w:type="character" w:styleId="Hyperlink">
    <w:name w:val="Hyperlink"/>
    <w:basedOn w:val="Standaardalinea-lettertype"/>
    <w:uiPriority w:val="99"/>
    <w:unhideWhenUsed/>
    <w:rsid w:val="007D3751"/>
    <w:rPr>
      <w:color w:val="0563C1" w:themeColor="hyperlink"/>
      <w:u w:val="single"/>
    </w:rPr>
  </w:style>
  <w:style w:type="character" w:styleId="Onopgelostemelding">
    <w:name w:val="Unresolved Mention"/>
    <w:basedOn w:val="Standaardalinea-lettertype"/>
    <w:uiPriority w:val="99"/>
    <w:semiHidden/>
    <w:unhideWhenUsed/>
    <w:rsid w:val="007D3751"/>
    <w:rPr>
      <w:color w:val="605E5C"/>
      <w:shd w:val="clear" w:color="auto" w:fill="E1DFDD"/>
    </w:rPr>
  </w:style>
  <w:style w:type="paragraph" w:styleId="Plattetekst">
    <w:name w:val="Body Text"/>
    <w:basedOn w:val="Standaard"/>
    <w:link w:val="PlattetekstChar"/>
    <w:uiPriority w:val="1"/>
    <w:qFormat/>
    <w:rsid w:val="00A8772A"/>
    <w:pPr>
      <w:widowControl w:val="0"/>
      <w:autoSpaceDE w:val="0"/>
      <w:autoSpaceDN w:val="0"/>
      <w:spacing w:line="240" w:lineRule="auto"/>
      <w:ind w:left="115"/>
    </w:pPr>
    <w:rPr>
      <w:rFonts w:ascii="Carlito" w:eastAsia="Carlito" w:hAnsi="Carlito" w:cs="Carlito"/>
      <w:sz w:val="22"/>
    </w:rPr>
  </w:style>
  <w:style w:type="character" w:customStyle="1" w:styleId="PlattetekstChar">
    <w:name w:val="Platte tekst Char"/>
    <w:basedOn w:val="Standaardalinea-lettertype"/>
    <w:link w:val="Plattetekst"/>
    <w:uiPriority w:val="1"/>
    <w:rsid w:val="00A8772A"/>
    <w:rPr>
      <w:rFonts w:ascii="Carlito" w:eastAsia="Carlito" w:hAnsi="Carlito" w:cs="Carlito"/>
    </w:rPr>
  </w:style>
  <w:style w:type="paragraph" w:styleId="Geenafstand">
    <w:name w:val="No Spacing"/>
    <w:uiPriority w:val="1"/>
    <w:qFormat/>
    <w:rsid w:val="00CB5243"/>
    <w:pPr>
      <w:spacing w:after="0" w:line="240" w:lineRule="auto"/>
    </w:pPr>
    <w:rPr>
      <w:rFonts w:ascii="Arial"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2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K:\BCO\HCJ-MO\MOB\Team%20Mobiliteit\18.%20Servicepunt%20Externe%20Inhuur\1.%20Algemeen\1b.%20Functieprofielen\2021_Functieprofiel%20sjabloon.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2021_Functieprofiel sjabloon.dotx</Template>
  <TotalTime>75</TotalTime>
  <Pages>3</Pages>
  <Words>844</Words>
  <Characters>4643</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Swaep S.N. (Naomi)</dc:creator>
  <cp:keywords/>
  <dc:description/>
  <cp:lastModifiedBy>Kievit-Swaep S.N. (Naomi)</cp:lastModifiedBy>
  <cp:revision>11</cp:revision>
  <cp:lastPrinted>2021-05-06T06:53:00Z</cp:lastPrinted>
  <dcterms:created xsi:type="dcterms:W3CDTF">2021-05-06T09:02:00Z</dcterms:created>
  <dcterms:modified xsi:type="dcterms:W3CDTF">2021-05-11T19:30:00Z</dcterms:modified>
</cp:coreProperties>
</file>