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3764" w:rsidRPr="00FC2B47" w:rsidRDefault="001F6FE9" w:rsidP="00453764">
      <w:pPr>
        <w:spacing w:line="240" w:lineRule="atLeast"/>
        <w:rPr>
          <w:rFonts w:eastAsia="MS MinNew Roman"/>
          <w:b/>
          <w:u w:val="single"/>
        </w:rPr>
      </w:pPr>
      <w:r>
        <w:rPr>
          <w:rFonts w:eastAsia="MS MinNew Roman"/>
          <w:b/>
          <w:u w:val="single"/>
        </w:rPr>
        <w:t xml:space="preserve">Projectmedewerker </w:t>
      </w:r>
      <w:r w:rsidR="00A93A15">
        <w:rPr>
          <w:rFonts w:eastAsia="MS MinNew Roman"/>
          <w:b/>
          <w:u w:val="single"/>
        </w:rPr>
        <w:t xml:space="preserve">/ resourceplanner </w:t>
      </w:r>
      <w:r>
        <w:rPr>
          <w:rFonts w:eastAsia="MS MinNew Roman"/>
          <w:b/>
          <w:u w:val="single"/>
        </w:rPr>
        <w:t>voor het projectbureau van de afdeling Ontwikkeling &amp; projecten.</w:t>
      </w:r>
    </w:p>
    <w:p w:rsidR="00453764" w:rsidRDefault="00453764" w:rsidP="00453764">
      <w:pPr>
        <w:spacing w:after="0" w:line="240" w:lineRule="atLeast"/>
        <w:rPr>
          <w:rFonts w:eastAsia="MS MinNew Roman"/>
          <w:b/>
          <w:u w:val="single"/>
        </w:rPr>
      </w:pPr>
    </w:p>
    <w:p w:rsidR="00453764" w:rsidRDefault="001F6FE9" w:rsidP="00C036EA">
      <w:pPr>
        <w:spacing w:after="0" w:line="240" w:lineRule="atLeast"/>
        <w:rPr>
          <w:rFonts w:eastAsia="MS MinNew Roman"/>
          <w:u w:val="single"/>
        </w:rPr>
      </w:pPr>
      <w:r>
        <w:rPr>
          <w:rFonts w:eastAsia="MS MinNew Roman"/>
          <w:u w:val="single"/>
        </w:rPr>
        <w:t>Omschrijving</w:t>
      </w:r>
      <w:r w:rsidR="00453764">
        <w:rPr>
          <w:rFonts w:eastAsia="MS MinNew Roman"/>
          <w:u w:val="single"/>
        </w:rPr>
        <w:t>:</w:t>
      </w:r>
    </w:p>
    <w:p w:rsidR="00F56195" w:rsidRDefault="001F6FE9" w:rsidP="00280D2B">
      <w:pPr>
        <w:spacing w:after="0" w:line="240" w:lineRule="atLeast"/>
        <w:rPr>
          <w:rFonts w:eastAsia="MS MinNew Roman"/>
        </w:rPr>
      </w:pPr>
      <w:r>
        <w:rPr>
          <w:rFonts w:eastAsia="MS MinNew Roman"/>
        </w:rPr>
        <w:t xml:space="preserve">De afdeling Ontwikkeling &amp; Projecten is onderdeel van </w:t>
      </w:r>
      <w:r w:rsidR="00A93A15">
        <w:rPr>
          <w:rFonts w:eastAsia="MS MinNew Roman"/>
        </w:rPr>
        <w:t>de directie IIFO (</w:t>
      </w:r>
      <w:r>
        <w:rPr>
          <w:rFonts w:eastAsia="MS MinNew Roman"/>
        </w:rPr>
        <w:t>I</w:t>
      </w:r>
      <w:r w:rsidR="00A93A15">
        <w:rPr>
          <w:rFonts w:eastAsia="MS MinNew Roman"/>
        </w:rPr>
        <w:t xml:space="preserve">nnovatie, </w:t>
      </w:r>
      <w:r w:rsidR="00A93A15">
        <w:rPr>
          <w:rFonts w:ascii="Helvetica" w:hAnsi="Helvetica" w:cs="Helvetica"/>
          <w:color w:val="212121"/>
          <w:szCs w:val="20"/>
        </w:rPr>
        <w:t>Informatievoorziening</w:t>
      </w:r>
      <w:r w:rsidR="00A93A15">
        <w:rPr>
          <w:rFonts w:eastAsia="MS MinNew Roman"/>
        </w:rPr>
        <w:t xml:space="preserve">, </w:t>
      </w:r>
      <w:r>
        <w:rPr>
          <w:rFonts w:eastAsia="MS MinNew Roman"/>
        </w:rPr>
        <w:t>F</w:t>
      </w:r>
      <w:r w:rsidR="00A93A15">
        <w:rPr>
          <w:rFonts w:eastAsia="MS MinNew Roman"/>
        </w:rPr>
        <w:t xml:space="preserve">acilitair en </w:t>
      </w:r>
      <w:r>
        <w:rPr>
          <w:rFonts w:eastAsia="MS MinNew Roman"/>
        </w:rPr>
        <w:t>O</w:t>
      </w:r>
      <w:r w:rsidR="00A93A15">
        <w:rPr>
          <w:rFonts w:eastAsia="MS MinNew Roman"/>
        </w:rPr>
        <w:t>nderzoek)</w:t>
      </w:r>
      <w:r>
        <w:rPr>
          <w:rFonts w:eastAsia="MS MinNew Roman"/>
        </w:rPr>
        <w:t xml:space="preserve"> binnen het cluster B</w:t>
      </w:r>
      <w:r w:rsidR="00A93A15">
        <w:rPr>
          <w:rFonts w:eastAsia="MS MinNew Roman"/>
        </w:rPr>
        <w:t xml:space="preserve">estuurs- en </w:t>
      </w:r>
      <w:r>
        <w:rPr>
          <w:rFonts w:eastAsia="MS MinNew Roman"/>
        </w:rPr>
        <w:t>C</w:t>
      </w:r>
      <w:r w:rsidR="00A93A15">
        <w:rPr>
          <w:rFonts w:eastAsia="MS MinNew Roman"/>
        </w:rPr>
        <w:t>oncernondersteuning van de gemeente Rotterdam</w:t>
      </w:r>
      <w:r>
        <w:rPr>
          <w:rFonts w:eastAsia="MS MinNew Roman"/>
        </w:rPr>
        <w:t>. Binnen deze afdeling is het Projectbureau ondergebracht en is de spin in het web wanneer het gaat om de projecten die vanuit deze afdeling worden uitgevoerd</w:t>
      </w:r>
      <w:r w:rsidR="00DF4AEB">
        <w:rPr>
          <w:rFonts w:eastAsia="MS MinNew Roman"/>
        </w:rPr>
        <w:t>.</w:t>
      </w:r>
    </w:p>
    <w:p w:rsidR="00280D2B" w:rsidRDefault="00280D2B" w:rsidP="00280D2B">
      <w:pPr>
        <w:spacing w:after="0" w:line="240" w:lineRule="atLeast"/>
        <w:rPr>
          <w:rFonts w:eastAsia="MS MinNew Roman"/>
        </w:rPr>
      </w:pPr>
    </w:p>
    <w:p w:rsidR="00B55FAE" w:rsidRDefault="00B55FAE" w:rsidP="00280D2B">
      <w:pPr>
        <w:spacing w:after="0" w:line="240" w:lineRule="atLeast"/>
        <w:rPr>
          <w:rFonts w:eastAsia="MS MinNew Roman"/>
          <w:u w:val="single"/>
        </w:rPr>
      </w:pPr>
    </w:p>
    <w:p w:rsidR="00453764" w:rsidRDefault="00703036" w:rsidP="00280D2B">
      <w:pPr>
        <w:spacing w:after="0" w:line="240" w:lineRule="atLeast"/>
        <w:rPr>
          <w:rFonts w:eastAsia="MS MinNew Roman"/>
          <w:u w:val="single"/>
        </w:rPr>
      </w:pPr>
      <w:r>
        <w:rPr>
          <w:rFonts w:eastAsia="MS MinNew Roman"/>
          <w:u w:val="single"/>
        </w:rPr>
        <w:t>Gevraagde inzet</w:t>
      </w:r>
      <w:r w:rsidR="00453764">
        <w:rPr>
          <w:rFonts w:eastAsia="MS MinNew Roman"/>
          <w:u w:val="single"/>
        </w:rPr>
        <w:t>:</w:t>
      </w:r>
    </w:p>
    <w:p w:rsidR="003B6295" w:rsidRPr="003B6295" w:rsidRDefault="003B6295" w:rsidP="003B6295">
      <w:pPr>
        <w:spacing w:after="0" w:line="240" w:lineRule="atLeast"/>
        <w:rPr>
          <w:szCs w:val="20"/>
        </w:rPr>
      </w:pPr>
      <w:r>
        <w:rPr>
          <w:szCs w:val="20"/>
        </w:rPr>
        <w:t xml:space="preserve">Resourcemanagement is één </w:t>
      </w:r>
      <w:r w:rsidRPr="000E5FC4">
        <w:rPr>
          <w:szCs w:val="20"/>
        </w:rPr>
        <w:t xml:space="preserve">van de taken die is ondergebracht bij het Projectbureau. </w:t>
      </w:r>
    </w:p>
    <w:p w:rsidR="003B6295" w:rsidRDefault="003B6295" w:rsidP="003B6295">
      <w:pPr>
        <w:spacing w:after="0" w:line="240" w:lineRule="atLeast"/>
        <w:rPr>
          <w:rFonts w:eastAsia="MS MinNew Roman"/>
        </w:rPr>
      </w:pPr>
      <w:r w:rsidRPr="003B6295">
        <w:rPr>
          <w:szCs w:val="20"/>
        </w:rPr>
        <w:t xml:space="preserve">Resourcemanagement is het proces van centraal plannen, aanvragen, toewijzen, monitoren, afhandelen en bijsturen van resourcecapaciteit. Op basis van de vastgestelde prioriteit worden daarbij resources (voorlopig alleen mensen) toegekend aan projecten die zijn opgenomen in de projectenportfolio. </w:t>
      </w:r>
      <w:r w:rsidRPr="000E5FC4">
        <w:rPr>
          <w:szCs w:val="20"/>
        </w:rPr>
        <w:t>Het resourcemanagement proces is beschreven en sinds kort is gestart met de organisatorische implementatie van het proces</w:t>
      </w:r>
      <w:r>
        <w:rPr>
          <w:szCs w:val="20"/>
        </w:rPr>
        <w:t xml:space="preserve"> en zijn </w:t>
      </w:r>
      <w:r w:rsidR="00A93A15">
        <w:rPr>
          <w:szCs w:val="20"/>
        </w:rPr>
        <w:t xml:space="preserve">we </w:t>
      </w:r>
      <w:r w:rsidR="00B55FAE" w:rsidRPr="007E6BB6">
        <w:rPr>
          <w:rFonts w:eastAsia="MS MinNew Roman"/>
        </w:rPr>
        <w:t xml:space="preserve">op zoek naar een </w:t>
      </w:r>
      <w:r w:rsidR="00DF4AEB">
        <w:rPr>
          <w:rFonts w:eastAsia="MS MinNew Roman"/>
        </w:rPr>
        <w:t xml:space="preserve">medewerker die </w:t>
      </w:r>
      <w:r>
        <w:rPr>
          <w:rFonts w:eastAsia="MS MinNew Roman"/>
        </w:rPr>
        <w:t xml:space="preserve">hieraan </w:t>
      </w:r>
      <w:r w:rsidRPr="000E5FC4">
        <w:rPr>
          <w:szCs w:val="20"/>
        </w:rPr>
        <w:t xml:space="preserve">een bijdrage </w:t>
      </w:r>
      <w:r>
        <w:rPr>
          <w:szCs w:val="20"/>
        </w:rPr>
        <w:t xml:space="preserve">kan </w:t>
      </w:r>
      <w:r w:rsidRPr="000E5FC4">
        <w:rPr>
          <w:szCs w:val="20"/>
        </w:rPr>
        <w:t>leveren</w:t>
      </w:r>
      <w:r>
        <w:rPr>
          <w:szCs w:val="20"/>
        </w:rPr>
        <w:t xml:space="preserve">. Je neemt aanvragen voor projectresources in behandeling, adviseert en ondersteunt bij de bemensing van projecten en maakt en ontwikkelt rapportages. </w:t>
      </w:r>
    </w:p>
    <w:p w:rsidR="00B55FAE" w:rsidRPr="007E6BB6" w:rsidRDefault="00E54D50" w:rsidP="00280D2B">
      <w:pPr>
        <w:spacing w:after="0" w:line="240" w:lineRule="atLeast"/>
        <w:rPr>
          <w:rFonts w:eastAsia="MS MinNew Roman"/>
        </w:rPr>
      </w:pPr>
      <w:r>
        <w:rPr>
          <w:rFonts w:eastAsia="MS MinNew Roman"/>
        </w:rPr>
        <w:t xml:space="preserve">Deze functie vraagt een goede inhoudelijke kennis van </w:t>
      </w:r>
      <w:r w:rsidR="003B6295">
        <w:rPr>
          <w:rFonts w:eastAsia="MS MinNew Roman"/>
        </w:rPr>
        <w:t xml:space="preserve">resourceplanning en </w:t>
      </w:r>
      <w:r>
        <w:rPr>
          <w:rFonts w:eastAsia="MS MinNew Roman"/>
        </w:rPr>
        <w:t>financiële proc</w:t>
      </w:r>
      <w:r w:rsidR="003B6295">
        <w:rPr>
          <w:rFonts w:eastAsia="MS MinNew Roman"/>
        </w:rPr>
        <w:t xml:space="preserve">essen in relatie tot projecten. Als medewerker werk </w:t>
      </w:r>
      <w:r w:rsidR="00857A97">
        <w:rPr>
          <w:rFonts w:eastAsia="MS MinNew Roman"/>
        </w:rPr>
        <w:t xml:space="preserve">je samen met andere collegae van het Projectbureau </w:t>
      </w:r>
      <w:r w:rsidR="003B6295">
        <w:rPr>
          <w:rFonts w:eastAsia="MS MinNew Roman"/>
        </w:rPr>
        <w:t xml:space="preserve">voor </w:t>
      </w:r>
      <w:r w:rsidR="00857A97">
        <w:rPr>
          <w:rFonts w:eastAsia="MS MinNew Roman"/>
        </w:rPr>
        <w:t>de c.a. 40 projectleid</w:t>
      </w:r>
      <w:r w:rsidR="001473DA">
        <w:rPr>
          <w:rFonts w:eastAsia="MS MinNew Roman"/>
        </w:rPr>
        <w:t xml:space="preserve">ers die deel uit maken van de </w:t>
      </w:r>
      <w:r w:rsidR="00857A97">
        <w:rPr>
          <w:rFonts w:eastAsia="MS MinNew Roman"/>
        </w:rPr>
        <w:t>afdeling.</w:t>
      </w:r>
    </w:p>
    <w:p w:rsidR="00453764" w:rsidRDefault="00453764" w:rsidP="00453764">
      <w:pPr>
        <w:spacing w:after="0" w:line="240" w:lineRule="atLeast"/>
        <w:rPr>
          <w:rFonts w:eastAsia="MS MinNew Roman"/>
        </w:rPr>
      </w:pPr>
    </w:p>
    <w:p w:rsidR="00453764" w:rsidRDefault="00453764" w:rsidP="00453764">
      <w:pPr>
        <w:spacing w:after="0" w:line="240" w:lineRule="atLeast"/>
        <w:rPr>
          <w:rFonts w:eastAsia="MS MinNew Roman"/>
          <w:b/>
          <w:u w:val="single"/>
        </w:rPr>
      </w:pPr>
      <w:r>
        <w:rPr>
          <w:rFonts w:eastAsia="MS MinNew Roman"/>
          <w:b/>
          <w:u w:val="single"/>
        </w:rPr>
        <w:t>De rol:</w:t>
      </w:r>
    </w:p>
    <w:p w:rsidR="00453764" w:rsidRDefault="00453764" w:rsidP="00453764">
      <w:pPr>
        <w:spacing w:after="0" w:line="240" w:lineRule="atLeast"/>
        <w:rPr>
          <w:rFonts w:eastAsia="MS MinNew Roman"/>
        </w:rPr>
      </w:pPr>
      <w:r>
        <w:rPr>
          <w:rFonts w:eastAsia="MS MinNew Roman"/>
        </w:rPr>
        <w:t xml:space="preserve">Als </w:t>
      </w:r>
      <w:r w:rsidR="00857A97">
        <w:rPr>
          <w:rFonts w:eastAsia="MS MinNew Roman"/>
        </w:rPr>
        <w:t xml:space="preserve">medewerker van het projectbureau </w:t>
      </w:r>
      <w:r>
        <w:rPr>
          <w:rFonts w:eastAsia="MS MinNew Roman"/>
        </w:rPr>
        <w:t>ben je verantwoordelijk voor:</w:t>
      </w:r>
    </w:p>
    <w:p w:rsidR="003B6295" w:rsidRDefault="003B6295" w:rsidP="003B6295">
      <w:pPr>
        <w:pStyle w:val="Lijstalinea"/>
        <w:numPr>
          <w:ilvl w:val="0"/>
          <w:numId w:val="1"/>
        </w:numPr>
        <w:spacing w:line="240" w:lineRule="atLeast"/>
        <w:rPr>
          <w:rFonts w:eastAsia="MS MinNew Roman"/>
        </w:rPr>
      </w:pPr>
      <w:r>
        <w:rPr>
          <w:rFonts w:eastAsia="MS MinNew Roman"/>
        </w:rPr>
        <w:t>Resourceplanning voor projecten</w:t>
      </w:r>
    </w:p>
    <w:p w:rsidR="003B6295" w:rsidRPr="003B6295" w:rsidRDefault="003B6295" w:rsidP="00E8692B">
      <w:pPr>
        <w:pStyle w:val="Lijstalinea"/>
        <w:numPr>
          <w:ilvl w:val="0"/>
          <w:numId w:val="1"/>
        </w:numPr>
        <w:spacing w:line="240" w:lineRule="atLeast"/>
        <w:rPr>
          <w:rFonts w:eastAsia="MS MinNew Roman"/>
        </w:rPr>
      </w:pPr>
      <w:r w:rsidRPr="003B6295">
        <w:rPr>
          <w:rFonts w:eastAsia="MS MinNew Roman"/>
        </w:rPr>
        <w:t xml:space="preserve">Het verzorgen van rapportages </w:t>
      </w:r>
      <w:proofErr w:type="spellStart"/>
      <w:r w:rsidRPr="003B6295">
        <w:rPr>
          <w:rFonts w:eastAsia="MS MinNew Roman"/>
        </w:rPr>
        <w:t>tbv</w:t>
      </w:r>
      <w:proofErr w:type="spellEnd"/>
      <w:r w:rsidRPr="003B6295">
        <w:rPr>
          <w:rFonts w:eastAsia="MS MinNew Roman"/>
        </w:rPr>
        <w:t xml:space="preserve"> resourcemanager, projectleiders, projectmedewerkers en management</w:t>
      </w:r>
    </w:p>
    <w:p w:rsidR="00204901" w:rsidRDefault="00857A97" w:rsidP="00453764">
      <w:pPr>
        <w:pStyle w:val="Lijstalinea"/>
        <w:numPr>
          <w:ilvl w:val="0"/>
          <w:numId w:val="1"/>
        </w:numPr>
        <w:spacing w:line="240" w:lineRule="atLeast"/>
        <w:rPr>
          <w:rFonts w:eastAsia="MS MinNew Roman"/>
        </w:rPr>
      </w:pPr>
      <w:r>
        <w:rPr>
          <w:rFonts w:eastAsia="MS MinNew Roman"/>
        </w:rPr>
        <w:t>Advisering over projecten en projectinrichting</w:t>
      </w:r>
    </w:p>
    <w:p w:rsidR="00453764" w:rsidRDefault="00857A97" w:rsidP="00453764">
      <w:pPr>
        <w:pStyle w:val="Lijstalinea"/>
        <w:numPr>
          <w:ilvl w:val="0"/>
          <w:numId w:val="1"/>
        </w:numPr>
        <w:spacing w:line="240" w:lineRule="atLeast"/>
        <w:rPr>
          <w:rFonts w:eastAsia="MS MinNew Roman"/>
        </w:rPr>
      </w:pPr>
      <w:r>
        <w:rPr>
          <w:rFonts w:eastAsia="MS MinNew Roman"/>
        </w:rPr>
        <w:t>Kwaliteitsbewaking op projecten</w:t>
      </w:r>
    </w:p>
    <w:p w:rsidR="00453764" w:rsidRDefault="00453764" w:rsidP="00453764">
      <w:pPr>
        <w:spacing w:line="240" w:lineRule="atLeast"/>
        <w:rPr>
          <w:rFonts w:eastAsia="MS MinNew Roman"/>
        </w:rPr>
      </w:pPr>
    </w:p>
    <w:p w:rsidR="00453764" w:rsidRDefault="004B02B1" w:rsidP="00453764">
      <w:pPr>
        <w:spacing w:after="0" w:line="240" w:lineRule="atLeast"/>
        <w:rPr>
          <w:rFonts w:eastAsia="MS MinNew Roman"/>
          <w:b/>
          <w:u w:val="single"/>
        </w:rPr>
      </w:pPr>
      <w:r>
        <w:rPr>
          <w:rFonts w:eastAsia="MS MinNew Roman"/>
          <w:b/>
          <w:u w:val="single"/>
        </w:rPr>
        <w:t>Gezocht</w:t>
      </w:r>
      <w:r w:rsidR="00453764">
        <w:rPr>
          <w:rFonts w:eastAsia="MS MinNew Roman"/>
          <w:b/>
          <w:u w:val="single"/>
        </w:rPr>
        <w:t xml:space="preserve"> profiel: </w:t>
      </w:r>
    </w:p>
    <w:p w:rsidR="00137DD9" w:rsidRDefault="00453764" w:rsidP="00703036">
      <w:pPr>
        <w:spacing w:after="0"/>
      </w:pPr>
      <w:r>
        <w:t xml:space="preserve">Voor een </w:t>
      </w:r>
      <w:r w:rsidR="0030762F">
        <w:t xml:space="preserve">medewerker projectbureau </w:t>
      </w:r>
      <w:r>
        <w:t>verwachten wij iemand met de volgende kennis en ervaring:</w:t>
      </w:r>
    </w:p>
    <w:p w:rsidR="00453764" w:rsidRDefault="0030762F" w:rsidP="00453764">
      <w:pPr>
        <w:pStyle w:val="Lijstalinea"/>
        <w:numPr>
          <w:ilvl w:val="0"/>
          <w:numId w:val="1"/>
        </w:numPr>
        <w:spacing w:line="240" w:lineRule="atLeast"/>
      </w:pPr>
      <w:r>
        <w:t>HBO opleiding</w:t>
      </w:r>
    </w:p>
    <w:p w:rsidR="00D47FEA" w:rsidRDefault="00D47FEA" w:rsidP="00453764">
      <w:pPr>
        <w:pStyle w:val="Lijstalinea"/>
        <w:numPr>
          <w:ilvl w:val="0"/>
          <w:numId w:val="1"/>
        </w:numPr>
        <w:spacing w:line="240" w:lineRule="atLeast"/>
      </w:pPr>
      <w:r>
        <w:t xml:space="preserve">Kennis van </w:t>
      </w:r>
      <w:bookmarkStart w:id="0" w:name="_GoBack"/>
      <w:r>
        <w:t>resourceplanning</w:t>
      </w:r>
    </w:p>
    <w:p w:rsidR="003B6295" w:rsidRDefault="003B6295" w:rsidP="003B6295">
      <w:pPr>
        <w:pStyle w:val="Lijstalinea"/>
        <w:numPr>
          <w:ilvl w:val="0"/>
          <w:numId w:val="1"/>
        </w:numPr>
        <w:spacing w:line="240" w:lineRule="atLeast"/>
      </w:pPr>
      <w:r>
        <w:t>Kennis van projectmanagement</w:t>
      </w:r>
    </w:p>
    <w:p w:rsidR="00D47FEA" w:rsidRDefault="00D47FEA" w:rsidP="00453764">
      <w:pPr>
        <w:pStyle w:val="Lijstalinea"/>
        <w:numPr>
          <w:ilvl w:val="0"/>
          <w:numId w:val="1"/>
        </w:numPr>
        <w:spacing w:line="240" w:lineRule="atLeast"/>
      </w:pPr>
      <w:r>
        <w:t>Kennis van financiële- en projectadministratie</w:t>
      </w:r>
    </w:p>
    <w:p w:rsidR="00453764" w:rsidRDefault="003A2A5D" w:rsidP="0030762F">
      <w:pPr>
        <w:pStyle w:val="Lijstalinea"/>
        <w:numPr>
          <w:ilvl w:val="0"/>
          <w:numId w:val="1"/>
        </w:numPr>
        <w:spacing w:line="240" w:lineRule="atLeast"/>
      </w:pPr>
      <w:r>
        <w:t>Ten</w:t>
      </w:r>
      <w:r w:rsidR="00453764">
        <w:t>minste 4 j</w:t>
      </w:r>
      <w:r w:rsidR="0030762F">
        <w:t xml:space="preserve">aar </w:t>
      </w:r>
      <w:r w:rsidR="003B6295">
        <w:t>ervaring als resourceplanner</w:t>
      </w:r>
    </w:p>
    <w:p w:rsidR="00703036" w:rsidRPr="00703036" w:rsidRDefault="00703036" w:rsidP="00453764">
      <w:pPr>
        <w:pStyle w:val="Lijstalinea"/>
        <w:numPr>
          <w:ilvl w:val="0"/>
          <w:numId w:val="2"/>
        </w:numPr>
      </w:pPr>
      <w:r>
        <w:rPr>
          <w:rFonts w:eastAsia="MS MinNew Roman" w:cs="Arial"/>
          <w:lang w:eastAsia="en-US"/>
        </w:rPr>
        <w:t>In staat om snel in te werken in een complexe omgeving</w:t>
      </w:r>
    </w:p>
    <w:p w:rsidR="00703036" w:rsidRPr="00453764" w:rsidRDefault="00703036" w:rsidP="00453764">
      <w:pPr>
        <w:pStyle w:val="Lijstalinea"/>
        <w:numPr>
          <w:ilvl w:val="0"/>
          <w:numId w:val="2"/>
        </w:numPr>
      </w:pPr>
      <w:r>
        <w:rPr>
          <w:rFonts w:eastAsia="MS MinNew Roman" w:cs="Arial"/>
          <w:lang w:eastAsia="en-US"/>
        </w:rPr>
        <w:t>Communicatief vaardig</w:t>
      </w:r>
    </w:p>
    <w:bookmarkEnd w:id="0"/>
    <w:p w:rsidR="00D02753" w:rsidRDefault="00D02753" w:rsidP="00F56195"/>
    <w:sectPr w:rsidR="00D02753" w:rsidSect="004B558F">
      <w:pgSz w:w="11906" w:h="16838"/>
      <w:pgMar w:top="1984" w:right="1247" w:bottom="1440"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New Roman">
    <w:altName w:val="MS Mincho"/>
    <w:panose1 w:val="00000000000000000000"/>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970F4D"/>
    <w:multiLevelType w:val="hybridMultilevel"/>
    <w:tmpl w:val="46BAA610"/>
    <w:lvl w:ilvl="0" w:tplc="2C1C9734">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38956C38"/>
    <w:multiLevelType w:val="multilevel"/>
    <w:tmpl w:val="85DCD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DCB49BC"/>
    <w:multiLevelType w:val="hybridMultilevel"/>
    <w:tmpl w:val="B5727D38"/>
    <w:lvl w:ilvl="0" w:tplc="AFE45AEA">
      <w:start w:val="19"/>
      <w:numFmt w:val="bullet"/>
      <w:lvlText w:val="-"/>
      <w:lvlJc w:val="left"/>
      <w:pPr>
        <w:ind w:left="1068" w:hanging="360"/>
      </w:pPr>
      <w:rPr>
        <w:rFonts w:ascii="Arial" w:eastAsia="MS MinNew Roman" w:hAnsi="Arial" w:cs="Arial" w:hint="default"/>
      </w:rPr>
    </w:lvl>
    <w:lvl w:ilvl="1" w:tplc="04130003">
      <w:start w:val="1"/>
      <w:numFmt w:val="bullet"/>
      <w:lvlText w:val="o"/>
      <w:lvlJc w:val="left"/>
      <w:pPr>
        <w:ind w:left="1788" w:hanging="360"/>
      </w:pPr>
      <w:rPr>
        <w:rFonts w:ascii="Courier New" w:hAnsi="Courier New" w:cs="Courier New" w:hint="default"/>
      </w:rPr>
    </w:lvl>
    <w:lvl w:ilvl="2" w:tplc="04130005">
      <w:start w:val="1"/>
      <w:numFmt w:val="bullet"/>
      <w:lvlText w:val=""/>
      <w:lvlJc w:val="left"/>
      <w:pPr>
        <w:ind w:left="2508" w:hanging="360"/>
      </w:pPr>
      <w:rPr>
        <w:rFonts w:ascii="Wingdings" w:hAnsi="Wingdings" w:hint="default"/>
      </w:rPr>
    </w:lvl>
    <w:lvl w:ilvl="3" w:tplc="04130001">
      <w:start w:val="1"/>
      <w:numFmt w:val="bullet"/>
      <w:lvlText w:val=""/>
      <w:lvlJc w:val="left"/>
      <w:pPr>
        <w:ind w:left="3228" w:hanging="360"/>
      </w:pPr>
      <w:rPr>
        <w:rFonts w:ascii="Symbol" w:hAnsi="Symbol" w:hint="default"/>
      </w:rPr>
    </w:lvl>
    <w:lvl w:ilvl="4" w:tplc="04130003">
      <w:start w:val="1"/>
      <w:numFmt w:val="bullet"/>
      <w:lvlText w:val="o"/>
      <w:lvlJc w:val="left"/>
      <w:pPr>
        <w:ind w:left="3948" w:hanging="360"/>
      </w:pPr>
      <w:rPr>
        <w:rFonts w:ascii="Courier New" w:hAnsi="Courier New" w:cs="Courier New" w:hint="default"/>
      </w:rPr>
    </w:lvl>
    <w:lvl w:ilvl="5" w:tplc="04130005">
      <w:start w:val="1"/>
      <w:numFmt w:val="bullet"/>
      <w:lvlText w:val=""/>
      <w:lvlJc w:val="left"/>
      <w:pPr>
        <w:ind w:left="4668" w:hanging="360"/>
      </w:pPr>
      <w:rPr>
        <w:rFonts w:ascii="Wingdings" w:hAnsi="Wingdings" w:hint="default"/>
      </w:rPr>
    </w:lvl>
    <w:lvl w:ilvl="6" w:tplc="04130001">
      <w:start w:val="1"/>
      <w:numFmt w:val="bullet"/>
      <w:lvlText w:val=""/>
      <w:lvlJc w:val="left"/>
      <w:pPr>
        <w:ind w:left="5388" w:hanging="360"/>
      </w:pPr>
      <w:rPr>
        <w:rFonts w:ascii="Symbol" w:hAnsi="Symbol" w:hint="default"/>
      </w:rPr>
    </w:lvl>
    <w:lvl w:ilvl="7" w:tplc="04130003">
      <w:start w:val="1"/>
      <w:numFmt w:val="bullet"/>
      <w:lvlText w:val="o"/>
      <w:lvlJc w:val="left"/>
      <w:pPr>
        <w:ind w:left="6108" w:hanging="360"/>
      </w:pPr>
      <w:rPr>
        <w:rFonts w:ascii="Courier New" w:hAnsi="Courier New" w:cs="Courier New" w:hint="default"/>
      </w:rPr>
    </w:lvl>
    <w:lvl w:ilvl="8" w:tplc="04130005">
      <w:start w:val="1"/>
      <w:numFmt w:val="bullet"/>
      <w:lvlText w:val=""/>
      <w:lvlJc w:val="left"/>
      <w:pPr>
        <w:ind w:left="6828" w:hanging="360"/>
      </w:pPr>
      <w:rPr>
        <w:rFonts w:ascii="Wingdings" w:hAnsi="Wingdings" w:hint="default"/>
      </w:rPr>
    </w:lvl>
  </w:abstractNum>
  <w:abstractNum w:abstractNumId="3" w15:restartNumberingAfterBreak="0">
    <w:nsid w:val="5BE23D00"/>
    <w:multiLevelType w:val="hybridMultilevel"/>
    <w:tmpl w:val="709225C2"/>
    <w:lvl w:ilvl="0" w:tplc="023034D6">
      <w:numFmt w:val="bullet"/>
      <w:lvlText w:val="-"/>
      <w:lvlJc w:val="left"/>
      <w:pPr>
        <w:ind w:left="1065" w:hanging="360"/>
      </w:pPr>
      <w:rPr>
        <w:rFonts w:ascii="Arial" w:eastAsia="MS MinNew Roman" w:hAnsi="Arial" w:cs="Arial" w:hint="default"/>
      </w:rPr>
    </w:lvl>
    <w:lvl w:ilvl="1" w:tplc="04130003">
      <w:start w:val="1"/>
      <w:numFmt w:val="bullet"/>
      <w:lvlText w:val="o"/>
      <w:lvlJc w:val="left"/>
      <w:pPr>
        <w:ind w:left="1785" w:hanging="360"/>
      </w:pPr>
      <w:rPr>
        <w:rFonts w:ascii="Courier New" w:hAnsi="Courier New" w:cs="Courier New" w:hint="default"/>
      </w:rPr>
    </w:lvl>
    <w:lvl w:ilvl="2" w:tplc="04130005">
      <w:start w:val="1"/>
      <w:numFmt w:val="bullet"/>
      <w:lvlText w:val=""/>
      <w:lvlJc w:val="left"/>
      <w:pPr>
        <w:ind w:left="2505" w:hanging="360"/>
      </w:pPr>
      <w:rPr>
        <w:rFonts w:ascii="Wingdings" w:hAnsi="Wingdings" w:hint="default"/>
      </w:rPr>
    </w:lvl>
    <w:lvl w:ilvl="3" w:tplc="04130001">
      <w:start w:val="1"/>
      <w:numFmt w:val="bullet"/>
      <w:lvlText w:val=""/>
      <w:lvlJc w:val="left"/>
      <w:pPr>
        <w:ind w:left="3225" w:hanging="360"/>
      </w:pPr>
      <w:rPr>
        <w:rFonts w:ascii="Symbol" w:hAnsi="Symbol" w:hint="default"/>
      </w:rPr>
    </w:lvl>
    <w:lvl w:ilvl="4" w:tplc="04130003">
      <w:start w:val="1"/>
      <w:numFmt w:val="bullet"/>
      <w:lvlText w:val="o"/>
      <w:lvlJc w:val="left"/>
      <w:pPr>
        <w:ind w:left="3945" w:hanging="360"/>
      </w:pPr>
      <w:rPr>
        <w:rFonts w:ascii="Courier New" w:hAnsi="Courier New" w:cs="Courier New" w:hint="default"/>
      </w:rPr>
    </w:lvl>
    <w:lvl w:ilvl="5" w:tplc="04130005">
      <w:start w:val="1"/>
      <w:numFmt w:val="bullet"/>
      <w:lvlText w:val=""/>
      <w:lvlJc w:val="left"/>
      <w:pPr>
        <w:ind w:left="4665" w:hanging="360"/>
      </w:pPr>
      <w:rPr>
        <w:rFonts w:ascii="Wingdings" w:hAnsi="Wingdings" w:hint="default"/>
      </w:rPr>
    </w:lvl>
    <w:lvl w:ilvl="6" w:tplc="04130001">
      <w:start w:val="1"/>
      <w:numFmt w:val="bullet"/>
      <w:lvlText w:val=""/>
      <w:lvlJc w:val="left"/>
      <w:pPr>
        <w:ind w:left="5385" w:hanging="360"/>
      </w:pPr>
      <w:rPr>
        <w:rFonts w:ascii="Symbol" w:hAnsi="Symbol" w:hint="default"/>
      </w:rPr>
    </w:lvl>
    <w:lvl w:ilvl="7" w:tplc="04130003">
      <w:start w:val="1"/>
      <w:numFmt w:val="bullet"/>
      <w:lvlText w:val="o"/>
      <w:lvlJc w:val="left"/>
      <w:pPr>
        <w:ind w:left="6105" w:hanging="360"/>
      </w:pPr>
      <w:rPr>
        <w:rFonts w:ascii="Courier New" w:hAnsi="Courier New" w:cs="Courier New" w:hint="default"/>
      </w:rPr>
    </w:lvl>
    <w:lvl w:ilvl="8" w:tplc="04130005">
      <w:start w:val="1"/>
      <w:numFmt w:val="bullet"/>
      <w:lvlText w:val=""/>
      <w:lvlJc w:val="left"/>
      <w:pPr>
        <w:ind w:left="6825"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628"/>
    <w:rsid w:val="00021034"/>
    <w:rsid w:val="000B42F4"/>
    <w:rsid w:val="000C211D"/>
    <w:rsid w:val="00137DD9"/>
    <w:rsid w:val="001473DA"/>
    <w:rsid w:val="001F6FE9"/>
    <w:rsid w:val="00204901"/>
    <w:rsid w:val="00280D2B"/>
    <w:rsid w:val="002941FB"/>
    <w:rsid w:val="0029580E"/>
    <w:rsid w:val="002A4950"/>
    <w:rsid w:val="002B2070"/>
    <w:rsid w:val="00303473"/>
    <w:rsid w:val="0030762F"/>
    <w:rsid w:val="00365B2B"/>
    <w:rsid w:val="003A2A5D"/>
    <w:rsid w:val="003B6295"/>
    <w:rsid w:val="00453764"/>
    <w:rsid w:val="004604FA"/>
    <w:rsid w:val="00467B90"/>
    <w:rsid w:val="004B02B1"/>
    <w:rsid w:val="004B4628"/>
    <w:rsid w:val="004B558F"/>
    <w:rsid w:val="004E1326"/>
    <w:rsid w:val="004F299F"/>
    <w:rsid w:val="00522AA7"/>
    <w:rsid w:val="00541F2D"/>
    <w:rsid w:val="005504C8"/>
    <w:rsid w:val="005D3455"/>
    <w:rsid w:val="005F6336"/>
    <w:rsid w:val="00623134"/>
    <w:rsid w:val="006928B1"/>
    <w:rsid w:val="006B71E0"/>
    <w:rsid w:val="00703036"/>
    <w:rsid w:val="007536F4"/>
    <w:rsid w:val="007612DC"/>
    <w:rsid w:val="007B2175"/>
    <w:rsid w:val="007E0ABF"/>
    <w:rsid w:val="007E6BB6"/>
    <w:rsid w:val="008202CB"/>
    <w:rsid w:val="00857A97"/>
    <w:rsid w:val="008A0727"/>
    <w:rsid w:val="008B3D6B"/>
    <w:rsid w:val="008D73D2"/>
    <w:rsid w:val="008E66A2"/>
    <w:rsid w:val="009713DD"/>
    <w:rsid w:val="009B4339"/>
    <w:rsid w:val="00A93A15"/>
    <w:rsid w:val="00AA3D47"/>
    <w:rsid w:val="00AC3E51"/>
    <w:rsid w:val="00AD7814"/>
    <w:rsid w:val="00AE0476"/>
    <w:rsid w:val="00AE148D"/>
    <w:rsid w:val="00AE5DF5"/>
    <w:rsid w:val="00B55FAE"/>
    <w:rsid w:val="00B660CA"/>
    <w:rsid w:val="00BC7F70"/>
    <w:rsid w:val="00C036EA"/>
    <w:rsid w:val="00C43864"/>
    <w:rsid w:val="00C66761"/>
    <w:rsid w:val="00CE542A"/>
    <w:rsid w:val="00D02753"/>
    <w:rsid w:val="00D303E7"/>
    <w:rsid w:val="00D40EC2"/>
    <w:rsid w:val="00D47FEA"/>
    <w:rsid w:val="00D60AE0"/>
    <w:rsid w:val="00DB6309"/>
    <w:rsid w:val="00DF4AEB"/>
    <w:rsid w:val="00DF5122"/>
    <w:rsid w:val="00E165D6"/>
    <w:rsid w:val="00E54D50"/>
    <w:rsid w:val="00E86EC5"/>
    <w:rsid w:val="00F56195"/>
    <w:rsid w:val="00F669F9"/>
    <w:rsid w:val="00FC2B47"/>
    <w:rsid w:val="00FD763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79B65C-F4E1-40D0-855B-E7B955C81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line="280" w:lineRule="atLeast"/>
        <w:ind w:left="709"/>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53764"/>
    <w:pPr>
      <w:spacing w:after="160"/>
      <w:ind w:left="0"/>
    </w:pPr>
    <w:rPr>
      <w:rFonts w:ascii="Arial" w:hAnsi="Arial" w:cs="Arial"/>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53764"/>
    <w:pPr>
      <w:spacing w:after="0"/>
      <w:ind w:left="720"/>
      <w:contextualSpacing/>
    </w:pPr>
    <w:rPr>
      <w:rFonts w:eastAsia="Times New Roman" w:cs="Times New Roman"/>
      <w:szCs w:val="20"/>
      <w:lang w:eastAsia="nl-NL"/>
    </w:rPr>
  </w:style>
  <w:style w:type="paragraph" w:styleId="Ballontekst">
    <w:name w:val="Balloon Text"/>
    <w:basedOn w:val="Standaard"/>
    <w:link w:val="BallontekstChar"/>
    <w:uiPriority w:val="99"/>
    <w:semiHidden/>
    <w:unhideWhenUsed/>
    <w:rsid w:val="00C036E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036EA"/>
    <w:rPr>
      <w:rFonts w:ascii="Segoe UI" w:hAnsi="Segoe UI" w:cs="Segoe UI"/>
      <w:sz w:val="18"/>
      <w:szCs w:val="18"/>
    </w:rPr>
  </w:style>
  <w:style w:type="paragraph" w:styleId="Normaalweb">
    <w:name w:val="Normal (Web)"/>
    <w:basedOn w:val="Standaard"/>
    <w:rsid w:val="00F56195"/>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4999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35D6C943</Template>
  <TotalTime>1</TotalTime>
  <Pages>1</Pages>
  <Words>328</Words>
  <Characters>1804</Characters>
  <Application>Microsoft Office Word</Application>
  <DocSecurity>4</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Hijfte S. van (Sander)</dc:creator>
  <cp:keywords/>
  <dc:description/>
  <cp:lastModifiedBy>Mountakis I. (Irini)</cp:lastModifiedBy>
  <cp:revision>2</cp:revision>
  <cp:lastPrinted>2017-07-25T14:01:00Z</cp:lastPrinted>
  <dcterms:created xsi:type="dcterms:W3CDTF">2018-03-01T12:32:00Z</dcterms:created>
  <dcterms:modified xsi:type="dcterms:W3CDTF">2018-03-01T12:32:00Z</dcterms:modified>
</cp:coreProperties>
</file>