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DD7B" w14:textId="4889C4D2" w:rsidR="00985BD0" w:rsidRDefault="00B90F58" w:rsidP="00985BD0">
      <w:pPr>
        <w:pStyle w:val="Kop1"/>
        <w:rPr>
          <w:color w:val="339933"/>
        </w:rPr>
      </w:pPr>
      <w:r>
        <w:rPr>
          <w:color w:val="339933"/>
        </w:rPr>
        <w:t xml:space="preserve">Ontwikkelaar </w:t>
      </w:r>
      <w:proofErr w:type="spellStart"/>
      <w:r>
        <w:rPr>
          <w:color w:val="339933"/>
        </w:rPr>
        <w:t>Combipac</w:t>
      </w:r>
      <w:proofErr w:type="spellEnd"/>
    </w:p>
    <w:p w14:paraId="6576F833" w14:textId="77777777" w:rsidR="00D67175" w:rsidRPr="00387EDA" w:rsidRDefault="00D67175" w:rsidP="00387EDA"/>
    <w:p w14:paraId="4CBD86F0" w14:textId="77777777" w:rsidR="00F52525" w:rsidRPr="00F52525" w:rsidRDefault="00920FEE" w:rsidP="00F52525">
      <w:r>
        <w:t>Stadsbeheer Vervoer &amp; Materieel</w:t>
      </w:r>
    </w:p>
    <w:p w14:paraId="1DEE72BE" w14:textId="77777777" w:rsidR="00985BD0" w:rsidRDefault="00985BD0" w:rsidP="00985BD0"/>
    <w:p w14:paraId="5FB4966C"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27BDBE6" w14:textId="77777777" w:rsidTr="001C6FAE">
        <w:tc>
          <w:tcPr>
            <w:tcW w:w="3086" w:type="dxa"/>
          </w:tcPr>
          <w:p w14:paraId="2DFB9E4D" w14:textId="77777777" w:rsidR="00BB5ABD" w:rsidRDefault="00BB5ABD" w:rsidP="00D24F8E">
            <w:pPr>
              <w:rPr>
                <w:b/>
              </w:rPr>
            </w:pPr>
            <w:r>
              <w:rPr>
                <w:b/>
              </w:rPr>
              <w:t>Werklocatie:</w:t>
            </w:r>
          </w:p>
        </w:tc>
        <w:tc>
          <w:tcPr>
            <w:tcW w:w="5295" w:type="dxa"/>
          </w:tcPr>
          <w:p w14:paraId="28F4CD7C" w14:textId="5DB3F2F5" w:rsidR="00BB5ABD" w:rsidRPr="00BB5ABD" w:rsidRDefault="00D67175" w:rsidP="00D24F8E">
            <w:r>
              <w:t xml:space="preserve">Kleinpolderplein </w:t>
            </w:r>
            <w:r w:rsidR="008F68C9">
              <w:t>3-5 te Rotter</w:t>
            </w:r>
            <w:r w:rsidR="00AC3C82">
              <w:t>d</w:t>
            </w:r>
            <w:r w:rsidR="008F68C9">
              <w:t xml:space="preserve">am </w:t>
            </w:r>
          </w:p>
        </w:tc>
      </w:tr>
      <w:tr w:rsidR="00BB5ABD" w:rsidRPr="00BB5ABD" w14:paraId="7428FAAA" w14:textId="77777777" w:rsidTr="001C6FAE">
        <w:tc>
          <w:tcPr>
            <w:tcW w:w="3086" w:type="dxa"/>
          </w:tcPr>
          <w:p w14:paraId="74AFD5D3" w14:textId="77777777" w:rsidR="00BB5ABD" w:rsidRDefault="00BB5ABD" w:rsidP="00D24F8E">
            <w:pPr>
              <w:rPr>
                <w:b/>
              </w:rPr>
            </w:pPr>
            <w:r>
              <w:rPr>
                <w:b/>
              </w:rPr>
              <w:t>Startdatum:</w:t>
            </w:r>
          </w:p>
        </w:tc>
        <w:tc>
          <w:tcPr>
            <w:tcW w:w="5295" w:type="dxa"/>
          </w:tcPr>
          <w:p w14:paraId="18AB069A" w14:textId="0BB65936" w:rsidR="00BB5ABD" w:rsidRPr="00BB5ABD" w:rsidRDefault="0095358C" w:rsidP="00D24F8E">
            <w:r>
              <w:t>Z</w:t>
            </w:r>
            <w:r w:rsidR="00E72A77">
              <w:t>o snel mogelijk</w:t>
            </w:r>
            <w:r>
              <w:t xml:space="preserve">, naar verwachting </w:t>
            </w:r>
            <w:r w:rsidR="00E72A77">
              <w:t>eind</w:t>
            </w:r>
            <w:r w:rsidR="00D54339">
              <w:t xml:space="preserve"> februari</w:t>
            </w:r>
            <w:r w:rsidR="00E72A77">
              <w:t xml:space="preserve"> 2021</w:t>
            </w:r>
          </w:p>
        </w:tc>
      </w:tr>
      <w:tr w:rsidR="00BB5ABD" w:rsidRPr="00BB5ABD" w14:paraId="599854E7" w14:textId="77777777" w:rsidTr="001C6FAE">
        <w:tc>
          <w:tcPr>
            <w:tcW w:w="3086" w:type="dxa"/>
          </w:tcPr>
          <w:p w14:paraId="632538DA" w14:textId="77777777" w:rsidR="00BB5ABD" w:rsidRDefault="00BB5ABD" w:rsidP="00D24F8E">
            <w:pPr>
              <w:rPr>
                <w:b/>
              </w:rPr>
            </w:pPr>
            <w:r>
              <w:rPr>
                <w:b/>
              </w:rPr>
              <w:t>Aantal medewerkers:</w:t>
            </w:r>
          </w:p>
        </w:tc>
        <w:tc>
          <w:tcPr>
            <w:tcW w:w="5295" w:type="dxa"/>
          </w:tcPr>
          <w:p w14:paraId="2602EF05" w14:textId="2D910E8D" w:rsidR="00BB5ABD" w:rsidRPr="00BB5ABD" w:rsidRDefault="00B90F58" w:rsidP="00D24F8E">
            <w:r>
              <w:t>1</w:t>
            </w:r>
          </w:p>
        </w:tc>
      </w:tr>
      <w:tr w:rsidR="00BB5ABD" w14:paraId="04034A9C" w14:textId="77777777" w:rsidTr="001C6FAE">
        <w:tc>
          <w:tcPr>
            <w:tcW w:w="3086" w:type="dxa"/>
          </w:tcPr>
          <w:p w14:paraId="43FE03B3" w14:textId="77777777" w:rsidR="00BB5ABD" w:rsidRPr="00F50CE0" w:rsidRDefault="00BB5ABD" w:rsidP="00D24F8E">
            <w:pPr>
              <w:rPr>
                <w:b/>
              </w:rPr>
            </w:pPr>
            <w:r w:rsidRPr="00F50CE0">
              <w:rPr>
                <w:b/>
              </w:rPr>
              <w:t>Uren per week:</w:t>
            </w:r>
          </w:p>
        </w:tc>
        <w:tc>
          <w:tcPr>
            <w:tcW w:w="5295" w:type="dxa"/>
          </w:tcPr>
          <w:p w14:paraId="02E0C572" w14:textId="35D3ED70" w:rsidR="00BB5ABD" w:rsidRPr="00F50CE0" w:rsidRDefault="00EC1B8B" w:rsidP="00D24F8E">
            <w:r>
              <w:t>3</w:t>
            </w:r>
            <w:r w:rsidR="00B90F58">
              <w:t>6</w:t>
            </w:r>
            <w:r w:rsidR="00387EDA">
              <w:t xml:space="preserve"> uur </w:t>
            </w:r>
          </w:p>
        </w:tc>
      </w:tr>
      <w:tr w:rsidR="00BB5ABD" w:rsidRPr="00BB5ABD" w14:paraId="32065001" w14:textId="77777777" w:rsidTr="001C6FAE">
        <w:tc>
          <w:tcPr>
            <w:tcW w:w="3086" w:type="dxa"/>
          </w:tcPr>
          <w:p w14:paraId="0D51EBE3" w14:textId="77777777" w:rsidR="00BB5ABD" w:rsidRDefault="00BB5ABD" w:rsidP="00D24F8E">
            <w:pPr>
              <w:rPr>
                <w:b/>
              </w:rPr>
            </w:pPr>
            <w:r>
              <w:rPr>
                <w:b/>
              </w:rPr>
              <w:t>Duur opdracht:</w:t>
            </w:r>
          </w:p>
        </w:tc>
        <w:tc>
          <w:tcPr>
            <w:tcW w:w="5295" w:type="dxa"/>
          </w:tcPr>
          <w:p w14:paraId="1AD32A31" w14:textId="254608B2" w:rsidR="00BB5ABD" w:rsidRPr="00BB5ABD" w:rsidRDefault="00B90F58" w:rsidP="00D24F8E">
            <w:r>
              <w:t>12</w:t>
            </w:r>
            <w:r w:rsidR="004F073B">
              <w:t xml:space="preserve"> maanden</w:t>
            </w:r>
          </w:p>
        </w:tc>
      </w:tr>
      <w:tr w:rsidR="00BB5ABD" w:rsidRPr="00BB5ABD" w14:paraId="37F1E89A" w14:textId="77777777" w:rsidTr="001C6FAE">
        <w:tc>
          <w:tcPr>
            <w:tcW w:w="3086" w:type="dxa"/>
          </w:tcPr>
          <w:p w14:paraId="3737FDC5" w14:textId="77777777" w:rsidR="00BB5ABD" w:rsidRDefault="00BB5ABD" w:rsidP="00D24F8E">
            <w:pPr>
              <w:rPr>
                <w:b/>
              </w:rPr>
            </w:pPr>
            <w:r>
              <w:rPr>
                <w:b/>
              </w:rPr>
              <w:t>Verlengingsopties:</w:t>
            </w:r>
          </w:p>
        </w:tc>
        <w:tc>
          <w:tcPr>
            <w:tcW w:w="5295" w:type="dxa"/>
          </w:tcPr>
          <w:p w14:paraId="7A0F4C60" w14:textId="40024678" w:rsidR="00BB5ABD" w:rsidRPr="00BB5ABD" w:rsidRDefault="004015FE" w:rsidP="00D24F8E">
            <w:r>
              <w:t>1</w:t>
            </w:r>
            <w:bookmarkStart w:id="0" w:name="_GoBack"/>
            <w:bookmarkEnd w:id="0"/>
            <w:r w:rsidR="00F50CE0">
              <w:t xml:space="preserve">x </w:t>
            </w:r>
            <w:r w:rsidR="00B90F58">
              <w:t>12</w:t>
            </w:r>
            <w:r w:rsidR="00F50CE0">
              <w:t xml:space="preserve"> maanden </w:t>
            </w:r>
          </w:p>
        </w:tc>
      </w:tr>
      <w:tr w:rsidR="00BB5ABD" w:rsidRPr="00BB5ABD" w14:paraId="61376145" w14:textId="77777777" w:rsidTr="001C6FAE">
        <w:tc>
          <w:tcPr>
            <w:tcW w:w="3086" w:type="dxa"/>
          </w:tcPr>
          <w:p w14:paraId="56751ACF" w14:textId="77777777" w:rsidR="00BB5ABD" w:rsidRDefault="00BB5ABD" w:rsidP="00D24F8E">
            <w:pPr>
              <w:rPr>
                <w:b/>
              </w:rPr>
            </w:pPr>
            <w:r>
              <w:rPr>
                <w:b/>
              </w:rPr>
              <w:t>FSK:</w:t>
            </w:r>
          </w:p>
          <w:p w14:paraId="6592603F" w14:textId="77777777" w:rsidR="00F50CE0" w:rsidRDefault="00F50CE0" w:rsidP="00D24F8E">
            <w:pPr>
              <w:rPr>
                <w:b/>
              </w:rPr>
            </w:pPr>
            <w:r>
              <w:rPr>
                <w:b/>
              </w:rPr>
              <w:t>Afwijkende werktijden:</w:t>
            </w:r>
          </w:p>
          <w:p w14:paraId="3B83440D" w14:textId="510E3CBA" w:rsidR="00F50CE0" w:rsidRDefault="00F50CE0" w:rsidP="00D24F8E">
            <w:pPr>
              <w:rPr>
                <w:b/>
              </w:rPr>
            </w:pPr>
            <w:proofErr w:type="spellStart"/>
            <w:r>
              <w:rPr>
                <w:b/>
              </w:rPr>
              <w:t>Detavast</w:t>
            </w:r>
            <w:proofErr w:type="spellEnd"/>
            <w:r>
              <w:rPr>
                <w:b/>
              </w:rPr>
              <w:t>:</w:t>
            </w:r>
          </w:p>
        </w:tc>
        <w:tc>
          <w:tcPr>
            <w:tcW w:w="5295" w:type="dxa"/>
          </w:tcPr>
          <w:p w14:paraId="35D68788" w14:textId="5FD10B05" w:rsidR="00BB5ABD" w:rsidRDefault="00B90F58" w:rsidP="00D24F8E">
            <w:r>
              <w:t>11</w:t>
            </w:r>
          </w:p>
          <w:p w14:paraId="021A39F6" w14:textId="6501D73C" w:rsidR="00F50CE0" w:rsidRDefault="00B90F58" w:rsidP="00D24F8E">
            <w:r>
              <w:t>NVT</w:t>
            </w:r>
            <w:r w:rsidR="00D67175">
              <w:t xml:space="preserve"> </w:t>
            </w:r>
          </w:p>
          <w:p w14:paraId="432E45C5" w14:textId="77777777" w:rsidR="00F50CE0" w:rsidRPr="00BB5ABD" w:rsidRDefault="00920FEE" w:rsidP="00D24F8E">
            <w:r>
              <w:t>NVT</w:t>
            </w:r>
          </w:p>
        </w:tc>
      </w:tr>
      <w:tr w:rsidR="001C6FAE" w:rsidRPr="00BB5ABD" w14:paraId="3605611B" w14:textId="77777777" w:rsidTr="001C6FAE">
        <w:tc>
          <w:tcPr>
            <w:tcW w:w="3086" w:type="dxa"/>
          </w:tcPr>
          <w:p w14:paraId="249B8895" w14:textId="77777777" w:rsidR="001C6FAE" w:rsidRPr="001C6FAE" w:rsidRDefault="001C6FAE" w:rsidP="00D24F8E">
            <w:pPr>
              <w:rPr>
                <w:b/>
              </w:rPr>
            </w:pPr>
            <w:r w:rsidRPr="001C6FAE">
              <w:rPr>
                <w:b/>
              </w:rPr>
              <w:t>Data voor verificatiegesprek:</w:t>
            </w:r>
          </w:p>
        </w:tc>
        <w:tc>
          <w:tcPr>
            <w:tcW w:w="5295" w:type="dxa"/>
          </w:tcPr>
          <w:p w14:paraId="7DD380E9" w14:textId="2A438477" w:rsidR="001C6FAE" w:rsidRPr="001C6FAE" w:rsidRDefault="0095358C" w:rsidP="00D24F8E">
            <w:r>
              <w:t>Week</w:t>
            </w:r>
            <w:r w:rsidR="00D54339">
              <w:t xml:space="preserve"> </w:t>
            </w:r>
            <w:r w:rsidR="0094135F">
              <w:t>5</w:t>
            </w:r>
          </w:p>
        </w:tc>
      </w:tr>
      <w:tr w:rsidR="00F52525" w:rsidRPr="00BB5ABD" w14:paraId="1E22895F" w14:textId="77777777" w:rsidTr="001C6FAE">
        <w:tc>
          <w:tcPr>
            <w:tcW w:w="3086" w:type="dxa"/>
          </w:tcPr>
          <w:p w14:paraId="076B2965" w14:textId="77777777" w:rsidR="00F52525" w:rsidRPr="00AD74CA" w:rsidRDefault="00F52525" w:rsidP="00F52525">
            <w:pPr>
              <w:rPr>
                <w:b/>
              </w:rPr>
            </w:pPr>
            <w:r w:rsidRPr="00AD74CA">
              <w:rPr>
                <w:b/>
              </w:rPr>
              <w:t>Tariefrange:</w:t>
            </w:r>
          </w:p>
        </w:tc>
        <w:tc>
          <w:tcPr>
            <w:tcW w:w="5295" w:type="dxa"/>
          </w:tcPr>
          <w:p w14:paraId="351FC057" w14:textId="26BE98CC" w:rsidR="00F52525" w:rsidRPr="00AD74CA" w:rsidRDefault="00920FEE" w:rsidP="00F52525">
            <w:r>
              <w:t>€</w:t>
            </w:r>
            <w:r w:rsidR="00B90F58" w:rsidRPr="00D54339">
              <w:t>90</w:t>
            </w:r>
            <w:r w:rsidRPr="00D54339">
              <w:t>,- tot €</w:t>
            </w:r>
            <w:r w:rsidR="00B90F58" w:rsidRPr="00D54339">
              <w:t>1</w:t>
            </w:r>
            <w:r w:rsidR="00D54339">
              <w:t>0</w:t>
            </w:r>
            <w:r w:rsidR="0008337A" w:rsidRPr="00D54339">
              <w:t>0</w:t>
            </w:r>
            <w:r w:rsidRPr="00D54339">
              <w:t>,-</w:t>
            </w:r>
          </w:p>
        </w:tc>
      </w:tr>
      <w:tr w:rsidR="00F52525" w:rsidRPr="00BB5ABD" w14:paraId="0FC47644" w14:textId="77777777" w:rsidTr="001C6FAE">
        <w:tc>
          <w:tcPr>
            <w:tcW w:w="3086" w:type="dxa"/>
          </w:tcPr>
          <w:p w14:paraId="2DFCCB18" w14:textId="77777777" w:rsidR="00F52525" w:rsidRPr="00AD74CA" w:rsidRDefault="00F52525" w:rsidP="00F52525">
            <w:pPr>
              <w:rPr>
                <w:b/>
              </w:rPr>
            </w:pPr>
            <w:r w:rsidRPr="00AD74CA">
              <w:rPr>
                <w:b/>
              </w:rPr>
              <w:t>Verhouding prijs/kwaliteit:</w:t>
            </w:r>
          </w:p>
        </w:tc>
        <w:tc>
          <w:tcPr>
            <w:tcW w:w="5295" w:type="dxa"/>
          </w:tcPr>
          <w:p w14:paraId="5608196E" w14:textId="40AAB407" w:rsidR="00F52525" w:rsidRPr="00AD74CA" w:rsidRDefault="00B90F58" w:rsidP="00F52525">
            <w:r>
              <w:t>3</w:t>
            </w:r>
            <w:r w:rsidR="00F52525" w:rsidRPr="00AD74CA">
              <w:t xml:space="preserve">0% - </w:t>
            </w:r>
            <w:r>
              <w:t>7</w:t>
            </w:r>
            <w:r w:rsidR="00F52525" w:rsidRPr="00AD74CA">
              <w:t>0%</w:t>
            </w:r>
          </w:p>
        </w:tc>
      </w:tr>
    </w:tbl>
    <w:p w14:paraId="7EF9D85B" w14:textId="77777777" w:rsidR="00BB5ABD" w:rsidRPr="00BB5ABD" w:rsidRDefault="00BB5ABD" w:rsidP="00BB5ABD"/>
    <w:p w14:paraId="51EE0A1A" w14:textId="77777777" w:rsidR="00985BD0" w:rsidRDefault="00E26C9F" w:rsidP="00E26C9F">
      <w:pPr>
        <w:pStyle w:val="Kop2"/>
      </w:pPr>
      <w:r>
        <w:t xml:space="preserve">Jouw opdracht </w:t>
      </w:r>
    </w:p>
    <w:p w14:paraId="00158B8C" w14:textId="242D01BE" w:rsidR="006D1E9B" w:rsidRDefault="00920FEE" w:rsidP="00985BD0">
      <w:pPr>
        <w:rPr>
          <w:bCs/>
        </w:rPr>
      </w:pPr>
      <w:r w:rsidRPr="00920FEE">
        <w:rPr>
          <w:bCs/>
        </w:rPr>
        <w:t>Vervoer &amp; Materieel gaat bin</w:t>
      </w:r>
      <w:r w:rsidR="00F378A4">
        <w:rPr>
          <w:bCs/>
        </w:rPr>
        <w:t>n</w:t>
      </w:r>
      <w:r w:rsidRPr="00920FEE">
        <w:rPr>
          <w:bCs/>
        </w:rPr>
        <w:t xml:space="preserve">enkort over op een nieuw </w:t>
      </w:r>
      <w:r>
        <w:rPr>
          <w:bCs/>
        </w:rPr>
        <w:t>ERP systeem (</w:t>
      </w:r>
      <w:proofErr w:type="spellStart"/>
      <w:r>
        <w:rPr>
          <w:bCs/>
        </w:rPr>
        <w:t>Combipac</w:t>
      </w:r>
      <w:proofErr w:type="spellEnd"/>
      <w:r>
        <w:rPr>
          <w:bCs/>
        </w:rPr>
        <w:t xml:space="preserve">) voor haar werkplaatsen. </w:t>
      </w:r>
      <w:r w:rsidR="006D1E9B">
        <w:rPr>
          <w:bCs/>
        </w:rPr>
        <w:t xml:space="preserve">Aan dit pakket moeten de komende tijd nog aanpassingen worden gedaan om het meer aan te laten sluiten op de behoeften en de ontwikkelingen binnen de organisatie. Als </w:t>
      </w:r>
      <w:proofErr w:type="spellStart"/>
      <w:r w:rsidR="006D1E9B">
        <w:rPr>
          <w:bCs/>
        </w:rPr>
        <w:t>Combipac</w:t>
      </w:r>
      <w:proofErr w:type="spellEnd"/>
      <w:r w:rsidR="006D1E9B">
        <w:rPr>
          <w:bCs/>
        </w:rPr>
        <w:t xml:space="preserve"> ontwikkelaar denk je mee met het ontwikkelen van nieuwe functionaliteiten, help je de organisatie deze te prioriteren en ontwikkel je deze. De ontwikkelingen zullen zowel in het pakket zelf plaats vinden, als in koppelingen naar andere systemen als </w:t>
      </w:r>
      <w:r w:rsidR="004C6D1B">
        <w:rPr>
          <w:bCs/>
        </w:rPr>
        <w:t xml:space="preserve">ROB-net, </w:t>
      </w:r>
      <w:r w:rsidR="006D1E9B">
        <w:rPr>
          <w:bCs/>
        </w:rPr>
        <w:t xml:space="preserve">Oracle en (de vervanger van) ABS.  </w:t>
      </w:r>
    </w:p>
    <w:p w14:paraId="1928D86A" w14:textId="7B784E94" w:rsidR="00B90F58" w:rsidRPr="006D1E9B" w:rsidRDefault="00B90F58" w:rsidP="00B90F58">
      <w:pPr>
        <w:rPr>
          <w:bCs/>
        </w:rPr>
      </w:pPr>
    </w:p>
    <w:p w14:paraId="67251B23" w14:textId="79E1C5C6" w:rsidR="00985BD0" w:rsidRPr="00E26C9F" w:rsidRDefault="00E26C9F" w:rsidP="00E26C9F">
      <w:pPr>
        <w:pStyle w:val="Kop2"/>
      </w:pPr>
      <w:r w:rsidRPr="00E26C9F">
        <w:t>Jouw</w:t>
      </w:r>
      <w:r w:rsidR="00985BD0" w:rsidRPr="00E26C9F">
        <w:t xml:space="preserve"> profiel</w:t>
      </w:r>
    </w:p>
    <w:p w14:paraId="158F0DFF" w14:textId="7543895E" w:rsidR="00E05BF5" w:rsidRDefault="00920FEE" w:rsidP="000D0425">
      <w:r>
        <w:t xml:space="preserve">Wij zoeken een </w:t>
      </w:r>
      <w:r w:rsidR="00461456">
        <w:t xml:space="preserve">ervaren software ontwikkelaar die bekend is met </w:t>
      </w:r>
      <w:proofErr w:type="spellStart"/>
      <w:r w:rsidR="00461456">
        <w:t>Combipac</w:t>
      </w:r>
      <w:proofErr w:type="spellEnd"/>
      <w:r w:rsidR="00461456">
        <w:t xml:space="preserve"> en haar functionaliteiten. Naast de technische component is het van belang dat je een brug weet te slaan richting de verschillende gebruikersgroepen en kan adviseren over eventuele keuzes die gemaakt moeten worden. </w:t>
      </w:r>
      <w:r w:rsidR="000D0425">
        <w:t xml:space="preserve">Je </w:t>
      </w:r>
      <w:r w:rsidR="00461456">
        <w:t xml:space="preserve">denkt in oplossingen, </w:t>
      </w:r>
      <w:r w:rsidR="000D0425">
        <w:t xml:space="preserve">bent proactief en gaat voor resultaat. </w:t>
      </w:r>
    </w:p>
    <w:p w14:paraId="0A390FED" w14:textId="77777777" w:rsidR="00387EDA" w:rsidRDefault="00387EDA" w:rsidP="00387EDA">
      <w:pPr>
        <w:spacing w:after="160" w:line="259" w:lineRule="auto"/>
      </w:pPr>
    </w:p>
    <w:p w14:paraId="4A24AE78" w14:textId="77777777" w:rsidR="00985BD0" w:rsidRDefault="00985BD0" w:rsidP="00E26C9F">
      <w:pPr>
        <w:pStyle w:val="Kop2"/>
      </w:pPr>
      <w:r>
        <w:t>Eisen</w:t>
      </w:r>
    </w:p>
    <w:p w14:paraId="7C461459" w14:textId="41252838" w:rsidR="00E05BF5" w:rsidRDefault="00D54339" w:rsidP="00E05BF5">
      <w:pPr>
        <w:pStyle w:val="Lijstalinea"/>
        <w:numPr>
          <w:ilvl w:val="0"/>
          <w:numId w:val="3"/>
        </w:numPr>
      </w:pPr>
      <w:r>
        <w:t xml:space="preserve">Minimaal een afgeronde MBO niveau 4 opleiding richting </w:t>
      </w:r>
      <w:r w:rsidR="00461456">
        <w:t>ICT</w:t>
      </w:r>
    </w:p>
    <w:p w14:paraId="14D0B318" w14:textId="34E9697A" w:rsidR="00E05BF5" w:rsidRDefault="00461456" w:rsidP="00E05BF5">
      <w:pPr>
        <w:pStyle w:val="Lijstalinea"/>
        <w:numPr>
          <w:ilvl w:val="0"/>
          <w:numId w:val="3"/>
        </w:numPr>
      </w:pPr>
      <w:r>
        <w:t xml:space="preserve">Minimaal 2 jaar ervaring met het ontwikkelen van </w:t>
      </w:r>
      <w:proofErr w:type="spellStart"/>
      <w:r>
        <w:t>Combipac</w:t>
      </w:r>
      <w:proofErr w:type="spellEnd"/>
    </w:p>
    <w:p w14:paraId="27865688" w14:textId="5D666896" w:rsidR="00461456" w:rsidRPr="00461456" w:rsidRDefault="00600459" w:rsidP="00E05BF5">
      <w:pPr>
        <w:pStyle w:val="Lijstalinea"/>
        <w:numPr>
          <w:ilvl w:val="0"/>
          <w:numId w:val="3"/>
        </w:numPr>
      </w:pPr>
      <w:r>
        <w:t xml:space="preserve">Aantoonbare </w:t>
      </w:r>
      <w:r w:rsidR="00461456" w:rsidRPr="00461456">
        <w:t xml:space="preserve">ervaring met </w:t>
      </w:r>
      <w:r w:rsidR="00D54339">
        <w:t>VB.Net, C++, C#, Java en Javascript</w:t>
      </w:r>
    </w:p>
    <w:p w14:paraId="0400EF27" w14:textId="1CF41247" w:rsidR="00D54339" w:rsidRDefault="00D54339" w:rsidP="00D54339">
      <w:pPr>
        <w:pStyle w:val="Lijstalinea"/>
        <w:numPr>
          <w:ilvl w:val="0"/>
          <w:numId w:val="3"/>
        </w:numPr>
      </w:pPr>
      <w:r>
        <w:t xml:space="preserve">Aantoonbare </w:t>
      </w:r>
      <w:r w:rsidRPr="00461456">
        <w:t xml:space="preserve">ervaring met </w:t>
      </w:r>
      <w:proofErr w:type="spellStart"/>
      <w:r>
        <w:t>Mysql</w:t>
      </w:r>
      <w:proofErr w:type="spellEnd"/>
      <w:r>
        <w:t>, SQL Server en TSQL</w:t>
      </w:r>
    </w:p>
    <w:p w14:paraId="46F46862" w14:textId="7A92F934" w:rsidR="00D54339" w:rsidRPr="00461456" w:rsidRDefault="00D54339" w:rsidP="00D54339">
      <w:pPr>
        <w:pStyle w:val="Lijstalinea"/>
        <w:numPr>
          <w:ilvl w:val="0"/>
          <w:numId w:val="3"/>
        </w:numPr>
      </w:pPr>
      <w:r>
        <w:t xml:space="preserve">Aantoonbare </w:t>
      </w:r>
      <w:r w:rsidRPr="00461456">
        <w:t xml:space="preserve">ervaring met </w:t>
      </w:r>
      <w:r>
        <w:t>CSS, XML en HTML</w:t>
      </w:r>
    </w:p>
    <w:p w14:paraId="5A6DF247" w14:textId="77777777" w:rsidR="00D54339" w:rsidRPr="00461456" w:rsidRDefault="00D54339" w:rsidP="00D54339">
      <w:pPr>
        <w:ind w:left="60"/>
      </w:pPr>
    </w:p>
    <w:p w14:paraId="79E178D5" w14:textId="77777777" w:rsidR="00E05BF5" w:rsidRDefault="00E05BF5" w:rsidP="00F50CE0"/>
    <w:p w14:paraId="59E57FD5" w14:textId="77777777" w:rsidR="00985BD0" w:rsidRDefault="00985BD0" w:rsidP="00E26C9F">
      <w:pPr>
        <w:pStyle w:val="Kop2"/>
      </w:pPr>
      <w:r>
        <w:t>Wensen</w:t>
      </w:r>
    </w:p>
    <w:p w14:paraId="689B0F33" w14:textId="0D45928B" w:rsidR="00E05BF5" w:rsidRDefault="00461456" w:rsidP="0095358C">
      <w:pPr>
        <w:pStyle w:val="Lijstalinea"/>
        <w:numPr>
          <w:ilvl w:val="0"/>
          <w:numId w:val="3"/>
        </w:numPr>
      </w:pPr>
      <w:r>
        <w:t xml:space="preserve">Kennis van de </w:t>
      </w:r>
      <w:proofErr w:type="spellStart"/>
      <w:r>
        <w:t>Combipac</w:t>
      </w:r>
      <w:proofErr w:type="spellEnd"/>
      <w:r>
        <w:t xml:space="preserve"> inrichting van </w:t>
      </w:r>
      <w:r w:rsidR="0095358C">
        <w:t>gemeentes met meer dan 100.000 inwoners.</w:t>
      </w:r>
    </w:p>
    <w:p w14:paraId="256F5F2B" w14:textId="1081F04B" w:rsidR="00D54339" w:rsidRDefault="00D54339" w:rsidP="00D54339">
      <w:pPr>
        <w:pStyle w:val="Lijstalinea"/>
        <w:numPr>
          <w:ilvl w:val="0"/>
          <w:numId w:val="3"/>
        </w:numPr>
      </w:pPr>
      <w:r>
        <w:t xml:space="preserve">Kennis van </w:t>
      </w:r>
      <w:proofErr w:type="spellStart"/>
      <w:r>
        <w:t>Combipac</w:t>
      </w:r>
      <w:proofErr w:type="spellEnd"/>
      <w:r>
        <w:t xml:space="preserve"> inrichting binnen de Automotive branche.</w:t>
      </w:r>
    </w:p>
    <w:p w14:paraId="1FA2F544" w14:textId="77777777" w:rsidR="00E05BF5" w:rsidRDefault="00E05BF5" w:rsidP="00985BD0"/>
    <w:p w14:paraId="49A7EE18" w14:textId="77777777" w:rsidR="0044045D" w:rsidRDefault="0044045D" w:rsidP="0044045D">
      <w:pPr>
        <w:pStyle w:val="Kop2"/>
      </w:pPr>
      <w:r>
        <w:t>Competenties</w:t>
      </w:r>
    </w:p>
    <w:p w14:paraId="74E60274" w14:textId="511DC9C7" w:rsidR="001F2FE2" w:rsidRDefault="00461456" w:rsidP="0044045D">
      <w:pPr>
        <w:pStyle w:val="Lijstalinea"/>
        <w:numPr>
          <w:ilvl w:val="0"/>
          <w:numId w:val="1"/>
        </w:numPr>
      </w:pPr>
      <w:r>
        <w:t>Probleem oplossend</w:t>
      </w:r>
    </w:p>
    <w:p w14:paraId="36F91C32" w14:textId="00DD0CA5" w:rsidR="001F2FE2" w:rsidRDefault="001F2FE2" w:rsidP="0044045D">
      <w:pPr>
        <w:pStyle w:val="Lijstalinea"/>
        <w:numPr>
          <w:ilvl w:val="0"/>
          <w:numId w:val="1"/>
        </w:numPr>
      </w:pPr>
      <w:r>
        <w:t>Resultaatgericht</w:t>
      </w:r>
    </w:p>
    <w:p w14:paraId="3B3AC034" w14:textId="1DED275E" w:rsidR="00FB5CFC" w:rsidRDefault="00FB5CFC" w:rsidP="0044045D">
      <w:pPr>
        <w:pStyle w:val="Lijstalinea"/>
        <w:numPr>
          <w:ilvl w:val="0"/>
          <w:numId w:val="1"/>
        </w:numPr>
      </w:pPr>
      <w:r>
        <w:t>Integer</w:t>
      </w:r>
    </w:p>
    <w:p w14:paraId="2A877397" w14:textId="3BA7511C" w:rsidR="00461456" w:rsidRDefault="00461456" w:rsidP="00461456">
      <w:pPr>
        <w:pStyle w:val="Lijstalinea"/>
        <w:numPr>
          <w:ilvl w:val="0"/>
          <w:numId w:val="1"/>
        </w:numPr>
      </w:pPr>
      <w:r>
        <w:t>Sociaal vaardig</w:t>
      </w:r>
    </w:p>
    <w:p w14:paraId="2E0C106D" w14:textId="0D26F4BB" w:rsidR="00FB5CFC" w:rsidRDefault="00FB5CFC" w:rsidP="0044045D">
      <w:pPr>
        <w:pStyle w:val="Lijstalinea"/>
        <w:numPr>
          <w:ilvl w:val="0"/>
          <w:numId w:val="1"/>
        </w:numPr>
      </w:pPr>
      <w:r>
        <w:t>Communicatief sterk</w:t>
      </w:r>
    </w:p>
    <w:p w14:paraId="0DBB6DFA" w14:textId="77777777" w:rsidR="0044045D" w:rsidRDefault="0044045D" w:rsidP="00BB5ABD"/>
    <w:p w14:paraId="6A76D20E" w14:textId="77777777" w:rsidR="00985BD0" w:rsidRDefault="00985BD0" w:rsidP="00E26C9F">
      <w:pPr>
        <w:pStyle w:val="Kop2"/>
      </w:pPr>
      <w:r>
        <w:t>De afdeling</w:t>
      </w:r>
    </w:p>
    <w:p w14:paraId="6B6552CD" w14:textId="58A8C12D" w:rsidR="001F2FE2" w:rsidRDefault="00B90F58" w:rsidP="00985BD0">
      <w:r>
        <w:t>Stadsbeheer Vervoer &amp; Materieel</w:t>
      </w:r>
      <w:r w:rsidR="001F2FE2" w:rsidRPr="001F2FE2">
        <w:t xml:space="preserve"> is gespecialiseerd in reparatie, onderhoud en beheer van bijzondere voertuigen voor de gemeente Rotterdam en de Randstad. Wij beheren zo’n 5000 voertuigen van de gemeentelijke diensten en diverse bedrijven. Dit zijn niet alleen bestel- en personenwagens maar ook specialistische voertuigen zoals vuilniswagens, reinigingsvoertuigen, hoogwerkers, brandweervoertuigen, ambulances en (elektrische) fietsen en scooters. </w:t>
      </w:r>
    </w:p>
    <w:p w14:paraId="7FD90257" w14:textId="77777777" w:rsidR="00F71E5E" w:rsidRDefault="001F2FE2" w:rsidP="00985BD0">
      <w:r w:rsidRPr="001F2FE2">
        <w:t>Om deze voertuigen te beheren werken we met de systemen ABS/AVS (</w:t>
      </w:r>
      <w:proofErr w:type="spellStart"/>
      <w:r w:rsidRPr="001F2FE2">
        <w:t>AutobeheerSysteem</w:t>
      </w:r>
      <w:proofErr w:type="spellEnd"/>
      <w:r w:rsidRPr="001F2FE2">
        <w:t xml:space="preserve">, IBM AS400) en </w:t>
      </w:r>
      <w:r w:rsidR="00F71E5E">
        <w:t xml:space="preserve">straks met </w:t>
      </w:r>
      <w:proofErr w:type="spellStart"/>
      <w:r w:rsidR="00F71E5E">
        <w:t>Combipac</w:t>
      </w:r>
      <w:proofErr w:type="spellEnd"/>
      <w:r w:rsidRPr="001F2FE2">
        <w:t xml:space="preserve"> (Werkplaatsautomatiseringssysteem).</w:t>
      </w:r>
    </w:p>
    <w:p w14:paraId="29267C02" w14:textId="07F93E55" w:rsidR="00985BD0" w:rsidRDefault="001F2FE2" w:rsidP="00985BD0">
      <w:r>
        <w:t xml:space="preserve"> </w:t>
      </w:r>
    </w:p>
    <w:p w14:paraId="4470242E" w14:textId="77777777" w:rsidR="00985BD0" w:rsidRPr="00985BD0" w:rsidRDefault="00985BD0" w:rsidP="00E26C9F">
      <w:pPr>
        <w:pStyle w:val="Kop2"/>
      </w:pPr>
      <w:r>
        <w:t>Onze organisatie</w:t>
      </w:r>
    </w:p>
    <w:p w14:paraId="1D28CF2E" w14:textId="77777777" w:rsidR="00397E10" w:rsidRDefault="001F2FE2" w:rsidP="00985BD0">
      <w:r w:rsidRPr="001F2FE2">
        <w:t>Stadsbeheer werkt aan resultaat op straat. Aan een openbare ruimte die schoon, veilig en onderhouden is. De medewerkers variëren van rioolreinigers tot straatvegers, van stadswachten tot toezichthouders in garages en van onderhoudsmonteurs tot landmeters. Of het is nu is via beheer, onderhoud, handhaving of toezicht, Stadsbeheer heeft één doel. Dagelijks de handen uit de mouwen steken voor een verzorgd Rotterdam. Omdat het altijd beter kan.</w:t>
      </w:r>
    </w:p>
    <w:p w14:paraId="4D91E7B0" w14:textId="705E389B" w:rsidR="00397E10" w:rsidRDefault="00397E10" w:rsidP="00985BD0"/>
    <w:p w14:paraId="69AE72E4" w14:textId="77777777" w:rsidR="0002509E" w:rsidRDefault="0002509E" w:rsidP="00985BD0"/>
    <w:sectPr w:rsidR="0002509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1BE0" w14:textId="77777777" w:rsidR="001453F5" w:rsidRDefault="001453F5" w:rsidP="00985BD0">
      <w:pPr>
        <w:spacing w:line="240" w:lineRule="auto"/>
      </w:pPr>
      <w:r>
        <w:separator/>
      </w:r>
    </w:p>
  </w:endnote>
  <w:endnote w:type="continuationSeparator" w:id="0">
    <w:p w14:paraId="60B6A890" w14:textId="77777777" w:rsidR="001453F5" w:rsidRDefault="001453F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99F0" w14:textId="77777777" w:rsidR="00985BD0" w:rsidRDefault="00985BD0" w:rsidP="00985BD0">
    <w:pPr>
      <w:pStyle w:val="Voettekst"/>
      <w:jc w:val="right"/>
    </w:pPr>
    <w:r w:rsidRPr="00985BD0">
      <w:rPr>
        <w:noProof/>
      </w:rPr>
      <w:drawing>
        <wp:inline distT="0" distB="0" distL="0" distR="0" wp14:anchorId="0D3AF097" wp14:editId="292C99D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2F79F" w14:textId="77777777" w:rsidR="001453F5" w:rsidRDefault="001453F5" w:rsidP="00985BD0">
      <w:pPr>
        <w:spacing w:line="240" w:lineRule="auto"/>
      </w:pPr>
      <w:r>
        <w:separator/>
      </w:r>
    </w:p>
  </w:footnote>
  <w:footnote w:type="continuationSeparator" w:id="0">
    <w:p w14:paraId="63FB7BBA" w14:textId="77777777" w:rsidR="001453F5" w:rsidRDefault="001453F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3A30" w14:textId="77777777" w:rsidR="00985BD0" w:rsidRDefault="00985BD0" w:rsidP="00985BD0">
    <w:pPr>
      <w:pStyle w:val="Koptekst"/>
      <w:jc w:val="right"/>
    </w:pPr>
    <w:r w:rsidRPr="00985BD0">
      <w:rPr>
        <w:noProof/>
      </w:rPr>
      <w:drawing>
        <wp:inline distT="0" distB="0" distL="0" distR="0" wp14:anchorId="1E633894" wp14:editId="5F7E597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6CA"/>
    <w:multiLevelType w:val="hybridMultilevel"/>
    <w:tmpl w:val="3C7CF066"/>
    <w:lvl w:ilvl="0" w:tplc="8A4E7DEC">
      <w:start w:val="40"/>
      <w:numFmt w:val="bullet"/>
      <w:lvlText w:val=""/>
      <w:lvlJc w:val="left"/>
      <w:pPr>
        <w:ind w:left="420" w:hanging="360"/>
      </w:pPr>
      <w:rPr>
        <w:rFonts w:ascii="Symbol" w:eastAsiaTheme="minorHAnsi" w:hAnsi="Symbo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F5"/>
    <w:rsid w:val="0002509E"/>
    <w:rsid w:val="00030A64"/>
    <w:rsid w:val="0008337A"/>
    <w:rsid w:val="00094A27"/>
    <w:rsid w:val="000D0425"/>
    <w:rsid w:val="001338F2"/>
    <w:rsid w:val="001453F5"/>
    <w:rsid w:val="001C6FAE"/>
    <w:rsid w:val="001F2FE2"/>
    <w:rsid w:val="00231A72"/>
    <w:rsid w:val="002F4193"/>
    <w:rsid w:val="00387EDA"/>
    <w:rsid w:val="00397E10"/>
    <w:rsid w:val="004015FE"/>
    <w:rsid w:val="0044045D"/>
    <w:rsid w:val="00442959"/>
    <w:rsid w:val="00461456"/>
    <w:rsid w:val="004C6D1B"/>
    <w:rsid w:val="004D48F9"/>
    <w:rsid w:val="004F073B"/>
    <w:rsid w:val="005553BA"/>
    <w:rsid w:val="0056054F"/>
    <w:rsid w:val="005B7AC1"/>
    <w:rsid w:val="005B7BFE"/>
    <w:rsid w:val="005E2C40"/>
    <w:rsid w:val="00600459"/>
    <w:rsid w:val="006D1E9B"/>
    <w:rsid w:val="006F05D3"/>
    <w:rsid w:val="0072728B"/>
    <w:rsid w:val="007365A5"/>
    <w:rsid w:val="00783C9F"/>
    <w:rsid w:val="0078488B"/>
    <w:rsid w:val="00792FB2"/>
    <w:rsid w:val="00885440"/>
    <w:rsid w:val="0088610C"/>
    <w:rsid w:val="008F501F"/>
    <w:rsid w:val="008F68C9"/>
    <w:rsid w:val="00920FEE"/>
    <w:rsid w:val="0094135F"/>
    <w:rsid w:val="0095358C"/>
    <w:rsid w:val="00985BD0"/>
    <w:rsid w:val="00A3520A"/>
    <w:rsid w:val="00AB6315"/>
    <w:rsid w:val="00AC3C82"/>
    <w:rsid w:val="00AD5CB4"/>
    <w:rsid w:val="00AD74CA"/>
    <w:rsid w:val="00B177C6"/>
    <w:rsid w:val="00B55D50"/>
    <w:rsid w:val="00B90F58"/>
    <w:rsid w:val="00BA42DB"/>
    <w:rsid w:val="00BB5ABD"/>
    <w:rsid w:val="00C74F4B"/>
    <w:rsid w:val="00D54339"/>
    <w:rsid w:val="00D67175"/>
    <w:rsid w:val="00D75A02"/>
    <w:rsid w:val="00E05BF5"/>
    <w:rsid w:val="00E26C9F"/>
    <w:rsid w:val="00E72A77"/>
    <w:rsid w:val="00EB6620"/>
    <w:rsid w:val="00EC1B8B"/>
    <w:rsid w:val="00EE7614"/>
    <w:rsid w:val="00F378A4"/>
    <w:rsid w:val="00F50CE0"/>
    <w:rsid w:val="00F52525"/>
    <w:rsid w:val="00F70235"/>
    <w:rsid w:val="00F71E5E"/>
    <w:rsid w:val="00FB5CFC"/>
    <w:rsid w:val="00FC3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5BFDFF"/>
  <w15:chartTrackingRefBased/>
  <w15:docId w15:val="{6F9C8448-50F4-4BEE-A788-B8919684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387EDA"/>
    <w:rPr>
      <w:sz w:val="16"/>
      <w:szCs w:val="16"/>
    </w:rPr>
  </w:style>
  <w:style w:type="paragraph" w:styleId="Tekstopmerking">
    <w:name w:val="annotation text"/>
    <w:basedOn w:val="Standaard"/>
    <w:link w:val="TekstopmerkingChar"/>
    <w:uiPriority w:val="99"/>
    <w:semiHidden/>
    <w:unhideWhenUsed/>
    <w:rsid w:val="00387EDA"/>
    <w:pPr>
      <w:spacing w:line="240" w:lineRule="auto"/>
    </w:pPr>
    <w:rPr>
      <w:szCs w:val="20"/>
    </w:rPr>
  </w:style>
  <w:style w:type="character" w:customStyle="1" w:styleId="TekstopmerkingChar">
    <w:name w:val="Tekst opmerking Char"/>
    <w:basedOn w:val="Standaardalinea-lettertype"/>
    <w:link w:val="Tekstopmerking"/>
    <w:uiPriority w:val="99"/>
    <w:semiHidden/>
    <w:rsid w:val="00387ED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87EDA"/>
    <w:rPr>
      <w:b/>
      <w:bCs/>
    </w:rPr>
  </w:style>
  <w:style w:type="character" w:customStyle="1" w:styleId="OnderwerpvanopmerkingChar">
    <w:name w:val="Onderwerp van opmerking Char"/>
    <w:basedOn w:val="TekstopmerkingChar"/>
    <w:link w:val="Onderwerpvanopmerking"/>
    <w:uiPriority w:val="99"/>
    <w:semiHidden/>
    <w:rsid w:val="00387ED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9635\AppData\Local\Microsoft\Windows\INetCache\Content.Outlook\QV0EI8GA\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2</TotalTime>
  <Pages>2</Pages>
  <Words>462</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Wischmann R. (Remco)</dc:creator>
  <cp:keywords/>
  <dc:description/>
  <cp:lastModifiedBy>Aitton L. (Liesa)</cp:lastModifiedBy>
  <cp:revision>4</cp:revision>
  <dcterms:created xsi:type="dcterms:W3CDTF">2021-01-21T08:57:00Z</dcterms:created>
  <dcterms:modified xsi:type="dcterms:W3CDTF">2021-01-21T13:34:00Z</dcterms:modified>
</cp:coreProperties>
</file>