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EBA" w:rsidRPr="00D55EBA" w:rsidRDefault="00D55EBA" w:rsidP="00D55EBA">
      <w:pPr>
        <w:rPr>
          <w:b/>
          <w:sz w:val="24"/>
          <w:szCs w:val="24"/>
        </w:rPr>
      </w:pPr>
      <w:r w:rsidRPr="00D55EBA">
        <w:rPr>
          <w:b/>
          <w:sz w:val="24"/>
          <w:szCs w:val="24"/>
        </w:rPr>
        <w:t>Opdrachtomschrijving</w:t>
      </w:r>
      <w:r w:rsidR="00833661">
        <w:rPr>
          <w:b/>
          <w:sz w:val="24"/>
          <w:szCs w:val="24"/>
        </w:rPr>
        <w:t xml:space="preserve"> 2</w:t>
      </w:r>
      <w:r w:rsidR="0079746D">
        <w:rPr>
          <w:b/>
          <w:sz w:val="24"/>
          <w:szCs w:val="24"/>
        </w:rPr>
        <w:t xml:space="preserve">: </w:t>
      </w:r>
      <w:bookmarkStart w:id="0" w:name="_GoBack"/>
      <w:r w:rsidR="00833661">
        <w:rPr>
          <w:b/>
          <w:sz w:val="24"/>
          <w:szCs w:val="24"/>
        </w:rPr>
        <w:t>informele portretfoto’s</w:t>
      </w:r>
      <w:r w:rsidR="0079746D">
        <w:rPr>
          <w:b/>
          <w:sz w:val="24"/>
          <w:szCs w:val="24"/>
        </w:rPr>
        <w:t xml:space="preserve"> en </w:t>
      </w:r>
      <w:r w:rsidR="00833661">
        <w:rPr>
          <w:b/>
          <w:sz w:val="24"/>
          <w:szCs w:val="24"/>
        </w:rPr>
        <w:t>sfeer</w:t>
      </w:r>
      <w:r w:rsidR="0079746D">
        <w:rPr>
          <w:b/>
          <w:sz w:val="24"/>
          <w:szCs w:val="24"/>
        </w:rPr>
        <w:t>foto’s</w:t>
      </w:r>
      <w:bookmarkEnd w:id="0"/>
    </w:p>
    <w:p w:rsidR="00CA747F" w:rsidRDefault="00E5526D" w:rsidP="00E5526D">
      <w:r>
        <w:t xml:space="preserve">Fotografie voor de gemeenteraad weerspiegelt de diversiteit en dynamiek van de raad. </w:t>
      </w:r>
      <w:r w:rsidR="0045705A">
        <w:t xml:space="preserve">45 raadsleden met </w:t>
      </w:r>
      <w:r w:rsidR="00E01741">
        <w:t xml:space="preserve">uiteenlopen karakters en opvattingen, die met hun beslissingen vormgeven aan het beleid voor de stad. </w:t>
      </w:r>
      <w:r w:rsidR="00CA747F">
        <w:t>Met de fotografie wordt een politiek neutraal en toegankelijk beeld geschetst van het raadswerk en de leden van de gemeenteraad, om de gemeenteraad dichterbij de inwoners van Rotterdam brengen.</w:t>
      </w:r>
    </w:p>
    <w:p w:rsidR="00A41D25" w:rsidRDefault="00E5526D" w:rsidP="00E5526D">
      <w:r>
        <w:t xml:space="preserve">De fotograaf wordt gevraagd voor een langdurige opdracht waarbij hij op afroep wordt ingezet. Het gaat daarbij om </w:t>
      </w:r>
      <w:r w:rsidR="00CD555A">
        <w:t xml:space="preserve">informele </w:t>
      </w:r>
      <w:r>
        <w:t>po</w:t>
      </w:r>
      <w:r w:rsidR="00EC679F">
        <w:t>r</w:t>
      </w:r>
      <w:r w:rsidR="00CD555A">
        <w:t>tretfoto’s van raadsleden</w:t>
      </w:r>
      <w:r>
        <w:t xml:space="preserve"> en </w:t>
      </w:r>
      <w:r w:rsidR="00CD555A">
        <w:t>s</w:t>
      </w:r>
      <w:r w:rsidR="00CD555A" w:rsidRPr="00CD555A">
        <w:t>feerbeeld</w:t>
      </w:r>
      <w:r w:rsidR="00CD555A">
        <w:t>en</w:t>
      </w:r>
      <w:r w:rsidR="00CD555A" w:rsidRPr="00CD555A">
        <w:t xml:space="preserve"> van raadsleden tijdens raadsvergadering</w:t>
      </w:r>
      <w:r w:rsidR="00CD555A">
        <w:t>en</w:t>
      </w:r>
      <w:r w:rsidR="00CD555A" w:rsidRPr="00CD555A">
        <w:t xml:space="preserve"> </w:t>
      </w:r>
      <w:r w:rsidR="00D54980">
        <w:t xml:space="preserve">in de raadzaal </w:t>
      </w:r>
      <w:r w:rsidR="00CD555A" w:rsidRPr="00CD555A">
        <w:t>en andere bijeenkomsten</w:t>
      </w:r>
      <w:r w:rsidR="00A41D25">
        <w:t>. Deze beelden worden gebruikt voor</w:t>
      </w:r>
      <w:r>
        <w:t xml:space="preserve"> diverse uitingen (</w:t>
      </w:r>
      <w:proofErr w:type="spellStart"/>
      <w:r>
        <w:t>social</w:t>
      </w:r>
      <w:proofErr w:type="spellEnd"/>
      <w:r>
        <w:t xml:space="preserve"> media, website, drukwerk)</w:t>
      </w:r>
      <w:r w:rsidR="00A41D25">
        <w:t>.</w:t>
      </w:r>
    </w:p>
    <w:p w:rsidR="00CD555A" w:rsidRDefault="00A41D25" w:rsidP="00CA747F">
      <w:r>
        <w:t xml:space="preserve">De </w:t>
      </w:r>
      <w:r w:rsidR="00CD555A">
        <w:t>informele portret</w:t>
      </w:r>
      <w:r>
        <w:t xml:space="preserve">foto’s moeten op een frisse en eigentijdse manier het karakter van </w:t>
      </w:r>
      <w:r w:rsidR="0045705A">
        <w:t>raad</w:t>
      </w:r>
      <w:r w:rsidR="00CD555A">
        <w:t>sleden</w:t>
      </w:r>
      <w:r w:rsidR="0045705A">
        <w:t xml:space="preserve"> vangen</w:t>
      </w:r>
      <w:r w:rsidR="00CD555A">
        <w:t>, en een indruk geven van de mens achter het raadslid</w:t>
      </w:r>
      <w:r>
        <w:t xml:space="preserve">. </w:t>
      </w:r>
      <w:r w:rsidR="00CD555A">
        <w:t xml:space="preserve">Anders dan bij de officiële, meer statige portretfoto’s die worden gemaakt voor een fotogalerij van raad en college, worden de informele portretfoto’s niet noodzakelijk op het stadhuis geschoten, maar op een locatie die van betekenis is voor de geportretteerde. </w:t>
      </w:r>
      <w:r w:rsidR="00951F93">
        <w:t xml:space="preserve">Het maken van informele portretfoto’s is een redelijk vrije opdracht, in de zin dat positionering, kadrering en belichting </w:t>
      </w:r>
      <w:r w:rsidR="001817C5">
        <w:t xml:space="preserve">per geval wordt afgestemd op de geportretteerde en zijn gekozen locatie. </w:t>
      </w:r>
      <w:r w:rsidR="00CD555A">
        <w:t xml:space="preserve">Het maken van de officiële portretfoto’s behoort niet tot deze opdracht. </w:t>
      </w:r>
    </w:p>
    <w:p w:rsidR="00CA747F" w:rsidRDefault="00CA747F" w:rsidP="00CA747F">
      <w:r>
        <w:t xml:space="preserve">De fotografie maakt onderdeel uit van een palet van neutrale communicatie-uitingen over de gemeenteraad. Met een verscheidenheid aan partijen op verschillende posities op het politieke spectrum, is het belangrijk dat </w:t>
      </w:r>
      <w:r w:rsidRPr="00E5526D">
        <w:t xml:space="preserve">elke partij op een gelijkwaardige manier in beeld wordt gebracht. </w:t>
      </w:r>
    </w:p>
    <w:p w:rsidR="00CA747F" w:rsidRDefault="00CA747F" w:rsidP="00E5526D">
      <w:r>
        <w:t xml:space="preserve">Sleutelwoorden voor de fotografie zijn: neutraal, authentiek, persoonlijk/ dichtbij, dynamisch, eigentijds. </w:t>
      </w:r>
    </w:p>
    <w:p w:rsidR="00CD555A" w:rsidRDefault="0045705A" w:rsidP="00E5526D">
      <w:r>
        <w:t xml:space="preserve">Dit geldt voor de portretfoto’s maar ook voor </w:t>
      </w:r>
      <w:r w:rsidR="00CD555A">
        <w:t>sfeerfoto</w:t>
      </w:r>
      <w:r w:rsidR="00D41DC9">
        <w:t>’</w:t>
      </w:r>
      <w:r w:rsidR="00D54980">
        <w:t>s</w:t>
      </w:r>
      <w:r w:rsidR="00D41DC9">
        <w:t xml:space="preserve"> van bijeenkomsten</w:t>
      </w:r>
      <w:r w:rsidR="00D54980">
        <w:t xml:space="preserve">, periodiek </w:t>
      </w:r>
      <w:r w:rsidR="00EB74BF">
        <w:t>tijdens een raadsvergadering of ander</w:t>
      </w:r>
      <w:r w:rsidR="00D54980">
        <w:t>e evenementen.</w:t>
      </w:r>
    </w:p>
    <w:p w:rsidR="00A41D25" w:rsidRDefault="00A41D25" w:rsidP="00E5526D">
      <w:r>
        <w:t xml:space="preserve">Het maken van </w:t>
      </w:r>
      <w:r w:rsidR="00CD555A">
        <w:t xml:space="preserve">informele </w:t>
      </w:r>
      <w:r>
        <w:t>portretfoto’s is een terugkerend onderdeel binnen de opdracht, gezien de regelmaat waarmee er wisselingen plaatsvinden in de gemeenteraad. De fotograaf</w:t>
      </w:r>
      <w:r w:rsidR="00CA747F">
        <w:t xml:space="preserve"> heeft dan ook een scherp oog</w:t>
      </w:r>
      <w:r>
        <w:t xml:space="preserve"> voor consistentie </w:t>
      </w:r>
      <w:r w:rsidR="00CD555A">
        <w:t xml:space="preserve">in stijl </w:t>
      </w:r>
      <w:r>
        <w:t xml:space="preserve">en weet deze goed te bewaken: door de gehele raadsperiode (2018-2022) heen, met wisselende gezichten voor de camera. </w:t>
      </w:r>
    </w:p>
    <w:p w:rsidR="00D55EBA" w:rsidRDefault="0045705A" w:rsidP="00D55EBA">
      <w:r w:rsidRPr="0045705A">
        <w:t>De fotograaf</w:t>
      </w:r>
      <w:r>
        <w:t xml:space="preserve"> is flexibel in tijd en geest. </w:t>
      </w:r>
      <w:r w:rsidRPr="0045705A">
        <w:t xml:space="preserve">Denkt mee met de </w:t>
      </w:r>
      <w:r>
        <w:t>communicatiemedewerkers</w:t>
      </w:r>
      <w:r w:rsidRPr="0045705A">
        <w:t xml:space="preserve">. </w:t>
      </w:r>
      <w:proofErr w:type="gramStart"/>
      <w:r w:rsidRPr="0045705A">
        <w:t xml:space="preserve">Is bestuurlijk sensitief. </w:t>
      </w:r>
      <w:proofErr w:type="gramEnd"/>
    </w:p>
    <w:p w:rsidR="00D55EBA" w:rsidRPr="00D55EBA" w:rsidRDefault="00D55EBA" w:rsidP="00D55EBA">
      <w:pPr>
        <w:rPr>
          <w:b/>
        </w:rPr>
      </w:pPr>
      <w:r w:rsidRPr="00D55EBA">
        <w:rPr>
          <w:b/>
        </w:rPr>
        <w:t>Specifieke informatie</w:t>
      </w:r>
    </w:p>
    <w:p w:rsidR="00CA747F" w:rsidRDefault="00D55EBA" w:rsidP="00D55EBA">
      <w:r>
        <w:t xml:space="preserve">In samenspraak met </w:t>
      </w:r>
      <w:r w:rsidR="00CA747F">
        <w:t>o.a. de communicatiemedewerkers</w:t>
      </w:r>
      <w:r>
        <w:t xml:space="preserve"> worden </w:t>
      </w:r>
      <w:r w:rsidR="00CA747F">
        <w:t xml:space="preserve">aan het begin van de opdracht, de start van de nieuwe raadsperiode, </w:t>
      </w:r>
      <w:r>
        <w:t xml:space="preserve">de te maken beelden besproken. De fotograaf is echter creatief en </w:t>
      </w:r>
      <w:r w:rsidR="00CA747F">
        <w:t>denkt mee over de lijn die wordt uitgezet voor het port</w:t>
      </w:r>
      <w:r w:rsidR="00EB74BF">
        <w:t>retteren en profileren van raadsleden</w:t>
      </w:r>
      <w:r w:rsidR="00CA747F">
        <w:t>.</w:t>
      </w:r>
    </w:p>
    <w:p w:rsidR="00EB74BF" w:rsidRDefault="00CA747F" w:rsidP="006D48B6">
      <w:r>
        <w:t xml:space="preserve">De fotograaf heeft een scherp oog voor detail. Dit geldt niet alleen voor het maken van </w:t>
      </w:r>
      <w:r w:rsidR="00EB74BF">
        <w:t xml:space="preserve">informele </w:t>
      </w:r>
      <w:r>
        <w:t>portretfoto’</w:t>
      </w:r>
      <w:r w:rsidR="006D48B6">
        <w:t>s, waarbij</w:t>
      </w:r>
      <w:r>
        <w:t xml:space="preserve"> </w:t>
      </w:r>
      <w:proofErr w:type="spellStart"/>
      <w:r>
        <w:t>zonodig</w:t>
      </w:r>
      <w:proofErr w:type="spellEnd"/>
      <w:r>
        <w:t xml:space="preserve"> een gekreukelde blouse wordt gladgestreken of een ketting </w:t>
      </w:r>
      <w:r w:rsidR="006D48B6">
        <w:t xml:space="preserve">goed wordt gedrapeerd. Dit geldt ook voor het maken van een </w:t>
      </w:r>
      <w:r w:rsidR="00EB74BF">
        <w:t>sfeerbeelden</w:t>
      </w:r>
      <w:r w:rsidR="006D48B6">
        <w:t xml:space="preserve"> van de </w:t>
      </w:r>
      <w:r w:rsidR="00EB74BF">
        <w:t xml:space="preserve">raadsleden tijdens een raadsvergadering of ander evenement. De fotograaf kiest hierbij niet </w:t>
      </w:r>
      <w:r w:rsidR="00EB74BF">
        <w:lastRenderedPageBreak/>
        <w:t>alleen voor overzichtsbeelden</w:t>
      </w:r>
      <w:r w:rsidR="00EB74BF" w:rsidRPr="00EB74BF">
        <w:t xml:space="preserve"> met meerdere partijen, maar </w:t>
      </w:r>
      <w:r w:rsidR="00EB74BF">
        <w:t>durft ook te werken</w:t>
      </w:r>
      <w:r w:rsidR="00EB74BF" w:rsidRPr="00EB74BF">
        <w:t xml:space="preserve"> met scherpte/diepte, close-ups en andere manieren om dichterbij te komen en gelaagdheid aan te brengen in het beeld. </w:t>
      </w:r>
    </w:p>
    <w:p w:rsidR="005A7C5C" w:rsidRDefault="006D48B6" w:rsidP="00D55EBA">
      <w:r>
        <w:t xml:space="preserve">De fotograaf heeft gevoel voor sfeer en pakt de juiste momenten tijdens </w:t>
      </w:r>
      <w:r w:rsidR="00355154">
        <w:t xml:space="preserve">een </w:t>
      </w:r>
      <w:r>
        <w:t>raadsvergadering</w:t>
      </w:r>
      <w:r w:rsidR="00355154">
        <w:t xml:space="preserve"> of evenement</w:t>
      </w:r>
      <w:r>
        <w:t>. Momenten waarop er sprake is van interactie, discussie, beweging. Daarbij let de fotograaf ook op wat er</w:t>
      </w:r>
      <w:r w:rsidR="00EB74BF">
        <w:t xml:space="preserve"> meer </w:t>
      </w:r>
      <w:proofErr w:type="gramStart"/>
      <w:r w:rsidR="00EB74BF">
        <w:t>achterin</w:t>
      </w:r>
      <w:proofErr w:type="gramEnd"/>
      <w:r w:rsidR="00EB74BF">
        <w:t xml:space="preserve"> de zaal gebeurt. </w:t>
      </w:r>
    </w:p>
    <w:p w:rsidR="005A7C5C" w:rsidRPr="005A7C5C" w:rsidRDefault="005A7C5C" w:rsidP="00D55EBA"/>
    <w:p w:rsidR="00D55EBA" w:rsidRPr="00D55EBA" w:rsidRDefault="00D55EBA" w:rsidP="00D55EBA">
      <w:pPr>
        <w:rPr>
          <w:b/>
        </w:rPr>
      </w:pPr>
      <w:r w:rsidRPr="00D55EBA">
        <w:rPr>
          <w:b/>
        </w:rPr>
        <w:t xml:space="preserve">Deadline, aanleveren en andere afspraken </w:t>
      </w:r>
    </w:p>
    <w:p w:rsidR="00D55EBA" w:rsidRDefault="00D55EBA" w:rsidP="00D55EBA">
      <w:r>
        <w:t xml:space="preserve">De fotograaf houdt zich aan de afspraken en levert per definitie op tijd. Voor plaatsing </w:t>
      </w:r>
      <w:r w:rsidR="006D48B6">
        <w:t>in drukwerk is snelheid</w:t>
      </w:r>
      <w:r>
        <w:t xml:space="preserve"> altijd geboden. Vanzelfsprekend is de kwaliteit hoog, professioneel en is deze fotograaf een echte vakman/</w:t>
      </w:r>
      <w:r w:rsidR="006D48B6">
        <w:t>-</w:t>
      </w:r>
      <w:r>
        <w:t>vrouw.</w:t>
      </w:r>
    </w:p>
    <w:p w:rsidR="00EC679F" w:rsidRDefault="00EC679F" w:rsidP="00EC679F">
      <w:pPr>
        <w:spacing w:line="259" w:lineRule="auto"/>
      </w:pPr>
    </w:p>
    <w:p w:rsidR="0069510E" w:rsidRDefault="00EC679F" w:rsidP="00EC679F">
      <w:pPr>
        <w:spacing w:line="259" w:lineRule="auto"/>
      </w:pPr>
      <w:r>
        <w:rPr>
          <w:b/>
        </w:rPr>
        <w:t>Om</w:t>
      </w:r>
      <w:r w:rsidR="0069510E">
        <w:rPr>
          <w:b/>
        </w:rPr>
        <w:t>schrijving</w:t>
      </w:r>
      <w:r>
        <w:rPr>
          <w:b/>
        </w:rPr>
        <w:t xml:space="preserve"> inzet</w:t>
      </w:r>
      <w:r w:rsidR="0069510E">
        <w:rPr>
          <w:b/>
        </w:rPr>
        <w:t>:</w:t>
      </w:r>
    </w:p>
    <w:p w:rsidR="0069510E" w:rsidRDefault="0069510E" w:rsidP="0069510E">
      <w:r>
        <w:t xml:space="preserve">De fotograaf moet wel een zekere flexibiliteit hebben, want </w:t>
      </w:r>
      <w:r w:rsidR="00EC679F">
        <w:t>het kan de ene periode drukker zijn dan de andere.</w:t>
      </w:r>
      <w:r>
        <w:t xml:space="preserve"> </w:t>
      </w:r>
      <w:r w:rsidR="002F36B2">
        <w:t>In een periode van veel wisselingen in de raad</w:t>
      </w:r>
      <w:r w:rsidR="00D54980">
        <w:t xml:space="preserve"> of veel activiteiten</w:t>
      </w:r>
      <w:r w:rsidR="002F36B2">
        <w:t xml:space="preserve">, wordt er vaker een beroep gedaan op de fotograaf. </w:t>
      </w:r>
      <w:r w:rsidR="00EC679F">
        <w:t xml:space="preserve">Ter illustratie de volgende </w:t>
      </w:r>
      <w:r>
        <w:t xml:space="preserve">beschrijving: </w:t>
      </w:r>
    </w:p>
    <w:p w:rsidR="002F36B2" w:rsidRDefault="002F36B2" w:rsidP="0069510E">
      <w:r>
        <w:t xml:space="preserve">In een bepaalde week wordt er twee nieuwe raadsleden geïnstalleerd en </w:t>
      </w:r>
      <w:r w:rsidR="009440BE">
        <w:t>is er een seminar met raadsleden in de Burgerzaal van het stadhuis</w:t>
      </w:r>
      <w:r>
        <w:t>. Wat dit betekent voor de inzet van de fotograaf:</w:t>
      </w:r>
    </w:p>
    <w:p w:rsidR="009440BE" w:rsidRDefault="009440BE" w:rsidP="0069510E">
      <w:r>
        <w:t>2</w:t>
      </w:r>
      <w:r w:rsidR="00EC679F">
        <w:t xml:space="preserve"> x naar </w:t>
      </w:r>
      <w:r>
        <w:t>locatie</w:t>
      </w:r>
      <w:r w:rsidR="00EC679F">
        <w:t xml:space="preserve"> voor </w:t>
      </w:r>
      <w:r>
        <w:t xml:space="preserve">informele </w:t>
      </w:r>
      <w:r w:rsidR="00EC679F">
        <w:t>portretfoto’s van nieuwe raadsleden</w:t>
      </w:r>
      <w:r w:rsidR="002F36B2">
        <w:t xml:space="preserve">. </w:t>
      </w:r>
    </w:p>
    <w:p w:rsidR="00A04D8A" w:rsidRDefault="009440BE" w:rsidP="0069510E">
      <w:r>
        <w:t xml:space="preserve">1 x naar stadhuis voor sfeerbeelden tijdens seminar, foto’s van publiek en sprekers. </w:t>
      </w:r>
    </w:p>
    <w:p w:rsidR="009440BE" w:rsidRDefault="009440BE" w:rsidP="0069510E"/>
    <w:p w:rsidR="0069510E" w:rsidRPr="0069510E" w:rsidRDefault="0069510E" w:rsidP="0069510E">
      <w:pPr>
        <w:rPr>
          <w:b/>
        </w:rPr>
      </w:pPr>
      <w:r>
        <w:rPr>
          <w:b/>
        </w:rPr>
        <w:t>Budget</w:t>
      </w:r>
    </w:p>
    <w:p w:rsidR="0069510E" w:rsidRDefault="0069510E" w:rsidP="0069510E">
      <w:r>
        <w:t xml:space="preserve">Het uurtarief is €100 excl. btw. </w:t>
      </w:r>
      <w:r w:rsidRPr="0069510E">
        <w:t>De fotograa</w:t>
      </w:r>
      <w:r>
        <w:t xml:space="preserve">f dient hiermee akkoord te gaan. </w:t>
      </w:r>
      <w:r w:rsidRPr="0069510E">
        <w:t xml:space="preserve">Bij </w:t>
      </w:r>
      <w:r>
        <w:t xml:space="preserve">de </w:t>
      </w:r>
      <w:r w:rsidRPr="0069510E">
        <w:t>uitvoering van de opdracht kan de fotograaf per werkelijk besteed</w:t>
      </w:r>
      <w:r>
        <w:t xml:space="preserve"> aantal</w:t>
      </w:r>
      <w:r w:rsidRPr="0069510E">
        <w:t xml:space="preserve"> uur factureren</w:t>
      </w:r>
      <w:r w:rsidR="002F36B2">
        <w:t xml:space="preserve">. </w:t>
      </w:r>
    </w:p>
    <w:sectPr w:rsidR="0069510E" w:rsidSect="00DF7A6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EBA"/>
    <w:rsid w:val="000751BA"/>
    <w:rsid w:val="000F7506"/>
    <w:rsid w:val="00117120"/>
    <w:rsid w:val="001817C5"/>
    <w:rsid w:val="001970AD"/>
    <w:rsid w:val="001B7F60"/>
    <w:rsid w:val="0024651C"/>
    <w:rsid w:val="002A2626"/>
    <w:rsid w:val="002A3440"/>
    <w:rsid w:val="002F36B2"/>
    <w:rsid w:val="00355154"/>
    <w:rsid w:val="004226E9"/>
    <w:rsid w:val="0045705A"/>
    <w:rsid w:val="004A55A7"/>
    <w:rsid w:val="005A7C5C"/>
    <w:rsid w:val="0069510E"/>
    <w:rsid w:val="006D48B6"/>
    <w:rsid w:val="0079746D"/>
    <w:rsid w:val="00833661"/>
    <w:rsid w:val="009440BE"/>
    <w:rsid w:val="00951F93"/>
    <w:rsid w:val="00956A3C"/>
    <w:rsid w:val="00A04D8A"/>
    <w:rsid w:val="00A41D25"/>
    <w:rsid w:val="00BF5384"/>
    <w:rsid w:val="00C86F87"/>
    <w:rsid w:val="00CA747F"/>
    <w:rsid w:val="00CD555A"/>
    <w:rsid w:val="00D1149E"/>
    <w:rsid w:val="00D41DC9"/>
    <w:rsid w:val="00D54980"/>
    <w:rsid w:val="00D55EBA"/>
    <w:rsid w:val="00DF7A6F"/>
    <w:rsid w:val="00E01741"/>
    <w:rsid w:val="00E5526D"/>
    <w:rsid w:val="00EB6F01"/>
    <w:rsid w:val="00EB74BF"/>
    <w:rsid w:val="00EC679F"/>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69E00-0359-45E6-A9BF-DB0185C1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55EB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81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D1BE88B7</Template>
  <TotalTime>1</TotalTime>
  <Pages>2</Pages>
  <Words>720</Words>
  <Characters>3960</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Heck R. van (Rutger)</dc:creator>
  <cp:keywords/>
  <dc:description/>
  <cp:lastModifiedBy>Mountakis I. (Irini)</cp:lastModifiedBy>
  <cp:revision>2</cp:revision>
  <dcterms:created xsi:type="dcterms:W3CDTF">2018-02-15T09:55:00Z</dcterms:created>
  <dcterms:modified xsi:type="dcterms:W3CDTF">2018-02-15T09:55:00Z</dcterms:modified>
</cp:coreProperties>
</file>