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A87D5" w14:textId="77777777" w:rsidR="00695680" w:rsidRPr="00144C3D" w:rsidRDefault="00A713CB" w:rsidP="00695680">
      <w:pPr>
        <w:pStyle w:val="Kop1"/>
        <w:rPr>
          <w:color w:val="339933"/>
        </w:rPr>
      </w:pPr>
      <w:r>
        <w:rPr>
          <w:color w:val="339933"/>
        </w:rPr>
        <w:t>Proces</w:t>
      </w:r>
      <w:r w:rsidR="00FB4EC7">
        <w:rPr>
          <w:color w:val="339933"/>
        </w:rPr>
        <w:t xml:space="preserve"> </w:t>
      </w:r>
      <w:r>
        <w:rPr>
          <w:color w:val="339933"/>
        </w:rPr>
        <w:t>analist</w:t>
      </w:r>
      <w:r w:rsidR="00695680">
        <w:rPr>
          <w:color w:val="339933"/>
        </w:rPr>
        <w:t xml:space="preserve"> </w:t>
      </w:r>
      <w:proofErr w:type="spellStart"/>
      <w:r w:rsidR="00FB4EC7">
        <w:rPr>
          <w:color w:val="339933"/>
        </w:rPr>
        <w:t>eSuite</w:t>
      </w:r>
      <w:proofErr w:type="spellEnd"/>
      <w:r w:rsidR="00FB4EC7">
        <w:rPr>
          <w:color w:val="339933"/>
        </w:rPr>
        <w:t xml:space="preserve"> </w:t>
      </w:r>
      <w:r w:rsidR="006A37F6">
        <w:rPr>
          <w:color w:val="339933"/>
        </w:rPr>
        <w:t>– cluster BCO</w:t>
      </w:r>
    </w:p>
    <w:p w14:paraId="6529DD67" w14:textId="77777777" w:rsidR="00695680" w:rsidRPr="00286E9D" w:rsidRDefault="00695680" w:rsidP="00695680">
      <w:pPr>
        <w:pStyle w:val="Kop2"/>
      </w:pPr>
      <w:r w:rsidRPr="00286E9D">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5680" w:rsidRPr="00286E9D" w14:paraId="6B8F9A45" w14:textId="77777777" w:rsidTr="00410EDA">
        <w:tc>
          <w:tcPr>
            <w:tcW w:w="3086" w:type="dxa"/>
          </w:tcPr>
          <w:p w14:paraId="121FAF55" w14:textId="77777777" w:rsidR="00695680" w:rsidRPr="00286E9D" w:rsidRDefault="00695680" w:rsidP="00410EDA">
            <w:pPr>
              <w:rPr>
                <w:b/>
              </w:rPr>
            </w:pPr>
            <w:r w:rsidRPr="00286E9D">
              <w:rPr>
                <w:b/>
              </w:rPr>
              <w:t>Werklocatie:</w:t>
            </w:r>
          </w:p>
        </w:tc>
        <w:tc>
          <w:tcPr>
            <w:tcW w:w="5295" w:type="dxa"/>
          </w:tcPr>
          <w:p w14:paraId="64960D78" w14:textId="4D5107D8" w:rsidR="00695680" w:rsidRPr="00286E9D" w:rsidRDefault="00E36786" w:rsidP="00410EDA">
            <w:r w:rsidRPr="00A54039">
              <w:t>De opdracht zal conform het huidige Covid-19 beleid niet vanuit een gemeentelijk kantoor kunnen worden uitgevoerd. Dit kan veranderen indien het beleid wordt aangepast</w:t>
            </w:r>
            <w:r>
              <w:t>.</w:t>
            </w:r>
            <w:bookmarkStart w:id="0" w:name="_GoBack"/>
            <w:bookmarkEnd w:id="0"/>
          </w:p>
        </w:tc>
      </w:tr>
      <w:tr w:rsidR="00695680" w:rsidRPr="00286E9D" w14:paraId="39D83BE1" w14:textId="77777777" w:rsidTr="00410EDA">
        <w:trPr>
          <w:trHeight w:val="94"/>
        </w:trPr>
        <w:tc>
          <w:tcPr>
            <w:tcW w:w="3086" w:type="dxa"/>
          </w:tcPr>
          <w:p w14:paraId="7F1E358F" w14:textId="77777777" w:rsidR="00695680" w:rsidRPr="00286E9D" w:rsidRDefault="00695680" w:rsidP="00410EDA">
            <w:pPr>
              <w:rPr>
                <w:b/>
              </w:rPr>
            </w:pPr>
            <w:r w:rsidRPr="00286E9D">
              <w:rPr>
                <w:b/>
              </w:rPr>
              <w:t>Startdatum:</w:t>
            </w:r>
          </w:p>
        </w:tc>
        <w:tc>
          <w:tcPr>
            <w:tcW w:w="5295" w:type="dxa"/>
          </w:tcPr>
          <w:p w14:paraId="44F9AFC0" w14:textId="6082F084" w:rsidR="00695680" w:rsidRPr="00286E9D" w:rsidRDefault="00695680" w:rsidP="00410EDA">
            <w:r w:rsidRPr="00286E9D">
              <w:t>z.s.m.</w:t>
            </w:r>
            <w:r w:rsidR="004A4526">
              <w:t xml:space="preserve">, naar verwachting </w:t>
            </w:r>
            <w:r w:rsidR="009E1005">
              <w:t xml:space="preserve">eind augustus/ </w:t>
            </w:r>
            <w:r w:rsidR="004A4526">
              <w:t xml:space="preserve">begin </w:t>
            </w:r>
            <w:r w:rsidR="009E1005">
              <w:t>september</w:t>
            </w:r>
          </w:p>
        </w:tc>
      </w:tr>
      <w:tr w:rsidR="00695680" w:rsidRPr="00286E9D" w14:paraId="3E5809B1" w14:textId="77777777" w:rsidTr="00410EDA">
        <w:tc>
          <w:tcPr>
            <w:tcW w:w="3086" w:type="dxa"/>
          </w:tcPr>
          <w:p w14:paraId="377E0C7E" w14:textId="77777777" w:rsidR="00695680" w:rsidRPr="00286E9D" w:rsidRDefault="00695680" w:rsidP="00410EDA">
            <w:pPr>
              <w:rPr>
                <w:b/>
              </w:rPr>
            </w:pPr>
            <w:r w:rsidRPr="00286E9D">
              <w:rPr>
                <w:b/>
              </w:rPr>
              <w:t>Aantal medewerkers:</w:t>
            </w:r>
          </w:p>
        </w:tc>
        <w:tc>
          <w:tcPr>
            <w:tcW w:w="5295" w:type="dxa"/>
          </w:tcPr>
          <w:p w14:paraId="79B20ADF" w14:textId="77777777" w:rsidR="00695680" w:rsidRPr="00286E9D" w:rsidRDefault="00695680" w:rsidP="00410EDA">
            <w:r w:rsidRPr="00286E9D">
              <w:t>1</w:t>
            </w:r>
          </w:p>
        </w:tc>
      </w:tr>
      <w:tr w:rsidR="00695680" w:rsidRPr="00286E9D" w14:paraId="358ABC25" w14:textId="77777777" w:rsidTr="00410EDA">
        <w:tc>
          <w:tcPr>
            <w:tcW w:w="3086" w:type="dxa"/>
          </w:tcPr>
          <w:p w14:paraId="5278AEBB" w14:textId="77777777" w:rsidR="00695680" w:rsidRPr="00286E9D" w:rsidRDefault="00695680" w:rsidP="00410EDA">
            <w:pPr>
              <w:rPr>
                <w:b/>
              </w:rPr>
            </w:pPr>
            <w:r w:rsidRPr="00286E9D">
              <w:rPr>
                <w:b/>
              </w:rPr>
              <w:t>Uren per week:</w:t>
            </w:r>
          </w:p>
        </w:tc>
        <w:tc>
          <w:tcPr>
            <w:tcW w:w="5295" w:type="dxa"/>
          </w:tcPr>
          <w:p w14:paraId="7AD41731" w14:textId="77777777" w:rsidR="00695680" w:rsidRPr="00286E9D" w:rsidRDefault="00695680" w:rsidP="00410EDA">
            <w:r w:rsidRPr="00286E9D">
              <w:t xml:space="preserve">36 </w:t>
            </w:r>
          </w:p>
        </w:tc>
      </w:tr>
      <w:tr w:rsidR="00695680" w:rsidRPr="00286E9D" w14:paraId="5433253F" w14:textId="77777777" w:rsidTr="00410EDA">
        <w:tc>
          <w:tcPr>
            <w:tcW w:w="3086" w:type="dxa"/>
          </w:tcPr>
          <w:p w14:paraId="2660AF56" w14:textId="77777777" w:rsidR="00695680" w:rsidRPr="00286E9D" w:rsidRDefault="00695680" w:rsidP="00410EDA">
            <w:pPr>
              <w:rPr>
                <w:b/>
              </w:rPr>
            </w:pPr>
            <w:r w:rsidRPr="00286E9D">
              <w:rPr>
                <w:b/>
              </w:rPr>
              <w:t>Duur opdracht:</w:t>
            </w:r>
          </w:p>
        </w:tc>
        <w:tc>
          <w:tcPr>
            <w:tcW w:w="5295" w:type="dxa"/>
          </w:tcPr>
          <w:p w14:paraId="66332C30" w14:textId="1DF970B5" w:rsidR="00695680" w:rsidRPr="00286E9D" w:rsidRDefault="006118E9" w:rsidP="00410EDA">
            <w:r>
              <w:t>6 maanden</w:t>
            </w:r>
          </w:p>
        </w:tc>
      </w:tr>
      <w:tr w:rsidR="00695680" w:rsidRPr="00286E9D" w14:paraId="539E2918" w14:textId="77777777" w:rsidTr="00410EDA">
        <w:tc>
          <w:tcPr>
            <w:tcW w:w="3086" w:type="dxa"/>
          </w:tcPr>
          <w:p w14:paraId="4928CCBC" w14:textId="77777777" w:rsidR="00695680" w:rsidRPr="00286E9D" w:rsidRDefault="00695680" w:rsidP="00410EDA">
            <w:pPr>
              <w:rPr>
                <w:b/>
              </w:rPr>
            </w:pPr>
            <w:r w:rsidRPr="00286E9D">
              <w:rPr>
                <w:b/>
              </w:rPr>
              <w:t>Verlengingsopties:</w:t>
            </w:r>
          </w:p>
        </w:tc>
        <w:tc>
          <w:tcPr>
            <w:tcW w:w="5295" w:type="dxa"/>
          </w:tcPr>
          <w:p w14:paraId="3D4322E3" w14:textId="03FE1940" w:rsidR="00695680" w:rsidRPr="00286E9D" w:rsidRDefault="009E1005" w:rsidP="00410EDA">
            <w:r>
              <w:t>2</w:t>
            </w:r>
            <w:r w:rsidR="00B54D26">
              <w:t xml:space="preserve"> </w:t>
            </w:r>
            <w:r>
              <w:t xml:space="preserve">x </w:t>
            </w:r>
            <w:r w:rsidR="00286E9D" w:rsidRPr="00286E9D">
              <w:t xml:space="preserve">6 maanden </w:t>
            </w:r>
          </w:p>
        </w:tc>
      </w:tr>
      <w:tr w:rsidR="00695680" w:rsidRPr="00286E9D" w14:paraId="0707AC1E" w14:textId="77777777" w:rsidTr="00410EDA">
        <w:tc>
          <w:tcPr>
            <w:tcW w:w="3086" w:type="dxa"/>
          </w:tcPr>
          <w:p w14:paraId="759B5442" w14:textId="77777777" w:rsidR="00695680" w:rsidRPr="00286E9D" w:rsidRDefault="00695680" w:rsidP="00410EDA">
            <w:pPr>
              <w:rPr>
                <w:b/>
              </w:rPr>
            </w:pPr>
            <w:r w:rsidRPr="00286E9D">
              <w:rPr>
                <w:b/>
              </w:rPr>
              <w:t>FSK:</w:t>
            </w:r>
          </w:p>
        </w:tc>
        <w:tc>
          <w:tcPr>
            <w:tcW w:w="5295" w:type="dxa"/>
          </w:tcPr>
          <w:p w14:paraId="62FC604F" w14:textId="77777777" w:rsidR="00695680" w:rsidRPr="00286E9D" w:rsidRDefault="00695680" w:rsidP="00410EDA">
            <w:r w:rsidRPr="00286E9D">
              <w:t>11</w:t>
            </w:r>
          </w:p>
        </w:tc>
      </w:tr>
      <w:tr w:rsidR="00695680" w:rsidRPr="00286E9D" w14:paraId="39B028EA" w14:textId="77777777" w:rsidTr="00410EDA">
        <w:tc>
          <w:tcPr>
            <w:tcW w:w="3086" w:type="dxa"/>
          </w:tcPr>
          <w:p w14:paraId="4C62A036" w14:textId="77777777" w:rsidR="00695680" w:rsidRPr="00286E9D" w:rsidRDefault="00695680" w:rsidP="00410EDA">
            <w:pPr>
              <w:rPr>
                <w:b/>
              </w:rPr>
            </w:pPr>
            <w:r w:rsidRPr="00286E9D">
              <w:rPr>
                <w:b/>
              </w:rPr>
              <w:t>Tariefrange:</w:t>
            </w:r>
          </w:p>
        </w:tc>
        <w:tc>
          <w:tcPr>
            <w:tcW w:w="5295" w:type="dxa"/>
          </w:tcPr>
          <w:p w14:paraId="7EA922FC" w14:textId="42757A3E" w:rsidR="00695680" w:rsidRPr="00286E9D" w:rsidRDefault="00761B1E" w:rsidP="00410EDA">
            <w:r w:rsidRPr="00286E9D">
              <w:t>€</w:t>
            </w:r>
            <w:r w:rsidR="00BD1798">
              <w:t xml:space="preserve"> </w:t>
            </w:r>
            <w:r w:rsidR="001C7211">
              <w:t>7</w:t>
            </w:r>
            <w:r w:rsidR="00CA2152">
              <w:t>5</w:t>
            </w:r>
            <w:r w:rsidR="00695680" w:rsidRPr="00286E9D">
              <w:t xml:space="preserve"> - €</w:t>
            </w:r>
            <w:r w:rsidR="00BD1798">
              <w:t xml:space="preserve"> </w:t>
            </w:r>
            <w:r w:rsidR="009E1005">
              <w:t>90</w:t>
            </w:r>
          </w:p>
        </w:tc>
      </w:tr>
      <w:tr w:rsidR="00695680" w:rsidRPr="00BB5ABD" w14:paraId="374570D1" w14:textId="77777777" w:rsidTr="00410EDA">
        <w:tc>
          <w:tcPr>
            <w:tcW w:w="3086" w:type="dxa"/>
          </w:tcPr>
          <w:p w14:paraId="361E6D27" w14:textId="77777777" w:rsidR="00695680" w:rsidRPr="00286E9D" w:rsidRDefault="00695680" w:rsidP="00410EDA">
            <w:pPr>
              <w:rPr>
                <w:b/>
              </w:rPr>
            </w:pPr>
            <w:r w:rsidRPr="00286E9D">
              <w:rPr>
                <w:b/>
              </w:rPr>
              <w:t>Verhouding prijs/kwaliteit:</w:t>
            </w:r>
          </w:p>
          <w:p w14:paraId="484E4A55" w14:textId="0BCD4463" w:rsidR="00695680" w:rsidRPr="00286E9D" w:rsidRDefault="00770102" w:rsidP="00410EDA">
            <w:pPr>
              <w:rPr>
                <w:b/>
              </w:rPr>
            </w:pPr>
            <w:proofErr w:type="spellStart"/>
            <w:r>
              <w:rPr>
                <w:b/>
              </w:rPr>
              <w:t>Detavast</w:t>
            </w:r>
            <w:proofErr w:type="spellEnd"/>
            <w:r>
              <w:rPr>
                <w:b/>
              </w:rPr>
              <w:t>:</w:t>
            </w:r>
          </w:p>
        </w:tc>
        <w:tc>
          <w:tcPr>
            <w:tcW w:w="5295" w:type="dxa"/>
          </w:tcPr>
          <w:p w14:paraId="7E867E8F" w14:textId="77777777" w:rsidR="00695680" w:rsidRPr="00286E9D" w:rsidRDefault="00695680" w:rsidP="00410EDA">
            <w:r w:rsidRPr="00286E9D">
              <w:t>20% - 80%</w:t>
            </w:r>
          </w:p>
          <w:p w14:paraId="08B2326F" w14:textId="7CC5680E" w:rsidR="00695680" w:rsidRPr="00FA3CB0" w:rsidRDefault="009E1005" w:rsidP="00410EDA">
            <w:r>
              <w:t>Nee</w:t>
            </w:r>
          </w:p>
        </w:tc>
      </w:tr>
      <w:tr w:rsidR="00770102" w:rsidRPr="00BB5ABD" w14:paraId="2C8A1C26" w14:textId="77777777" w:rsidTr="00410EDA">
        <w:tc>
          <w:tcPr>
            <w:tcW w:w="3086" w:type="dxa"/>
          </w:tcPr>
          <w:p w14:paraId="3EACAEED" w14:textId="0F1E72D5" w:rsidR="00770102" w:rsidRPr="00286E9D" w:rsidRDefault="00770102" w:rsidP="00410EDA">
            <w:pPr>
              <w:rPr>
                <w:b/>
              </w:rPr>
            </w:pPr>
            <w:r w:rsidRPr="00286E9D">
              <w:rPr>
                <w:b/>
              </w:rPr>
              <w:t>Data voor verificatiegesprek:</w:t>
            </w:r>
          </w:p>
        </w:tc>
        <w:tc>
          <w:tcPr>
            <w:tcW w:w="5295" w:type="dxa"/>
          </w:tcPr>
          <w:p w14:paraId="01BF8CD3" w14:textId="296F1406" w:rsidR="00770102" w:rsidRPr="00286E9D" w:rsidRDefault="009E1005" w:rsidP="00410EDA">
            <w:r>
              <w:t>Woensdag 12 augustus 2020</w:t>
            </w:r>
          </w:p>
        </w:tc>
      </w:tr>
    </w:tbl>
    <w:p w14:paraId="7E05C702" w14:textId="77777777" w:rsidR="004C040C" w:rsidRPr="00BB5ABD" w:rsidRDefault="004C040C" w:rsidP="004C040C"/>
    <w:p w14:paraId="3EB083B3" w14:textId="77777777" w:rsidR="00695680" w:rsidRPr="00025466" w:rsidRDefault="004C040C" w:rsidP="00025466">
      <w:pPr>
        <w:pStyle w:val="Kop2"/>
      </w:pPr>
      <w:r>
        <w:t>Jouw opdracht</w:t>
      </w:r>
    </w:p>
    <w:p w14:paraId="14B93A21" w14:textId="77777777" w:rsidR="00A713CB" w:rsidRDefault="00695680" w:rsidP="002B273B">
      <w:r w:rsidRPr="002B273B">
        <w:t>De kandidaat zal als</w:t>
      </w:r>
      <w:r w:rsidR="00A713CB" w:rsidRPr="002B273B">
        <w:t xml:space="preserve"> proces</w:t>
      </w:r>
      <w:r w:rsidR="002B273B">
        <w:t xml:space="preserve"> </w:t>
      </w:r>
      <w:r w:rsidR="00A713CB" w:rsidRPr="002B273B">
        <w:t xml:space="preserve">analist de autorisatiematrix van de applicatie </w:t>
      </w:r>
      <w:proofErr w:type="spellStart"/>
      <w:r w:rsidR="00A713CB" w:rsidRPr="002B273B">
        <w:t>eSuite</w:t>
      </w:r>
      <w:proofErr w:type="spellEnd"/>
      <w:r w:rsidR="00A713CB" w:rsidRPr="002B273B">
        <w:t xml:space="preserve"> opnieuw moeten opbouwen. </w:t>
      </w:r>
      <w:r w:rsidRPr="002B273B">
        <w:t xml:space="preserve">  </w:t>
      </w:r>
    </w:p>
    <w:p w14:paraId="20F7BE23" w14:textId="77777777" w:rsidR="002B273B" w:rsidRPr="002B273B" w:rsidRDefault="002B273B" w:rsidP="002B273B"/>
    <w:p w14:paraId="5B45F664" w14:textId="77777777" w:rsidR="00695680" w:rsidRDefault="00695680" w:rsidP="00695680">
      <w:pPr>
        <w:pStyle w:val="Normaalweb"/>
        <w:spacing w:before="0" w:beforeAutospacing="0" w:after="0" w:afterAutospacing="0"/>
        <w:rPr>
          <w:b/>
          <w:bCs/>
          <w:iCs/>
          <w:color w:val="000000" w:themeColor="text1"/>
        </w:rPr>
      </w:pPr>
      <w:r w:rsidRPr="00022831">
        <w:rPr>
          <w:b/>
          <w:bCs/>
          <w:iCs/>
          <w:color w:val="000000" w:themeColor="text1"/>
        </w:rPr>
        <w:t>Werkzaamheden</w:t>
      </w:r>
      <w:r w:rsidR="002B273B">
        <w:rPr>
          <w:b/>
          <w:bCs/>
          <w:iCs/>
          <w:color w:val="000000" w:themeColor="text1"/>
        </w:rPr>
        <w:t>:</w:t>
      </w:r>
    </w:p>
    <w:p w14:paraId="260A4494" w14:textId="77777777" w:rsidR="00A713CB" w:rsidRDefault="00A713CB" w:rsidP="00A713CB">
      <w:pPr>
        <w:pStyle w:val="Lijstalinea"/>
        <w:numPr>
          <w:ilvl w:val="0"/>
          <w:numId w:val="9"/>
        </w:numPr>
      </w:pPr>
      <w:r>
        <w:t>Bepalen concrete aanpak en planning op basis van opdrachtbeschrijving</w:t>
      </w:r>
      <w:r w:rsidR="002B273B">
        <w:t>;</w:t>
      </w:r>
    </w:p>
    <w:p w14:paraId="72F5AAF8" w14:textId="77777777" w:rsidR="00A713CB" w:rsidRDefault="00A713CB" w:rsidP="00A713CB">
      <w:pPr>
        <w:pStyle w:val="Lijstalinea"/>
        <w:numPr>
          <w:ilvl w:val="0"/>
          <w:numId w:val="9"/>
        </w:numPr>
      </w:pPr>
      <w:r>
        <w:t>Verbinden van diverse stakeholders (proceseigenaren, gebruikers, functioneel beheer Suite)</w:t>
      </w:r>
      <w:r w:rsidR="002B273B">
        <w:t>;</w:t>
      </w:r>
    </w:p>
    <w:p w14:paraId="55ACD7B1" w14:textId="77777777" w:rsidR="00A713CB" w:rsidRDefault="00A713CB" w:rsidP="00A713CB">
      <w:pPr>
        <w:pStyle w:val="Lijstalinea"/>
        <w:numPr>
          <w:ilvl w:val="0"/>
          <w:numId w:val="9"/>
        </w:numPr>
      </w:pPr>
      <w:r>
        <w:t>Organiseren en leiden van werksessies en workshops om de nieuwe autorisatiematrix te bepalen</w:t>
      </w:r>
      <w:r w:rsidR="002B273B">
        <w:t>;</w:t>
      </w:r>
    </w:p>
    <w:p w14:paraId="62DB74D8" w14:textId="77777777" w:rsidR="00A713CB" w:rsidRDefault="00A713CB" w:rsidP="00A713CB">
      <w:pPr>
        <w:pStyle w:val="Lijstalinea"/>
        <w:numPr>
          <w:ilvl w:val="0"/>
          <w:numId w:val="9"/>
        </w:numPr>
      </w:pPr>
      <w:r>
        <w:t>Bewaken van voortgang, doelstelling en resultaat</w:t>
      </w:r>
      <w:r w:rsidR="002B273B">
        <w:t>;</w:t>
      </w:r>
    </w:p>
    <w:p w14:paraId="181E709E" w14:textId="77777777" w:rsidR="00A713CB" w:rsidRDefault="00A713CB" w:rsidP="00A713CB">
      <w:pPr>
        <w:pStyle w:val="Lijstalinea"/>
        <w:numPr>
          <w:ilvl w:val="0"/>
          <w:numId w:val="8"/>
        </w:numPr>
      </w:pPr>
      <w:r>
        <w:t>Analyseren van wensen voor de herindeling van persoonsgegevens rollen</w:t>
      </w:r>
      <w:r w:rsidR="002B273B">
        <w:t>;</w:t>
      </w:r>
    </w:p>
    <w:p w14:paraId="62D31152" w14:textId="77777777" w:rsidR="00A713CB" w:rsidRDefault="00A713CB" w:rsidP="00A713CB">
      <w:pPr>
        <w:pStyle w:val="Lijstalinea"/>
        <w:numPr>
          <w:ilvl w:val="0"/>
          <w:numId w:val="8"/>
        </w:numPr>
      </w:pPr>
      <w:r>
        <w:t>Bepalen van de impact (per zaaktype en per rol) van de herindeling van persoonsgegevens rollen</w:t>
      </w:r>
      <w:r w:rsidR="002B273B">
        <w:t>;</w:t>
      </w:r>
    </w:p>
    <w:p w14:paraId="564C7245" w14:textId="77777777" w:rsidR="00A713CB" w:rsidRDefault="00A713CB" w:rsidP="00A713CB">
      <w:pPr>
        <w:pStyle w:val="Lijstalinea"/>
        <w:numPr>
          <w:ilvl w:val="0"/>
          <w:numId w:val="8"/>
        </w:numPr>
      </w:pPr>
      <w:r>
        <w:t>Analyseren van wensen voor het opbouwen van de profielen per zaaktype</w:t>
      </w:r>
      <w:r w:rsidR="002B273B">
        <w:t>;</w:t>
      </w:r>
    </w:p>
    <w:p w14:paraId="4DC8A818" w14:textId="77777777" w:rsidR="00A713CB" w:rsidRDefault="00A713CB" w:rsidP="00A713CB">
      <w:pPr>
        <w:pStyle w:val="Lijstalinea"/>
        <w:numPr>
          <w:ilvl w:val="0"/>
          <w:numId w:val="8"/>
        </w:numPr>
      </w:pPr>
      <w:r>
        <w:t>Analyseren van impact van de geboden oplossingen</w:t>
      </w:r>
      <w:r w:rsidR="002B273B">
        <w:t>;</w:t>
      </w:r>
    </w:p>
    <w:p w14:paraId="25E57132" w14:textId="77777777" w:rsidR="00A713CB" w:rsidRDefault="00A713CB" w:rsidP="00A713CB">
      <w:pPr>
        <w:pStyle w:val="Lijstalinea"/>
        <w:numPr>
          <w:ilvl w:val="0"/>
          <w:numId w:val="8"/>
        </w:numPr>
      </w:pPr>
      <w:r>
        <w:t>Opstellen ontwerp voor de nieuwe autorisatiematrix</w:t>
      </w:r>
      <w:r w:rsidR="002B273B">
        <w:t>;</w:t>
      </w:r>
    </w:p>
    <w:p w14:paraId="6E3441C9" w14:textId="77777777" w:rsidR="00A713CB" w:rsidRDefault="00A713CB" w:rsidP="00A713CB">
      <w:pPr>
        <w:pStyle w:val="Lijstalinea"/>
        <w:numPr>
          <w:ilvl w:val="0"/>
          <w:numId w:val="8"/>
        </w:numPr>
      </w:pPr>
      <w:r>
        <w:t xml:space="preserve">Analyseren beheerprocessen autorisaties </w:t>
      </w:r>
      <w:proofErr w:type="spellStart"/>
      <w:r>
        <w:t>eSuite</w:t>
      </w:r>
      <w:proofErr w:type="spellEnd"/>
      <w:r w:rsidR="002B273B">
        <w:t>.</w:t>
      </w:r>
    </w:p>
    <w:p w14:paraId="65CCA5D1" w14:textId="77777777" w:rsidR="004C040C" w:rsidRPr="00E26C9F" w:rsidRDefault="004C040C" w:rsidP="00A713CB">
      <w:pPr>
        <w:pStyle w:val="Kop2"/>
      </w:pPr>
      <w:r w:rsidRPr="00E26C9F">
        <w:t>Jouw profiel</w:t>
      </w:r>
    </w:p>
    <w:p w14:paraId="77022F0B" w14:textId="77777777" w:rsidR="00695680" w:rsidRPr="002B273B" w:rsidRDefault="00695680" w:rsidP="00695680">
      <w:pPr>
        <w:pStyle w:val="Normaalweb"/>
        <w:spacing w:before="0" w:beforeAutospacing="0" w:after="0" w:afterAutospacing="0"/>
        <w:rPr>
          <w:rFonts w:ascii="Arial" w:hAnsi="Arial" w:cs="Arial"/>
          <w:sz w:val="20"/>
          <w:lang w:eastAsia="en-US"/>
        </w:rPr>
      </w:pPr>
      <w:r w:rsidRPr="002B273B">
        <w:rPr>
          <w:rFonts w:ascii="Arial" w:hAnsi="Arial" w:cs="Arial"/>
          <w:sz w:val="20"/>
          <w:lang w:eastAsia="en-US"/>
        </w:rPr>
        <w:t xml:space="preserve">Kandidaat beschikt minimaal over de volgende competenties: </w:t>
      </w:r>
    </w:p>
    <w:p w14:paraId="29D3BD52" w14:textId="77777777" w:rsidR="00695680" w:rsidRPr="002B273B" w:rsidRDefault="00695680" w:rsidP="002B273B">
      <w:pPr>
        <w:pStyle w:val="Lijstalinea"/>
        <w:numPr>
          <w:ilvl w:val="0"/>
          <w:numId w:val="8"/>
        </w:numPr>
      </w:pPr>
      <w:r w:rsidRPr="002B273B">
        <w:t>Kan zelfstandig werken</w:t>
      </w:r>
      <w:r w:rsidR="002B273B">
        <w:t>;</w:t>
      </w:r>
    </w:p>
    <w:p w14:paraId="3B12C43D" w14:textId="77777777" w:rsidR="00695680" w:rsidRPr="002B273B" w:rsidRDefault="00695680" w:rsidP="002B273B">
      <w:pPr>
        <w:pStyle w:val="Lijstalinea"/>
        <w:numPr>
          <w:ilvl w:val="0"/>
          <w:numId w:val="8"/>
        </w:numPr>
      </w:pPr>
      <w:r w:rsidRPr="002B273B">
        <w:t xml:space="preserve">Is </w:t>
      </w:r>
      <w:r w:rsidR="00A713CB" w:rsidRPr="002B273B">
        <w:t>analytisch</w:t>
      </w:r>
      <w:r w:rsidR="00025466" w:rsidRPr="002B273B">
        <w:t>;</w:t>
      </w:r>
    </w:p>
    <w:p w14:paraId="59FF1CA5" w14:textId="77777777" w:rsidR="00695680" w:rsidRPr="002B273B" w:rsidRDefault="00695680" w:rsidP="002B273B">
      <w:pPr>
        <w:pStyle w:val="Lijstalinea"/>
        <w:numPr>
          <w:ilvl w:val="0"/>
          <w:numId w:val="8"/>
        </w:numPr>
      </w:pPr>
      <w:r w:rsidRPr="002B273B">
        <w:t>Heeft proactieve houding: niet bang om te vragen of ergens op af te stappen</w:t>
      </w:r>
      <w:r w:rsidR="00025466" w:rsidRPr="002B273B">
        <w:t>;</w:t>
      </w:r>
    </w:p>
    <w:p w14:paraId="2AFAC088" w14:textId="77777777" w:rsidR="004C040C" w:rsidRDefault="00695680" w:rsidP="004C040C">
      <w:pPr>
        <w:pStyle w:val="Lijstalinea"/>
        <w:numPr>
          <w:ilvl w:val="0"/>
          <w:numId w:val="8"/>
        </w:numPr>
      </w:pPr>
      <w:r w:rsidRPr="002B273B">
        <w:t>Is secuur en streeft een hoge kwaliteit na.</w:t>
      </w:r>
    </w:p>
    <w:p w14:paraId="0AB5D247" w14:textId="77777777" w:rsidR="00770102" w:rsidRDefault="00770102">
      <w:pPr>
        <w:spacing w:after="160" w:line="259" w:lineRule="auto"/>
        <w:rPr>
          <w:b/>
          <w:color w:val="008000"/>
          <w:sz w:val="24"/>
        </w:rPr>
      </w:pPr>
      <w:r>
        <w:br w:type="page"/>
      </w:r>
    </w:p>
    <w:p w14:paraId="70B8EC08" w14:textId="6049CFCD" w:rsidR="004C040C" w:rsidRDefault="004C040C" w:rsidP="004C040C">
      <w:pPr>
        <w:pStyle w:val="Kop2"/>
      </w:pPr>
      <w:r>
        <w:lastRenderedPageBreak/>
        <w:t>Eisen</w:t>
      </w:r>
    </w:p>
    <w:p w14:paraId="0143EBD1" w14:textId="2F05BC5F" w:rsidR="00A713CB" w:rsidRPr="002B273B" w:rsidRDefault="00695680" w:rsidP="002B273B">
      <w:pPr>
        <w:pStyle w:val="Lijstalinea"/>
        <w:numPr>
          <w:ilvl w:val="0"/>
          <w:numId w:val="8"/>
        </w:numPr>
      </w:pPr>
      <w:r>
        <w:t>Je beschikt over minimaal een afgerond</w:t>
      </w:r>
      <w:r w:rsidR="00A713CB">
        <w:t>e</w:t>
      </w:r>
      <w:r>
        <w:t xml:space="preserve"> </w:t>
      </w:r>
      <w:r w:rsidR="00A713CB">
        <w:t>h</w:t>
      </w:r>
      <w:r>
        <w:t>bo-opleiding</w:t>
      </w:r>
      <w:r w:rsidR="009E1005">
        <w:t>;</w:t>
      </w:r>
    </w:p>
    <w:p w14:paraId="25BA5C9C" w14:textId="77777777" w:rsidR="00695680" w:rsidRPr="002B273B" w:rsidRDefault="00695680" w:rsidP="002B273B">
      <w:pPr>
        <w:pStyle w:val="Lijstalinea"/>
        <w:numPr>
          <w:ilvl w:val="0"/>
          <w:numId w:val="8"/>
        </w:numPr>
      </w:pPr>
      <w:r w:rsidRPr="002B273B">
        <w:t>Je hebt minimaal 5 jaar ervaring</w:t>
      </w:r>
      <w:r w:rsidR="00B91975" w:rsidRPr="002B273B">
        <w:t>, opgedaan in de afgelopen 8 jaar</w:t>
      </w:r>
      <w:r w:rsidRPr="002B273B">
        <w:t xml:space="preserve"> op het gebied van </w:t>
      </w:r>
      <w:r w:rsidR="00A713CB" w:rsidRPr="002B273B">
        <w:t>analyse</w:t>
      </w:r>
      <w:r w:rsidRPr="002B273B">
        <w:t>, specifiek op</w:t>
      </w:r>
      <w:r w:rsidR="00B91975" w:rsidRPr="002B273B">
        <w:t xml:space="preserve"> de in ‘jouw opdracht’ beschreven werkzaamheden;</w:t>
      </w:r>
    </w:p>
    <w:p w14:paraId="797FA28A" w14:textId="0859FB07" w:rsidR="00695680" w:rsidRPr="002B273B" w:rsidRDefault="009E1005" w:rsidP="002B273B">
      <w:pPr>
        <w:pStyle w:val="Lijstalinea"/>
        <w:numPr>
          <w:ilvl w:val="0"/>
          <w:numId w:val="8"/>
        </w:numPr>
      </w:pPr>
      <w:r>
        <w:t>Je hebt a</w:t>
      </w:r>
      <w:r w:rsidR="00B91975" w:rsidRPr="002B273B">
        <w:t xml:space="preserve">antoonbare </w:t>
      </w:r>
      <w:r w:rsidR="00286E9D" w:rsidRPr="002B273B">
        <w:t>ervaring</w:t>
      </w:r>
      <w:r w:rsidR="00695680" w:rsidRPr="002B273B">
        <w:t xml:space="preserve"> met </w:t>
      </w:r>
      <w:r w:rsidR="00A713CB" w:rsidRPr="002B273B">
        <w:t>procesanalysemethodieken</w:t>
      </w:r>
      <w:r>
        <w:t>, opgedaan in de afgelopen 3 jaar.</w:t>
      </w:r>
    </w:p>
    <w:p w14:paraId="308B739E" w14:textId="77777777" w:rsidR="004C040C" w:rsidRDefault="004C040C" w:rsidP="004C040C">
      <w:pPr>
        <w:pStyle w:val="Kop2"/>
      </w:pPr>
      <w:r>
        <w:t>Wensen</w:t>
      </w:r>
    </w:p>
    <w:p w14:paraId="70DF50C8" w14:textId="2249D0F9" w:rsidR="008C6B80" w:rsidRDefault="00286E9D"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286E9D">
        <w:rPr>
          <w:rFonts w:ascii="Arial" w:hAnsi="Arial" w:cs="Arial"/>
          <w:iCs/>
          <w:color w:val="000000" w:themeColor="text1"/>
          <w:sz w:val="20"/>
          <w:szCs w:val="20"/>
        </w:rPr>
        <w:t xml:space="preserve">Je hebt minimaal </w:t>
      </w:r>
      <w:r w:rsidR="008C6B80">
        <w:rPr>
          <w:rFonts w:ascii="Arial" w:hAnsi="Arial" w:cs="Arial"/>
          <w:iCs/>
          <w:color w:val="000000" w:themeColor="text1"/>
          <w:sz w:val="20"/>
          <w:szCs w:val="20"/>
        </w:rPr>
        <w:t>3</w:t>
      </w:r>
      <w:r w:rsidRPr="00286E9D">
        <w:rPr>
          <w:rFonts w:ascii="Arial" w:hAnsi="Arial" w:cs="Arial"/>
          <w:iCs/>
          <w:color w:val="000000" w:themeColor="text1"/>
          <w:sz w:val="20"/>
          <w:szCs w:val="20"/>
        </w:rPr>
        <w:t xml:space="preserve"> jaar ervaring in de functie van </w:t>
      </w:r>
      <w:r w:rsidR="00A713CB">
        <w:rPr>
          <w:rFonts w:ascii="Arial" w:hAnsi="Arial" w:cs="Arial"/>
          <w:iCs/>
          <w:color w:val="000000" w:themeColor="text1"/>
          <w:sz w:val="20"/>
          <w:szCs w:val="20"/>
        </w:rPr>
        <w:t>analist</w:t>
      </w:r>
      <w:r w:rsidRPr="00286E9D">
        <w:rPr>
          <w:rFonts w:ascii="Arial" w:hAnsi="Arial" w:cs="Arial"/>
          <w:iCs/>
          <w:color w:val="000000" w:themeColor="text1"/>
          <w:sz w:val="20"/>
          <w:szCs w:val="20"/>
        </w:rPr>
        <w:t xml:space="preserve"> in een </w:t>
      </w:r>
      <w:r w:rsidR="009E1005">
        <w:rPr>
          <w:rFonts w:ascii="Arial" w:hAnsi="Arial" w:cs="Arial"/>
          <w:iCs/>
          <w:color w:val="000000" w:themeColor="text1"/>
          <w:sz w:val="20"/>
          <w:szCs w:val="20"/>
        </w:rPr>
        <w:t>non profit organisatie</w:t>
      </w:r>
      <w:r w:rsidR="00B54D26">
        <w:rPr>
          <w:rFonts w:ascii="Arial" w:hAnsi="Arial" w:cs="Arial"/>
          <w:iCs/>
          <w:color w:val="000000" w:themeColor="text1"/>
          <w:sz w:val="20"/>
          <w:szCs w:val="20"/>
        </w:rPr>
        <w:t>, opgedaan in de afgelopen 5 jaar</w:t>
      </w:r>
      <w:r w:rsidR="002B273B">
        <w:rPr>
          <w:rFonts w:ascii="Arial" w:hAnsi="Arial" w:cs="Arial"/>
          <w:iCs/>
          <w:color w:val="000000" w:themeColor="text1"/>
          <w:sz w:val="20"/>
          <w:szCs w:val="20"/>
        </w:rPr>
        <w:t>;</w:t>
      </w:r>
    </w:p>
    <w:p w14:paraId="422B076F" w14:textId="3B5086B0" w:rsidR="00025466" w:rsidRDefault="008C6B80"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Pr>
          <w:rFonts w:ascii="Arial" w:hAnsi="Arial" w:cs="Arial"/>
          <w:iCs/>
          <w:color w:val="000000" w:themeColor="text1"/>
          <w:sz w:val="20"/>
          <w:szCs w:val="20"/>
        </w:rPr>
        <w:t xml:space="preserve">Je hebt minimaal 3 jaar ervaring als </w:t>
      </w:r>
      <w:r w:rsidR="00A713CB">
        <w:rPr>
          <w:rFonts w:ascii="Arial" w:hAnsi="Arial" w:cs="Arial"/>
          <w:iCs/>
          <w:color w:val="000000" w:themeColor="text1"/>
          <w:sz w:val="20"/>
          <w:szCs w:val="20"/>
        </w:rPr>
        <w:t xml:space="preserve">analist </w:t>
      </w:r>
      <w:r w:rsidR="002B273B">
        <w:rPr>
          <w:rFonts w:ascii="Arial" w:hAnsi="Arial" w:cs="Arial"/>
          <w:iCs/>
          <w:color w:val="000000" w:themeColor="text1"/>
          <w:sz w:val="20"/>
          <w:szCs w:val="20"/>
        </w:rPr>
        <w:t>t.b.v.</w:t>
      </w:r>
      <w:r w:rsidR="00A713CB">
        <w:rPr>
          <w:rFonts w:ascii="Arial" w:hAnsi="Arial" w:cs="Arial"/>
          <w:iCs/>
          <w:color w:val="000000" w:themeColor="text1"/>
          <w:sz w:val="20"/>
          <w:szCs w:val="20"/>
        </w:rPr>
        <w:t xml:space="preserve"> applicatie-autorisaties en -rollen</w:t>
      </w:r>
      <w:r w:rsidR="009E1005">
        <w:rPr>
          <w:rFonts w:ascii="Arial" w:hAnsi="Arial" w:cs="Arial"/>
          <w:iCs/>
          <w:color w:val="000000" w:themeColor="text1"/>
          <w:sz w:val="20"/>
          <w:szCs w:val="20"/>
        </w:rPr>
        <w:t>;</w:t>
      </w:r>
    </w:p>
    <w:p w14:paraId="5B52DF27" w14:textId="654867EB" w:rsidR="009E1005" w:rsidRPr="00286E9D" w:rsidRDefault="009E1005"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Pr>
          <w:rFonts w:ascii="Arial" w:hAnsi="Arial" w:cs="Arial"/>
          <w:iCs/>
          <w:color w:val="000000" w:themeColor="text1"/>
          <w:sz w:val="20"/>
          <w:szCs w:val="20"/>
        </w:rPr>
        <w:t xml:space="preserve">Je hebt ervaring met de procesanalysemethodiek </w:t>
      </w:r>
      <w:proofErr w:type="spellStart"/>
      <w:r>
        <w:rPr>
          <w:rFonts w:ascii="Arial" w:hAnsi="Arial" w:cs="Arial"/>
          <w:iCs/>
          <w:color w:val="000000" w:themeColor="text1"/>
          <w:sz w:val="20"/>
          <w:szCs w:val="20"/>
        </w:rPr>
        <w:t>Lean</w:t>
      </w:r>
      <w:proofErr w:type="spellEnd"/>
      <w:r>
        <w:rPr>
          <w:rFonts w:ascii="Arial" w:hAnsi="Arial" w:cs="Arial"/>
          <w:iCs/>
          <w:color w:val="000000" w:themeColor="text1"/>
          <w:sz w:val="20"/>
          <w:szCs w:val="20"/>
        </w:rPr>
        <w:t>.</w:t>
      </w:r>
    </w:p>
    <w:p w14:paraId="07C9140E" w14:textId="77777777" w:rsidR="00695680" w:rsidRDefault="00695680" w:rsidP="00695680">
      <w:pPr>
        <w:pStyle w:val="Kop2"/>
      </w:pPr>
      <w:r>
        <w:t>De afdeling</w:t>
      </w:r>
    </w:p>
    <w:p w14:paraId="481311AF" w14:textId="77777777" w:rsidR="00695680" w:rsidRDefault="00695680" w:rsidP="00695680">
      <w:r>
        <w:t xml:space="preserve">Het team Functioneel Beheer Generieke Applicaties is verantwoordelijk voor de applicaties die door de gehele gemeente worden gebruikt. Denk daarbij aan het </w:t>
      </w:r>
      <w:proofErr w:type="spellStart"/>
      <w:r>
        <w:t>inter</w:t>
      </w:r>
      <w:proofErr w:type="spellEnd"/>
      <w:r>
        <w:t xml:space="preserve">- en intranet, het zaaksysteem en de applicatie die de calls voor de diverse servicedesks vastlegt.  </w:t>
      </w:r>
    </w:p>
    <w:p w14:paraId="2197124C" w14:textId="7C50A95C" w:rsidR="00025466" w:rsidRDefault="00695680" w:rsidP="00025466">
      <w:r>
        <w:t>Het team ondersteunt gebruikers, beheert de geboden functionaliteiten en voert regie op de ontwikkeling aan de applicaties. Dit in opdrachtgeverschap van de proceseigenaren en in nauw overleg met de gebruikersorganisatie.</w:t>
      </w:r>
    </w:p>
    <w:p w14:paraId="3BA5C174" w14:textId="77777777" w:rsidR="00695680" w:rsidRPr="00985BD0" w:rsidRDefault="00695680" w:rsidP="00695680">
      <w:pPr>
        <w:pStyle w:val="Kop2"/>
      </w:pPr>
      <w:r>
        <w:t>Onze organisatie</w:t>
      </w:r>
    </w:p>
    <w:p w14:paraId="60FB62CB" w14:textId="77777777" w:rsidR="004C520C" w:rsidRDefault="00025466">
      <w:r w:rsidRPr="00FC07C7">
        <w:t xml:space="preserve">Het team </w:t>
      </w:r>
      <w:r>
        <w:rPr>
          <w:color w:val="000000"/>
          <w:szCs w:val="20"/>
        </w:rPr>
        <w:t>Functioneel Beheer Generieke Applicaties</w:t>
      </w:r>
      <w:r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7A7087">
        <w:t>beleids</w:t>
      </w:r>
      <w:proofErr w:type="spellEnd"/>
      <w:r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14:paraId="2709F5EA" w14:textId="77777777" w:rsidR="008C6B80" w:rsidRDefault="008C6B80"/>
    <w:p w14:paraId="442BE8A0" w14:textId="77777777" w:rsidR="008C6B80" w:rsidRDefault="008C6B80"/>
    <w:sectPr w:rsidR="008C6B8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BE2A" w14:textId="77777777" w:rsidR="0033281C" w:rsidRDefault="00761B1E">
      <w:pPr>
        <w:spacing w:line="240" w:lineRule="auto"/>
      </w:pPr>
      <w:r>
        <w:separator/>
      </w:r>
    </w:p>
  </w:endnote>
  <w:endnote w:type="continuationSeparator" w:id="0">
    <w:p w14:paraId="593928A4" w14:textId="77777777" w:rsidR="0033281C" w:rsidRDefault="0076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0F71" w14:textId="77777777" w:rsidR="00985BD0" w:rsidRDefault="006A37F6" w:rsidP="00985BD0">
    <w:pPr>
      <w:pStyle w:val="Voettekst"/>
      <w:jc w:val="right"/>
    </w:pPr>
    <w:r w:rsidRPr="00985BD0">
      <w:rPr>
        <w:noProof/>
      </w:rPr>
      <w:drawing>
        <wp:inline distT="0" distB="0" distL="0" distR="0" wp14:anchorId="6C7E17AC" wp14:editId="3C5F001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FFD12" w14:textId="77777777" w:rsidR="0033281C" w:rsidRDefault="00761B1E">
      <w:pPr>
        <w:spacing w:line="240" w:lineRule="auto"/>
      </w:pPr>
      <w:r>
        <w:separator/>
      </w:r>
    </w:p>
  </w:footnote>
  <w:footnote w:type="continuationSeparator" w:id="0">
    <w:p w14:paraId="3947638F" w14:textId="77777777" w:rsidR="0033281C" w:rsidRDefault="0076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8266" w14:textId="77777777" w:rsidR="00985BD0" w:rsidRDefault="006A37F6" w:rsidP="00985BD0">
    <w:pPr>
      <w:pStyle w:val="Koptekst"/>
      <w:jc w:val="right"/>
    </w:pPr>
    <w:r w:rsidRPr="00985BD0">
      <w:rPr>
        <w:noProof/>
      </w:rPr>
      <w:drawing>
        <wp:inline distT="0" distB="0" distL="0" distR="0" wp14:anchorId="0BF8AE92" wp14:editId="5E4DDF5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F50"/>
    <w:multiLevelType w:val="hybridMultilevel"/>
    <w:tmpl w:val="5E821EA4"/>
    <w:lvl w:ilvl="0" w:tplc="406CDC9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D452B1"/>
    <w:multiLevelType w:val="hybridMultilevel"/>
    <w:tmpl w:val="1D40659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4E6AC4"/>
    <w:multiLevelType w:val="hybridMultilevel"/>
    <w:tmpl w:val="C3FE8188"/>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F10BD"/>
    <w:multiLevelType w:val="hybridMultilevel"/>
    <w:tmpl w:val="A51C93D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AA2841"/>
    <w:multiLevelType w:val="hybridMultilevel"/>
    <w:tmpl w:val="F580E6E8"/>
    <w:lvl w:ilvl="0" w:tplc="406CDC9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0C"/>
    <w:rsid w:val="00025466"/>
    <w:rsid w:val="001C7211"/>
    <w:rsid w:val="00286E9D"/>
    <w:rsid w:val="00293C6D"/>
    <w:rsid w:val="002B273B"/>
    <w:rsid w:val="0033281C"/>
    <w:rsid w:val="004A4526"/>
    <w:rsid w:val="004C040C"/>
    <w:rsid w:val="004C520C"/>
    <w:rsid w:val="006118E9"/>
    <w:rsid w:val="00622053"/>
    <w:rsid w:val="00695680"/>
    <w:rsid w:val="006A37F6"/>
    <w:rsid w:val="00761B1E"/>
    <w:rsid w:val="00770102"/>
    <w:rsid w:val="008C6B80"/>
    <w:rsid w:val="009E1005"/>
    <w:rsid w:val="00A713CB"/>
    <w:rsid w:val="00B368B3"/>
    <w:rsid w:val="00B54D26"/>
    <w:rsid w:val="00B91975"/>
    <w:rsid w:val="00BD1798"/>
    <w:rsid w:val="00CA2152"/>
    <w:rsid w:val="00CA6F79"/>
    <w:rsid w:val="00E36786"/>
    <w:rsid w:val="00EF017A"/>
    <w:rsid w:val="00FB4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80EB"/>
  <w15:chartTrackingRefBased/>
  <w15:docId w15:val="{E9C0B6C6-664B-40F8-88D9-095EE46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040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C040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C040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0C"/>
    <w:rPr>
      <w:rFonts w:ascii="Arial" w:hAnsi="Arial" w:cs="Arial"/>
      <w:b/>
      <w:color w:val="00B050"/>
      <w:sz w:val="36"/>
    </w:rPr>
  </w:style>
  <w:style w:type="character" w:customStyle="1" w:styleId="Kop2Char">
    <w:name w:val="Kop 2 Char"/>
    <w:basedOn w:val="Standaardalinea-lettertype"/>
    <w:link w:val="Kop2"/>
    <w:uiPriority w:val="9"/>
    <w:rsid w:val="004C040C"/>
    <w:rPr>
      <w:rFonts w:ascii="Arial" w:hAnsi="Arial" w:cs="Arial"/>
      <w:b/>
      <w:color w:val="008000"/>
      <w:sz w:val="24"/>
    </w:rPr>
  </w:style>
  <w:style w:type="paragraph" w:styleId="Koptekst">
    <w:name w:val="header"/>
    <w:basedOn w:val="Standaard"/>
    <w:link w:val="KoptekstChar"/>
    <w:uiPriority w:val="99"/>
    <w:unhideWhenUsed/>
    <w:rsid w:val="004C0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40C"/>
    <w:rPr>
      <w:rFonts w:ascii="Arial" w:hAnsi="Arial" w:cs="Arial"/>
      <w:sz w:val="20"/>
    </w:rPr>
  </w:style>
  <w:style w:type="paragraph" w:styleId="Voettekst">
    <w:name w:val="footer"/>
    <w:basedOn w:val="Standaard"/>
    <w:link w:val="VoettekstChar"/>
    <w:uiPriority w:val="99"/>
    <w:unhideWhenUsed/>
    <w:rsid w:val="004C0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40C"/>
    <w:rPr>
      <w:rFonts w:ascii="Arial" w:hAnsi="Arial" w:cs="Arial"/>
      <w:sz w:val="20"/>
    </w:rPr>
  </w:style>
  <w:style w:type="table" w:styleId="Tabelraster">
    <w:name w:val="Table Grid"/>
    <w:basedOn w:val="Standaardtabel"/>
    <w:uiPriority w:val="39"/>
    <w:rsid w:val="004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4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0C"/>
    <w:rPr>
      <w:rFonts w:ascii="Segoe UI" w:hAnsi="Segoe UI" w:cs="Segoe UI"/>
      <w:sz w:val="18"/>
      <w:szCs w:val="18"/>
    </w:rPr>
  </w:style>
  <w:style w:type="paragraph" w:styleId="Normaalweb">
    <w:name w:val="Normal (Web)"/>
    <w:basedOn w:val="Standaard"/>
    <w:uiPriority w:val="99"/>
    <w:unhideWhenUsed/>
    <w:rsid w:val="00695680"/>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95680"/>
    <w:pPr>
      <w:ind w:left="720"/>
      <w:contextualSpacing/>
    </w:pPr>
  </w:style>
  <w:style w:type="character" w:styleId="Verwijzingopmerking">
    <w:name w:val="annotation reference"/>
    <w:basedOn w:val="Standaardalinea-lettertype"/>
    <w:uiPriority w:val="99"/>
    <w:semiHidden/>
    <w:unhideWhenUsed/>
    <w:rsid w:val="00293C6D"/>
    <w:rPr>
      <w:sz w:val="16"/>
      <w:szCs w:val="16"/>
    </w:rPr>
  </w:style>
  <w:style w:type="paragraph" w:styleId="Tekstopmerking">
    <w:name w:val="annotation text"/>
    <w:basedOn w:val="Standaard"/>
    <w:link w:val="TekstopmerkingChar"/>
    <w:uiPriority w:val="99"/>
    <w:semiHidden/>
    <w:unhideWhenUsed/>
    <w:rsid w:val="00293C6D"/>
    <w:pPr>
      <w:spacing w:line="240" w:lineRule="auto"/>
    </w:pPr>
    <w:rPr>
      <w:szCs w:val="20"/>
    </w:rPr>
  </w:style>
  <w:style w:type="character" w:customStyle="1" w:styleId="TekstopmerkingChar">
    <w:name w:val="Tekst opmerking Char"/>
    <w:basedOn w:val="Standaardalinea-lettertype"/>
    <w:link w:val="Tekstopmerking"/>
    <w:uiPriority w:val="99"/>
    <w:semiHidden/>
    <w:rsid w:val="00293C6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93C6D"/>
    <w:rPr>
      <w:b/>
      <w:bCs/>
    </w:rPr>
  </w:style>
  <w:style w:type="character" w:customStyle="1" w:styleId="OnderwerpvanopmerkingChar">
    <w:name w:val="Onderwerp van opmerking Char"/>
    <w:basedOn w:val="TekstopmerkingChar"/>
    <w:link w:val="Onderwerpvanopmerking"/>
    <w:uiPriority w:val="99"/>
    <w:semiHidden/>
    <w:rsid w:val="00293C6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DC52D08</Template>
  <TotalTime>19</TotalTime>
  <Pages>2</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Kievit-Swaep S.N. (Naomi)</cp:lastModifiedBy>
  <cp:revision>13</cp:revision>
  <cp:lastPrinted>2019-12-17T14:20:00Z</cp:lastPrinted>
  <dcterms:created xsi:type="dcterms:W3CDTF">2020-07-06T07:30:00Z</dcterms:created>
  <dcterms:modified xsi:type="dcterms:W3CDTF">2020-07-09T10:54:00Z</dcterms:modified>
</cp:coreProperties>
</file>