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9AB8" w14:textId="77777777" w:rsidR="00946087" w:rsidRDefault="00946087" w:rsidP="00946087">
      <w:pPr>
        <w:jc w:val="center"/>
        <w:rPr>
          <w:rFonts w:ascii="Arial" w:hAnsi="Arial" w:cs="Arial"/>
          <w:b/>
          <w:sz w:val="28"/>
        </w:rPr>
      </w:pPr>
      <w:r>
        <w:rPr>
          <w:rFonts w:ascii="Arial" w:hAnsi="Arial" w:cs="Arial"/>
          <w:b/>
          <w:sz w:val="28"/>
        </w:rPr>
        <w:t>Verkeerskundige</w:t>
      </w:r>
    </w:p>
    <w:p w14:paraId="0F4B3DB8" w14:textId="77777777" w:rsidR="00946087" w:rsidRPr="00BC400F" w:rsidRDefault="00946087" w:rsidP="00946087">
      <w:pPr>
        <w:rPr>
          <w:rFonts w:ascii="Arial" w:hAnsi="Arial" w:cs="Arial"/>
          <w:b/>
          <w:sz w:val="24"/>
          <w:szCs w:val="24"/>
        </w:rPr>
      </w:pPr>
      <w:r w:rsidRPr="00BC400F">
        <w:rPr>
          <w:rFonts w:ascii="Arial" w:hAnsi="Arial" w:cs="Arial"/>
          <w:b/>
          <w:sz w:val="24"/>
          <w:szCs w:val="24"/>
        </w:rPr>
        <w:t>Help jij mee om het Rotterdamse verkeer in goede banen te leiden?</w:t>
      </w:r>
    </w:p>
    <w:p w14:paraId="548B6A27" w14:textId="1B246C1A" w:rsidR="00946087" w:rsidRPr="00BC400F" w:rsidRDefault="00946087" w:rsidP="00946087">
      <w:pPr>
        <w:rPr>
          <w:rFonts w:ascii="Arial" w:hAnsi="Arial" w:cs="Arial"/>
          <w:b/>
          <w:szCs w:val="20"/>
        </w:rPr>
      </w:pPr>
      <w:r>
        <w:rPr>
          <w:rFonts w:ascii="Arial" w:hAnsi="Arial" w:cs="Arial"/>
          <w:b/>
          <w:szCs w:val="20"/>
        </w:rPr>
        <w:t xml:space="preserve">Periode van </w:t>
      </w:r>
      <w:r w:rsidRPr="00BC400F">
        <w:rPr>
          <w:rFonts w:ascii="Arial" w:hAnsi="Arial" w:cs="Arial"/>
          <w:b/>
          <w:szCs w:val="20"/>
        </w:rPr>
        <w:t>2 jaar – 32 tot 36 uur per week</w:t>
      </w:r>
      <w:r>
        <w:rPr>
          <w:rFonts w:ascii="Arial" w:hAnsi="Arial" w:cs="Arial"/>
          <w:b/>
          <w:szCs w:val="20"/>
        </w:rPr>
        <w:t xml:space="preserve"> – </w:t>
      </w:r>
      <w:proofErr w:type="spellStart"/>
      <w:r>
        <w:rPr>
          <w:rFonts w:ascii="Arial" w:hAnsi="Arial" w:cs="Arial"/>
          <w:b/>
          <w:szCs w:val="20"/>
        </w:rPr>
        <w:t>fsk</w:t>
      </w:r>
      <w:proofErr w:type="spellEnd"/>
      <w:r>
        <w:rPr>
          <w:rFonts w:ascii="Arial" w:hAnsi="Arial" w:cs="Arial"/>
          <w:b/>
          <w:szCs w:val="20"/>
        </w:rPr>
        <w:t xml:space="preserve"> 1</w:t>
      </w:r>
      <w:r>
        <w:rPr>
          <w:rFonts w:ascii="Arial" w:hAnsi="Arial" w:cs="Arial"/>
          <w:b/>
          <w:szCs w:val="20"/>
        </w:rPr>
        <w:t>1</w:t>
      </w:r>
      <w:r>
        <w:rPr>
          <w:rFonts w:ascii="Arial" w:hAnsi="Arial" w:cs="Arial"/>
          <w:b/>
          <w:szCs w:val="20"/>
        </w:rPr>
        <w:t xml:space="preserve"> </w:t>
      </w:r>
    </w:p>
    <w:p w14:paraId="1843D8E5" w14:textId="77777777" w:rsidR="00373CB9" w:rsidRPr="00373CB9" w:rsidRDefault="00373CB9">
      <w:pPr>
        <w:rPr>
          <w:rFonts w:cs="Arial"/>
        </w:rPr>
      </w:pPr>
    </w:p>
    <w:p w14:paraId="7DE47984" w14:textId="77777777" w:rsidR="008C3B19" w:rsidRPr="002F3335" w:rsidRDefault="002F3335">
      <w:pPr>
        <w:rPr>
          <w:rFonts w:ascii="Arial" w:hAnsi="Arial" w:cs="Arial"/>
          <w:b/>
        </w:rPr>
      </w:pPr>
      <w:r w:rsidRPr="002F3335">
        <w:rPr>
          <w:rFonts w:ascii="Arial" w:hAnsi="Arial" w:cs="Arial"/>
          <w:b/>
        </w:rPr>
        <w:t>De functie</w:t>
      </w:r>
      <w:r w:rsidR="003A5BC7">
        <w:rPr>
          <w:rFonts w:ascii="Arial" w:hAnsi="Arial" w:cs="Arial"/>
          <w:b/>
        </w:rPr>
        <w:t xml:space="preserve"> van </w:t>
      </w:r>
      <w:r w:rsidR="00326CAA">
        <w:rPr>
          <w:rFonts w:ascii="Arial" w:hAnsi="Arial" w:cs="Arial"/>
          <w:b/>
        </w:rPr>
        <w:t>verkeerskundige</w:t>
      </w:r>
    </w:p>
    <w:p w14:paraId="4116C33A" w14:textId="77777777" w:rsidR="00A26C99" w:rsidRDefault="00326CAA" w:rsidP="00326CAA">
      <w:r>
        <w:t xml:space="preserve">Rotterdam is altijd in beweging en er is altijd beweging in Rotterdam. Als het </w:t>
      </w:r>
      <w:r w:rsidR="00784BF4">
        <w:t>daarbij</w:t>
      </w:r>
      <w:r>
        <w:t xml:space="preserve"> gaat om verkeer, dan is ons doel om dat zo goed mogelijk te laten doorstromen. Hoe kunnen we ervoor zorgen dat verkeer en vervoer optimaal word</w:t>
      </w:r>
      <w:r w:rsidR="00A26C99">
        <w:t>en</w:t>
      </w:r>
      <w:r>
        <w:t xml:space="preserve"> ingepast</w:t>
      </w:r>
      <w:r w:rsidRPr="00BB3957">
        <w:t xml:space="preserve"> in de structuur van de st</w:t>
      </w:r>
      <w:r>
        <w:t xml:space="preserve">ad? Dat is jouw taak als verkeerskundige. Je werkt aan verkeerskundige opdrachten waarbij je gebiedskennis koppelt aan vakinhoudelijke ontwerpkennis. Je weet jouw werk zowel schriftelijk als verbeeldend uitstekend te presenteren en legt verbindingen met andere disciplines en sectoren. </w:t>
      </w:r>
      <w:r w:rsidR="00A26C99">
        <w:t>Dat doe je door deel te nemen</w:t>
      </w:r>
      <w:r>
        <w:t xml:space="preserve"> aan verschillende overleggen, zowel intern als met belangenorganisaties en niet te vergeten </w:t>
      </w:r>
      <w:r w:rsidR="00A26C99">
        <w:t xml:space="preserve">met </w:t>
      </w:r>
      <w:r>
        <w:t xml:space="preserve">de Rotterdammers voor wie je dit allemaal doet. </w:t>
      </w:r>
      <w:r w:rsidR="00A26C99">
        <w:t>Behalve dat je prima ontwerpwerk levert, draag je ook bij</w:t>
      </w:r>
      <w:r w:rsidRPr="00BB3957">
        <w:t xml:space="preserve"> aan de ontwikkeling</w:t>
      </w:r>
      <w:r w:rsidR="00A26C99">
        <w:t xml:space="preserve"> van het vak door het instrueren, begeleiden en coachen van de assistent-ontwerpers. Rotterdam is geen gemakkelijke stad, maar als jij op zoek bent naar een pittige baan </w:t>
      </w:r>
      <w:r w:rsidR="00E77F9E">
        <w:t>waar je zichtbaar</w:t>
      </w:r>
      <w:r w:rsidR="00A26C99">
        <w:t xml:space="preserve"> resultaat</w:t>
      </w:r>
      <w:r w:rsidR="00E77F9E">
        <w:t xml:space="preserve"> kunt boeken</w:t>
      </w:r>
      <w:r w:rsidR="00A26C99">
        <w:t>, dan is de functie van verkeerskundige echt iets voor jou.</w:t>
      </w:r>
    </w:p>
    <w:p w14:paraId="214C4EBB" w14:textId="77777777" w:rsidR="000324BA" w:rsidRDefault="000324BA" w:rsidP="00702069">
      <w:pPr>
        <w:rPr>
          <w:bCs/>
        </w:rPr>
      </w:pPr>
    </w:p>
    <w:p w14:paraId="07751A6D" w14:textId="77777777" w:rsidR="002F3335" w:rsidRPr="002F3335" w:rsidRDefault="002F3335">
      <w:pPr>
        <w:rPr>
          <w:rFonts w:ascii="Arial" w:hAnsi="Arial" w:cs="Arial"/>
          <w:b/>
        </w:rPr>
      </w:pPr>
      <w:r w:rsidRPr="002F3335">
        <w:rPr>
          <w:rFonts w:ascii="Arial" w:hAnsi="Arial" w:cs="Arial"/>
          <w:b/>
        </w:rPr>
        <w:t>Vraag en aanbod</w:t>
      </w:r>
    </w:p>
    <w:p w14:paraId="34FF8DDA" w14:textId="0E4011F2" w:rsidR="00506E3E" w:rsidRDefault="00A26C99" w:rsidP="00A26C99">
      <w:r>
        <w:t xml:space="preserve">Je </w:t>
      </w:r>
      <w:r w:rsidR="00C21FD3">
        <w:t>werkt in opdracht van de gemeente Rotterdam</w:t>
      </w:r>
      <w:r>
        <w:t>, dus met jouw</w:t>
      </w:r>
      <w:r w:rsidRPr="00BB3957">
        <w:t xml:space="preserve"> </w:t>
      </w:r>
      <w:r w:rsidR="00506E3E" w:rsidRPr="00BB3957">
        <w:t>proactieve</w:t>
      </w:r>
      <w:r w:rsidRPr="00BB3957">
        <w:t xml:space="preserve"> (</w:t>
      </w:r>
      <w:r>
        <w:t xml:space="preserve">en </w:t>
      </w:r>
      <w:r w:rsidRPr="00BB3957">
        <w:t>ondernemende) instelling</w:t>
      </w:r>
      <w:r>
        <w:t xml:space="preserve"> zit het wel goed. Bovendien weet je wat je kunt, dus je werkt </w:t>
      </w:r>
      <w:r w:rsidRPr="00BB3957">
        <w:t>zelfstandig</w:t>
      </w:r>
      <w:r w:rsidR="00E77F9E" w:rsidRPr="00E77F9E">
        <w:t xml:space="preserve"> </w:t>
      </w:r>
      <w:r w:rsidR="00E77F9E" w:rsidRPr="00BB3957">
        <w:t xml:space="preserve">en </w:t>
      </w:r>
      <w:r w:rsidR="00E77F9E">
        <w:t xml:space="preserve">weet daarin ook </w:t>
      </w:r>
      <w:r w:rsidR="00E77F9E" w:rsidRPr="00BB3957">
        <w:t>creatief</w:t>
      </w:r>
      <w:r w:rsidR="00E77F9E">
        <w:t xml:space="preserve"> te zijn</w:t>
      </w:r>
      <w:r>
        <w:t>. Door jouw</w:t>
      </w:r>
      <w:r w:rsidRPr="00BB3957">
        <w:t xml:space="preserve"> flexibele instelling en gevoel voor bestuurlijke en politieke verhoudingen</w:t>
      </w:r>
      <w:r w:rsidR="00E77F9E">
        <w:t xml:space="preserve"> weet je resultaten te bereiken</w:t>
      </w:r>
      <w:r w:rsidR="00946087">
        <w:t xml:space="preserve">. </w:t>
      </w:r>
      <w:r w:rsidR="00506E3E">
        <w:t>Daarnaast kan je goed onderhandelen, ben je adviesvaardig en een echte teamspeler.</w:t>
      </w:r>
    </w:p>
    <w:p w14:paraId="7BE3F93D" w14:textId="77777777" w:rsidR="00DF1375" w:rsidRDefault="00DF1375" w:rsidP="00A26C99"/>
    <w:p w14:paraId="7125A067" w14:textId="7DAC31DC" w:rsidR="00DF1375" w:rsidRDefault="00DF1375" w:rsidP="00A26C99">
      <w:r>
        <w:t xml:space="preserve">Om de opdracht naar verwachting te kunnen vervullen zijn de volgende kennis/ervaringen </w:t>
      </w:r>
      <w:r w:rsidR="00D97F55">
        <w:t>een vereiste</w:t>
      </w:r>
      <w:r>
        <w:t>:</w:t>
      </w:r>
    </w:p>
    <w:p w14:paraId="4B8779F7" w14:textId="77777777" w:rsidR="00DF1375" w:rsidRDefault="00DF1375" w:rsidP="00A26C99"/>
    <w:p w14:paraId="5E6CB754" w14:textId="6B0BB55F" w:rsidR="00506E3E" w:rsidRDefault="00C21FD3" w:rsidP="00506E3E">
      <w:pPr>
        <w:pStyle w:val="Lijstalinea"/>
        <w:numPr>
          <w:ilvl w:val="0"/>
          <w:numId w:val="6"/>
        </w:numPr>
      </w:pPr>
      <w:r>
        <w:t xml:space="preserve">Hbo werk- en denkniveau </w:t>
      </w:r>
    </w:p>
    <w:p w14:paraId="1F14C27B" w14:textId="599258FD" w:rsidR="00506E3E" w:rsidRPr="000F6CD2" w:rsidRDefault="00506E3E" w:rsidP="00506E3E">
      <w:pPr>
        <w:pStyle w:val="Lijstalinea"/>
        <w:numPr>
          <w:ilvl w:val="0"/>
          <w:numId w:val="6"/>
        </w:numPr>
      </w:pPr>
      <w:r>
        <w:t>5 jaar</w:t>
      </w:r>
      <w:r w:rsidRPr="00BB3957">
        <w:t xml:space="preserve"> ervaring </w:t>
      </w:r>
      <w:r>
        <w:t>als verkeerskundig ontwerper (opgedaan in afgelopen 8 jaar)</w:t>
      </w:r>
    </w:p>
    <w:p w14:paraId="7A7599C2" w14:textId="77777777" w:rsidR="00506E3E" w:rsidRPr="000F6CD2" w:rsidRDefault="00506E3E" w:rsidP="00506E3E">
      <w:pPr>
        <w:pStyle w:val="Lijstalinea"/>
        <w:numPr>
          <w:ilvl w:val="0"/>
          <w:numId w:val="6"/>
        </w:numPr>
      </w:pPr>
      <w:r w:rsidRPr="000F6CD2">
        <w:t xml:space="preserve">technische tekenvaardigheden om schetsmatig ontwerpend onderzoek te doen </w:t>
      </w:r>
      <w:r>
        <w:t xml:space="preserve">(opgedaan in het afgelopen jaar) </w:t>
      </w:r>
    </w:p>
    <w:p w14:paraId="0C98A6B5" w14:textId="77777777" w:rsidR="00506E3E" w:rsidRDefault="00506E3E" w:rsidP="00506E3E">
      <w:pPr>
        <w:pStyle w:val="Lijstalinea"/>
        <w:numPr>
          <w:ilvl w:val="0"/>
          <w:numId w:val="6"/>
        </w:numPr>
      </w:pPr>
      <w:r w:rsidRPr="00BE3112">
        <w:t>2D tekenen en ontwerpen in Autocad</w:t>
      </w:r>
      <w:r>
        <w:t xml:space="preserve"> (opgedaan in het afgelopen jaar)</w:t>
      </w:r>
    </w:p>
    <w:p w14:paraId="28522825" w14:textId="77777777" w:rsidR="00D97F55" w:rsidRDefault="00D97F55" w:rsidP="00D97F55"/>
    <w:p w14:paraId="3AF9FC5C" w14:textId="3591C64F" w:rsidR="00D97F55" w:rsidRDefault="00D97F55" w:rsidP="00D97F55">
      <w:r w:rsidRPr="00D97F55">
        <w:t xml:space="preserve">Om de opdracht naar verwachting te kunnen vervullen zijn de volgende kennis/ervaringen een </w:t>
      </w:r>
      <w:r>
        <w:t>meerwaarde</w:t>
      </w:r>
      <w:r w:rsidRPr="00D97F55">
        <w:t>:</w:t>
      </w:r>
    </w:p>
    <w:p w14:paraId="772DE219" w14:textId="77777777" w:rsidR="00506E3E" w:rsidRDefault="00506E3E" w:rsidP="00506E3E">
      <w:pPr>
        <w:pStyle w:val="Lijstalinea"/>
        <w:numPr>
          <w:ilvl w:val="0"/>
          <w:numId w:val="6"/>
        </w:numPr>
      </w:pPr>
      <w:r>
        <w:t>een afgeronde opleiding Verkeerskunde</w:t>
      </w:r>
    </w:p>
    <w:p w14:paraId="3647E161" w14:textId="77777777" w:rsidR="00506E3E" w:rsidRDefault="00506E3E" w:rsidP="00506E3E">
      <w:pPr>
        <w:pStyle w:val="Lijstalinea"/>
        <w:numPr>
          <w:ilvl w:val="0"/>
          <w:numId w:val="6"/>
        </w:numPr>
      </w:pPr>
      <w:r>
        <w:t xml:space="preserve">een afgeronde opleiding/training Verkeerskundig ontwerp </w:t>
      </w:r>
    </w:p>
    <w:p w14:paraId="0FD79841" w14:textId="77777777" w:rsidR="00506E3E" w:rsidRDefault="00506E3E" w:rsidP="00506E3E">
      <w:pPr>
        <w:pStyle w:val="Lijstalinea"/>
        <w:numPr>
          <w:ilvl w:val="0"/>
          <w:numId w:val="6"/>
        </w:numPr>
      </w:pPr>
      <w:r>
        <w:t xml:space="preserve">ervaring bij een overheidsorganisatie </w:t>
      </w:r>
    </w:p>
    <w:p w14:paraId="5CF8C1F7" w14:textId="77777777" w:rsidR="00506E3E" w:rsidRDefault="00506E3E" w:rsidP="00506E3E">
      <w:pPr>
        <w:pStyle w:val="Lijstalinea"/>
        <w:numPr>
          <w:ilvl w:val="0"/>
          <w:numId w:val="6"/>
        </w:numPr>
      </w:pPr>
      <w:r>
        <w:t>gebiedskennis van Rotterdam</w:t>
      </w:r>
    </w:p>
    <w:p w14:paraId="54A9166C" w14:textId="3B0F03EB" w:rsidR="00A37046" w:rsidRDefault="00A26C99" w:rsidP="00C21FD3">
      <w:r w:rsidRPr="00BB3957">
        <w:br/>
      </w:r>
    </w:p>
    <w:p w14:paraId="4A1633D3" w14:textId="50CEFD3E" w:rsidR="00C21FD3" w:rsidRDefault="00C21FD3" w:rsidP="00C21FD3"/>
    <w:p w14:paraId="2FD61A54" w14:textId="43BCC415" w:rsidR="00C21FD3" w:rsidRDefault="00C21FD3" w:rsidP="00C21FD3"/>
    <w:p w14:paraId="3BBB42FB" w14:textId="1A05597F" w:rsidR="00C21FD3" w:rsidRDefault="00C21FD3" w:rsidP="00C21FD3"/>
    <w:p w14:paraId="06E83D7E" w14:textId="373511AB" w:rsidR="00C21FD3" w:rsidRDefault="00C21FD3" w:rsidP="00C21FD3">
      <w:bookmarkStart w:id="0" w:name="_GoBack"/>
      <w:bookmarkEnd w:id="0"/>
    </w:p>
    <w:p w14:paraId="75CDFE61" w14:textId="77777777" w:rsidR="00FC395E" w:rsidRDefault="00902818" w:rsidP="00FC395E">
      <w:r>
        <w:rPr>
          <w:rFonts w:ascii="Arial" w:hAnsi="Arial" w:cs="Arial"/>
          <w:b/>
        </w:rPr>
        <w:lastRenderedPageBreak/>
        <w:t>Het</w:t>
      </w:r>
      <w:r w:rsidR="002F3335" w:rsidRPr="002F3335">
        <w:rPr>
          <w:rFonts w:ascii="Arial" w:hAnsi="Arial" w:cs="Arial"/>
          <w:b/>
        </w:rPr>
        <w:t xml:space="preserve"> cluster</w:t>
      </w:r>
      <w:r w:rsidR="00326CAA">
        <w:rPr>
          <w:rFonts w:ascii="Arial" w:hAnsi="Arial" w:cs="Arial"/>
          <w:b/>
        </w:rPr>
        <w:t xml:space="preserve"> Stadsontwikkeling</w:t>
      </w:r>
    </w:p>
    <w:p w14:paraId="7AA4C493" w14:textId="77777777" w:rsidR="00326CAA" w:rsidRPr="00326CAA" w:rsidRDefault="00326CAA" w:rsidP="00326CAA">
      <w:r w:rsidRPr="00326CAA">
        <w:t>De medewerkers van het cluster Stadsontwikkeling geven letterlijk vorm aan Rotterdam. Van investeringen in woonwijken, bedrijfsgebouwen en de wereldberoemde havens tot een efficiënt verkeersbeleid binnen een duurzame infrastructuur.</w:t>
      </w:r>
      <w:r w:rsidR="0016748C">
        <w:t xml:space="preserve"> </w:t>
      </w:r>
      <w:r w:rsidRPr="00BB3957">
        <w:t>De afdeling Verkeer en Vervoer van Stadsontwikkeling staat voor een duurzaam bereikbare stad Rotterdam. De afdeling houdt zich bezig met de verkeersinfrastructuur, zowel in fysieke zin als waar het gaat om het gebruik.</w:t>
      </w:r>
      <w:r>
        <w:t xml:space="preserve"> </w:t>
      </w:r>
      <w:r w:rsidRPr="00326CAA">
        <w:t xml:space="preserve">Samen met publieke en private partners bouwt Stadsontwikkeling aan een stad met een sterke economie waar het aantrekkelijk wonen en verblijven is. </w:t>
      </w:r>
    </w:p>
    <w:p w14:paraId="2EB71620" w14:textId="77777777" w:rsidR="00DF1375" w:rsidRDefault="00DF1375"/>
    <w:p w14:paraId="40D8A112" w14:textId="77777777" w:rsidR="006845D8" w:rsidRPr="002F3335" w:rsidRDefault="006845D8" w:rsidP="00BB0B74">
      <w:pPr>
        <w:keepNext/>
        <w:rPr>
          <w:rFonts w:ascii="Arial" w:hAnsi="Arial" w:cs="Arial"/>
          <w:b/>
        </w:rPr>
      </w:pPr>
      <w:r w:rsidRPr="002F3335">
        <w:rPr>
          <w:rFonts w:ascii="Arial" w:hAnsi="Arial" w:cs="Arial"/>
          <w:b/>
        </w:rPr>
        <w:t>Over de organisatie</w:t>
      </w:r>
    </w:p>
    <w:p w14:paraId="51A7F90B" w14:textId="77777777" w:rsidR="006845D8" w:rsidRPr="00902818" w:rsidRDefault="006845D8" w:rsidP="006845D8">
      <w:r w:rsidRPr="00902818">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vraagt.</w:t>
      </w:r>
      <w:r>
        <w:t xml:space="preserve"> </w:t>
      </w:r>
      <w:r w:rsidRPr="00902818">
        <w:t>Kun jij dat aan? Denk je breder dan de Nieuwe Maas? En wil jij je sterk maken voor meer dan 620.000 Rotterdammers?</w:t>
      </w:r>
      <w:r>
        <w:t xml:space="preserve"> </w:t>
      </w:r>
      <w:r w:rsidRPr="00902818">
        <w:t>Welkom. In Rotterdam gebeurt alles wat je loopbaan nodig heeft.</w:t>
      </w:r>
    </w:p>
    <w:p w14:paraId="3409FC1B" w14:textId="77777777" w:rsidR="006845D8" w:rsidRPr="00902818" w:rsidRDefault="006845D8" w:rsidP="006845D8">
      <w:r w:rsidRPr="00902818">
        <w:t> </w:t>
      </w:r>
    </w:p>
    <w:p w14:paraId="7E195ADE" w14:textId="77777777" w:rsidR="006845D8" w:rsidRPr="00902818" w:rsidRDefault="006845D8" w:rsidP="006845D8">
      <w:r w:rsidRPr="00902818">
        <w:t>Rotterdam.</w:t>
      </w:r>
      <w:r>
        <w:t xml:space="preserve"> </w:t>
      </w:r>
      <w:r w:rsidRPr="00902818">
        <w:t xml:space="preserve">Make </w:t>
      </w:r>
      <w:proofErr w:type="spellStart"/>
      <w:r w:rsidRPr="00902818">
        <w:t>it</w:t>
      </w:r>
      <w:proofErr w:type="spellEnd"/>
      <w:r w:rsidRPr="00902818">
        <w:t xml:space="preserve"> happen</w:t>
      </w:r>
    </w:p>
    <w:p w14:paraId="2DBFE64B" w14:textId="6901BD78" w:rsidR="006845D8" w:rsidRDefault="006845D8"/>
    <w:p w14:paraId="1E5B7AE9" w14:textId="77777777" w:rsidR="00402AB1" w:rsidRDefault="00402AB1" w:rsidP="00402AB1">
      <w:pPr>
        <w:pStyle w:val="Tekstzonderopmaak"/>
      </w:pPr>
    </w:p>
    <w:p w14:paraId="652AE860" w14:textId="722506BC" w:rsidR="004E37AC" w:rsidRDefault="004E37AC">
      <w:r>
        <w:t xml:space="preserve"> </w:t>
      </w:r>
    </w:p>
    <w:sectPr w:rsidR="004E37AC" w:rsidSect="00373CB9">
      <w:headerReference w:type="default" r:id="rId7"/>
      <w:pgSz w:w="11906" w:h="16838"/>
      <w:pgMar w:top="2552"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84327" w14:textId="77777777" w:rsidR="00EF12F9" w:rsidRDefault="00EF12F9" w:rsidP="002F3335">
      <w:pPr>
        <w:spacing w:line="240" w:lineRule="auto"/>
      </w:pPr>
      <w:r>
        <w:separator/>
      </w:r>
    </w:p>
  </w:endnote>
  <w:endnote w:type="continuationSeparator" w:id="0">
    <w:p w14:paraId="539F9B70" w14:textId="77777777" w:rsidR="00EF12F9" w:rsidRDefault="00EF12F9" w:rsidP="002F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0B18B" w14:textId="77777777" w:rsidR="00EF12F9" w:rsidRDefault="00EF12F9" w:rsidP="002F3335">
      <w:pPr>
        <w:spacing w:line="240" w:lineRule="auto"/>
      </w:pPr>
      <w:r>
        <w:separator/>
      </w:r>
    </w:p>
  </w:footnote>
  <w:footnote w:type="continuationSeparator" w:id="0">
    <w:p w14:paraId="301101DD" w14:textId="77777777" w:rsidR="00EF12F9" w:rsidRDefault="00EF12F9" w:rsidP="002F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5A34" w14:textId="77777777" w:rsidR="002F3335" w:rsidRDefault="002F3335">
    <w:r>
      <w:rPr>
        <w:noProof/>
        <w:lang w:eastAsia="nl-NL"/>
      </w:rPr>
      <w:drawing>
        <wp:inline distT="0" distB="0" distL="0" distR="0" wp14:anchorId="7FA0C0FF" wp14:editId="5518FBB5">
          <wp:extent cx="1373546" cy="514350"/>
          <wp:effectExtent l="0" t="0" r="0" b="0"/>
          <wp:docPr id="2" name="Afbeelding 2" descr="http://buroschakel.nl/wp-content/uploads/2016/02/Buro-Schakel-klanten-logo-Gemeente-Rotterdam-420x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oschakel.nl/wp-content/uploads/2016/02/Buro-Schakel-klanten-logo-Gemeente-Rotterdam-420x2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64" t="36723" r="53572" b="35311"/>
                  <a:stretch/>
                </pic:blipFill>
                <pic:spPr bwMode="auto">
                  <a:xfrm>
                    <a:off x="0" y="0"/>
                    <a:ext cx="1511868" cy="566147"/>
                  </a:xfrm>
                  <a:prstGeom prst="rect">
                    <a:avLst/>
                  </a:prstGeom>
                  <a:noFill/>
                  <a:ln>
                    <a:noFill/>
                  </a:ln>
                  <a:extLst>
                    <a:ext uri="{53640926-AAD7-44D8-BBD7-CCE9431645EC}">
                      <a14:shadowObscured xmlns:a14="http://schemas.microsoft.com/office/drawing/2010/main"/>
                    </a:ext>
                  </a:extLst>
                </pic:spPr>
              </pic:pic>
            </a:graphicData>
          </a:graphic>
        </wp:inline>
      </w:drawing>
    </w:r>
  </w:p>
  <w:p w14:paraId="02B8645F" w14:textId="77777777" w:rsidR="002F3335" w:rsidRDefault="002F3335"/>
  <w:p w14:paraId="067CDCF8" w14:textId="77777777" w:rsidR="002F3335" w:rsidRDefault="002F33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B166BE"/>
    <w:multiLevelType w:val="hybridMultilevel"/>
    <w:tmpl w:val="BB46F8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C22A92"/>
    <w:multiLevelType w:val="hybridMultilevel"/>
    <w:tmpl w:val="628AE5C4"/>
    <w:lvl w:ilvl="0" w:tplc="06FC58CE">
      <w:numFmt w:val="bullet"/>
      <w:lvlText w:val="-"/>
      <w:lvlJc w:val="left"/>
      <w:pPr>
        <w:ind w:left="720" w:hanging="360"/>
      </w:pPr>
      <w:rPr>
        <w:rFonts w:ascii="Calibri" w:eastAsiaTheme="minorEastAsia" w:hAnsi="Calibri" w:cs="Consola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7606B6"/>
    <w:multiLevelType w:val="hybridMultilevel"/>
    <w:tmpl w:val="F1420A8A"/>
    <w:lvl w:ilvl="0" w:tplc="6E66CBD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1723A2F"/>
    <w:multiLevelType w:val="hybridMultilevel"/>
    <w:tmpl w:val="DC0E9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1B97A47"/>
    <w:multiLevelType w:val="hybridMultilevel"/>
    <w:tmpl w:val="70000C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39B5433"/>
    <w:multiLevelType w:val="hybridMultilevel"/>
    <w:tmpl w:val="C4DA7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35"/>
    <w:rsid w:val="000324BA"/>
    <w:rsid w:val="00047DD9"/>
    <w:rsid w:val="000F6CD2"/>
    <w:rsid w:val="0016748C"/>
    <w:rsid w:val="00184B30"/>
    <w:rsid w:val="002948B8"/>
    <w:rsid w:val="002A4171"/>
    <w:rsid w:val="002F3335"/>
    <w:rsid w:val="00326CAA"/>
    <w:rsid w:val="00373CB9"/>
    <w:rsid w:val="00382EC5"/>
    <w:rsid w:val="0039705C"/>
    <w:rsid w:val="003A5BC7"/>
    <w:rsid w:val="003B0FE2"/>
    <w:rsid w:val="003D1820"/>
    <w:rsid w:val="003E7F17"/>
    <w:rsid w:val="00402AB1"/>
    <w:rsid w:val="004048C1"/>
    <w:rsid w:val="00427510"/>
    <w:rsid w:val="0046633A"/>
    <w:rsid w:val="00496DFD"/>
    <w:rsid w:val="004E1775"/>
    <w:rsid w:val="004E37AC"/>
    <w:rsid w:val="00506E3E"/>
    <w:rsid w:val="0059561D"/>
    <w:rsid w:val="006742B4"/>
    <w:rsid w:val="006845D8"/>
    <w:rsid w:val="006E7F0D"/>
    <w:rsid w:val="006F077F"/>
    <w:rsid w:val="00702069"/>
    <w:rsid w:val="007264AB"/>
    <w:rsid w:val="0077010D"/>
    <w:rsid w:val="00784BF4"/>
    <w:rsid w:val="0082394F"/>
    <w:rsid w:val="008242DB"/>
    <w:rsid w:val="00877C2F"/>
    <w:rsid w:val="008C3B19"/>
    <w:rsid w:val="008C48B1"/>
    <w:rsid w:val="00902818"/>
    <w:rsid w:val="00920DF2"/>
    <w:rsid w:val="0092312F"/>
    <w:rsid w:val="00946087"/>
    <w:rsid w:val="0099626E"/>
    <w:rsid w:val="009F7548"/>
    <w:rsid w:val="00A26C99"/>
    <w:rsid w:val="00A37046"/>
    <w:rsid w:val="00A81A58"/>
    <w:rsid w:val="00AD7D50"/>
    <w:rsid w:val="00B811E4"/>
    <w:rsid w:val="00BB0B74"/>
    <w:rsid w:val="00BB3957"/>
    <w:rsid w:val="00BB64EA"/>
    <w:rsid w:val="00BD28B7"/>
    <w:rsid w:val="00C21FD3"/>
    <w:rsid w:val="00C525BB"/>
    <w:rsid w:val="00CA1A51"/>
    <w:rsid w:val="00CD360D"/>
    <w:rsid w:val="00D165CF"/>
    <w:rsid w:val="00D97F55"/>
    <w:rsid w:val="00DB5117"/>
    <w:rsid w:val="00DE5DFC"/>
    <w:rsid w:val="00DF1375"/>
    <w:rsid w:val="00E77F9E"/>
    <w:rsid w:val="00EB14C0"/>
    <w:rsid w:val="00EF12F9"/>
    <w:rsid w:val="00F35687"/>
    <w:rsid w:val="00F35700"/>
    <w:rsid w:val="00FC395E"/>
    <w:rsid w:val="00FE4EC1"/>
    <w:rsid w:val="00FF2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F4F993"/>
  <w15:chartTrackingRefBased/>
  <w15:docId w15:val="{1823FEEA-0847-405F-B288-370C162D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4EC1"/>
    <w:pPr>
      <w:spacing w:after="0" w:line="280" w:lineRule="atLeast"/>
    </w:pPr>
    <w:rPr>
      <w:rFonts w:ascii="Georgia" w:hAnsi="Georgi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33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3335"/>
    <w:rPr>
      <w:rFonts w:ascii="Georgia" w:hAnsi="Georgia"/>
      <w:sz w:val="20"/>
    </w:rPr>
  </w:style>
  <w:style w:type="paragraph" w:styleId="Voettekst">
    <w:name w:val="footer"/>
    <w:basedOn w:val="Standaard"/>
    <w:link w:val="VoettekstChar"/>
    <w:uiPriority w:val="99"/>
    <w:unhideWhenUsed/>
    <w:rsid w:val="002F33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3335"/>
    <w:rPr>
      <w:rFonts w:ascii="Georgia" w:hAnsi="Georgia"/>
      <w:sz w:val="20"/>
    </w:rPr>
  </w:style>
  <w:style w:type="table" w:styleId="Tabelraster">
    <w:name w:val="Table Grid"/>
    <w:basedOn w:val="Standaardtabel"/>
    <w:uiPriority w:val="39"/>
    <w:rsid w:val="002F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48C1"/>
    <w:pPr>
      <w:ind w:left="720"/>
      <w:contextualSpacing/>
    </w:pPr>
  </w:style>
  <w:style w:type="paragraph" w:styleId="Ballontekst">
    <w:name w:val="Balloon Text"/>
    <w:basedOn w:val="Standaard"/>
    <w:link w:val="BallontekstChar"/>
    <w:uiPriority w:val="99"/>
    <w:semiHidden/>
    <w:unhideWhenUsed/>
    <w:rsid w:val="0092312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312F"/>
    <w:rPr>
      <w:rFonts w:ascii="Segoe UI" w:hAnsi="Segoe UI" w:cs="Segoe UI"/>
      <w:sz w:val="18"/>
      <w:szCs w:val="18"/>
    </w:rPr>
  </w:style>
  <w:style w:type="character" w:styleId="Verwijzingopmerking">
    <w:name w:val="annotation reference"/>
    <w:basedOn w:val="Standaardalinea-lettertype"/>
    <w:uiPriority w:val="99"/>
    <w:semiHidden/>
    <w:unhideWhenUsed/>
    <w:rsid w:val="00DF1375"/>
    <w:rPr>
      <w:sz w:val="16"/>
      <w:szCs w:val="16"/>
    </w:rPr>
  </w:style>
  <w:style w:type="paragraph" w:styleId="Tekstopmerking">
    <w:name w:val="annotation text"/>
    <w:basedOn w:val="Standaard"/>
    <w:link w:val="TekstopmerkingChar"/>
    <w:uiPriority w:val="99"/>
    <w:semiHidden/>
    <w:unhideWhenUsed/>
    <w:rsid w:val="00DF1375"/>
    <w:pPr>
      <w:spacing w:line="240" w:lineRule="auto"/>
    </w:pPr>
    <w:rPr>
      <w:szCs w:val="20"/>
    </w:rPr>
  </w:style>
  <w:style w:type="character" w:customStyle="1" w:styleId="TekstopmerkingChar">
    <w:name w:val="Tekst opmerking Char"/>
    <w:basedOn w:val="Standaardalinea-lettertype"/>
    <w:link w:val="Tekstopmerking"/>
    <w:uiPriority w:val="99"/>
    <w:semiHidden/>
    <w:rsid w:val="00DF1375"/>
    <w:rPr>
      <w:rFonts w:ascii="Georgia" w:hAnsi="Georgia"/>
      <w:sz w:val="20"/>
      <w:szCs w:val="20"/>
    </w:rPr>
  </w:style>
  <w:style w:type="paragraph" w:styleId="Onderwerpvanopmerking">
    <w:name w:val="annotation subject"/>
    <w:basedOn w:val="Tekstopmerking"/>
    <w:next w:val="Tekstopmerking"/>
    <w:link w:val="OnderwerpvanopmerkingChar"/>
    <w:uiPriority w:val="99"/>
    <w:semiHidden/>
    <w:unhideWhenUsed/>
    <w:rsid w:val="00DF1375"/>
    <w:rPr>
      <w:b/>
      <w:bCs/>
    </w:rPr>
  </w:style>
  <w:style w:type="character" w:customStyle="1" w:styleId="OnderwerpvanopmerkingChar">
    <w:name w:val="Onderwerp van opmerking Char"/>
    <w:basedOn w:val="TekstopmerkingChar"/>
    <w:link w:val="Onderwerpvanopmerking"/>
    <w:uiPriority w:val="99"/>
    <w:semiHidden/>
    <w:rsid w:val="00DF1375"/>
    <w:rPr>
      <w:rFonts w:ascii="Georgia" w:hAnsi="Georgia"/>
      <w:b/>
      <w:bCs/>
      <w:sz w:val="20"/>
      <w:szCs w:val="20"/>
    </w:rPr>
  </w:style>
  <w:style w:type="paragraph" w:styleId="Tekstzonderopmaak">
    <w:name w:val="Plain Text"/>
    <w:basedOn w:val="Standaard"/>
    <w:link w:val="TekstzonderopmaakChar"/>
    <w:uiPriority w:val="99"/>
    <w:semiHidden/>
    <w:unhideWhenUsed/>
    <w:rsid w:val="00402AB1"/>
    <w:pPr>
      <w:spacing w:line="240" w:lineRule="auto"/>
    </w:pPr>
    <w:rPr>
      <w:rFonts w:ascii="Calibri" w:eastAsiaTheme="minorEastAsia" w:hAnsi="Calibri" w:cs="Consolas"/>
      <w:sz w:val="22"/>
      <w:szCs w:val="21"/>
      <w:lang w:eastAsia="nl-NL"/>
    </w:rPr>
  </w:style>
  <w:style w:type="character" w:customStyle="1" w:styleId="TekstzonderopmaakChar">
    <w:name w:val="Tekst zonder opmaak Char"/>
    <w:basedOn w:val="Standaardalinea-lettertype"/>
    <w:link w:val="Tekstzonderopmaak"/>
    <w:uiPriority w:val="99"/>
    <w:semiHidden/>
    <w:rsid w:val="00402AB1"/>
    <w:rPr>
      <w:rFonts w:ascii="Calibri" w:eastAsiaTheme="minorEastAsia" w:hAnsi="Calibri" w:cs="Consolas"/>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53535">
      <w:bodyDiv w:val="1"/>
      <w:marLeft w:val="0"/>
      <w:marRight w:val="0"/>
      <w:marTop w:val="0"/>
      <w:marBottom w:val="0"/>
      <w:divBdr>
        <w:top w:val="none" w:sz="0" w:space="0" w:color="auto"/>
        <w:left w:val="none" w:sz="0" w:space="0" w:color="auto"/>
        <w:bottom w:val="none" w:sz="0" w:space="0" w:color="auto"/>
        <w:right w:val="none" w:sz="0" w:space="0" w:color="auto"/>
      </w:divBdr>
    </w:div>
    <w:div w:id="7355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CDBFF8B1</Template>
  <TotalTime>37</TotalTime>
  <Pages>2</Pages>
  <Words>539</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Stel</dc:creator>
  <cp:keywords/>
  <dc:description/>
  <cp:lastModifiedBy>Haanappel J.F.M. (Juliette)</cp:lastModifiedBy>
  <cp:revision>7</cp:revision>
  <cp:lastPrinted>2018-02-13T13:03:00Z</cp:lastPrinted>
  <dcterms:created xsi:type="dcterms:W3CDTF">2019-01-25T14:12:00Z</dcterms:created>
  <dcterms:modified xsi:type="dcterms:W3CDTF">2019-01-30T13:02:00Z</dcterms:modified>
</cp:coreProperties>
</file>